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D" w:rsidRDefault="00424C8D">
      <w:pPr>
        <w:spacing w:line="600" w:lineRule="exact"/>
        <w:jc w:val="left"/>
        <w:rPr>
          <w:rFonts w:ascii="黑体" w:eastAsia="黑体" w:hAnsi="黑体" w:cs="Tahoma"/>
          <w:color w:val="000000"/>
          <w:kern w:val="0"/>
          <w:sz w:val="44"/>
          <w:szCs w:val="44"/>
        </w:rPr>
      </w:pPr>
      <w:r>
        <w:rPr>
          <w:rStyle w:val="Strong"/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</w:p>
    <w:p w:rsidR="00424C8D" w:rsidRDefault="00424C8D">
      <w:pPr>
        <w:spacing w:line="6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cs="Tahoma"/>
          <w:color w:val="000000"/>
          <w:kern w:val="0"/>
          <w:sz w:val="44"/>
          <w:szCs w:val="44"/>
        </w:rPr>
        <w:t>2020</w:t>
      </w:r>
      <w:r>
        <w:rPr>
          <w:rFonts w:ascii="黑体" w:eastAsia="黑体" w:hAnsi="黑体" w:cs="Tahoma" w:hint="eastAsia"/>
          <w:color w:val="000000"/>
          <w:kern w:val="0"/>
          <w:sz w:val="44"/>
          <w:szCs w:val="44"/>
        </w:rPr>
        <w:t>年罗城财政</w:t>
      </w:r>
      <w:bookmarkStart w:id="0" w:name="_GoBack"/>
      <w:bookmarkEnd w:id="0"/>
      <w:r>
        <w:rPr>
          <w:rFonts w:ascii="黑体" w:eastAsia="黑体" w:hAnsi="黑体" w:cs="Tahoma" w:hint="eastAsia"/>
          <w:color w:val="000000"/>
          <w:kern w:val="0"/>
          <w:sz w:val="44"/>
          <w:szCs w:val="44"/>
        </w:rPr>
        <w:t>局工作人员招聘报名表</w:t>
      </w:r>
    </w:p>
    <w:tbl>
      <w:tblPr>
        <w:tblpPr w:leftFromText="180" w:rightFromText="180" w:vertAnchor="text" w:horzAnchor="margin" w:tblpXSpec="center" w:tblpY="182"/>
        <w:tblW w:w="8680" w:type="dxa"/>
        <w:tblLayout w:type="fixed"/>
        <w:tblLook w:val="00A0"/>
      </w:tblPr>
      <w:tblGrid>
        <w:gridCol w:w="1087"/>
        <w:gridCol w:w="725"/>
        <w:gridCol w:w="429"/>
        <w:gridCol w:w="614"/>
        <w:gridCol w:w="526"/>
        <w:gridCol w:w="523"/>
        <w:gridCol w:w="482"/>
        <w:gridCol w:w="564"/>
        <w:gridCol w:w="994"/>
        <w:gridCol w:w="327"/>
        <w:gridCol w:w="918"/>
        <w:gridCol w:w="1491"/>
      </w:tblGrid>
      <w:tr w:rsidR="00424C8D" w:rsidRPr="001F24C6">
        <w:trPr>
          <w:trHeight w:val="37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424C8D" w:rsidRPr="001F24C6">
        <w:trPr>
          <w:trHeight w:val="32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 w:rsidRPr="001F24C6"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60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424C8D" w:rsidRPr="001F24C6" w:rsidRDefault="00424C8D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参加工作时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34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37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 w:rsidRPr="001F24C6"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 w:rsidRPr="001F24C6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603"/>
        </w:trPr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424C8D" w:rsidRPr="001F24C6" w:rsidRDefault="00424C8D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64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603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424C8D" w:rsidRPr="001F24C6" w:rsidRDefault="00424C8D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64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60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75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60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8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222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75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8D" w:rsidRDefault="00424C8D">
            <w:pPr>
              <w:widowControl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</w:tr>
      <w:tr w:rsidR="00424C8D" w:rsidRPr="001F24C6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24C8D" w:rsidRPr="001F24C6" w:rsidRDefault="00424C8D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8D" w:rsidRPr="001F24C6" w:rsidRDefault="00424C8D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C8D" w:rsidRPr="001F24C6" w:rsidRDefault="00424C8D">
            <w:pPr>
              <w:widowControl/>
              <w:ind w:left="2726" w:hanging="2726"/>
              <w:rPr>
                <w:rFonts w:ascii="黑体" w:eastAsia="黑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600"/>
        </w:trPr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 w:rsidRPr="001F24C6"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</w:t>
            </w:r>
          </w:p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424C8D" w:rsidRPr="001F24C6">
        <w:trPr>
          <w:trHeight w:val="387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387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387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424C8D" w:rsidRPr="001F24C6">
        <w:trPr>
          <w:trHeight w:val="89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759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C8D" w:rsidRPr="001F24C6" w:rsidRDefault="00424C8D" w:rsidP="00424C8D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424C8D" w:rsidRPr="001F24C6" w:rsidRDefault="00424C8D" w:rsidP="00424C8D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  <w:p w:rsidR="00424C8D" w:rsidRPr="001F24C6" w:rsidRDefault="00424C8D" w:rsidP="00424C8D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>20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424C8D" w:rsidRPr="001F24C6">
        <w:trPr>
          <w:trHeight w:val="1495"/>
        </w:trPr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424C8D" w:rsidRPr="001F24C6" w:rsidRDefault="00424C8D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759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424C8D" w:rsidRPr="001F24C6" w:rsidRDefault="00424C8D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424C8D" w:rsidRPr="001F24C6" w:rsidRDefault="00424C8D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1F24C6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 w:rsidRPr="001F24C6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424C8D" w:rsidRDefault="00424C8D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sectPr w:rsidR="00424C8D" w:rsidSect="000B0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8D" w:rsidRDefault="00424C8D" w:rsidP="000B00B7">
      <w:r>
        <w:separator/>
      </w:r>
    </w:p>
  </w:endnote>
  <w:endnote w:type="continuationSeparator" w:id="0">
    <w:p w:rsidR="00424C8D" w:rsidRDefault="00424C8D" w:rsidP="000B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8D" w:rsidRDefault="00424C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8D" w:rsidRDefault="00424C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-58pt;margin-top:-7.5pt;width:28.4pt;height:18.5pt;z-index:251660288;mso-position-horizontal:outside;mso-position-horizontal-relative:margin" filled="f" stroked="f">
          <v:textbox inset="0,0,0,0">
            <w:txbxContent>
              <w:p w:rsidR="00424C8D" w:rsidRDefault="00424C8D">
                <w:pPr>
                  <w:pStyle w:val="Footer"/>
                  <w:rPr>
                    <w:rFonts w:ascii="仿宋_GB2312" w:eastAsia="仿宋_GB2312" w:hAnsi="仿宋_GB2312" w:cs="仿宋_GB2312"/>
                    <w:sz w:val="24"/>
                    <w:szCs w:val="24"/>
                  </w:rPr>
                </w:pP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8D" w:rsidRDefault="00424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8D" w:rsidRDefault="00424C8D" w:rsidP="000B00B7">
      <w:r>
        <w:separator/>
      </w:r>
    </w:p>
  </w:footnote>
  <w:footnote w:type="continuationSeparator" w:id="0">
    <w:p w:rsidR="00424C8D" w:rsidRDefault="00424C8D" w:rsidP="000B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8D" w:rsidRDefault="00424C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8D" w:rsidRDefault="00424C8D" w:rsidP="004B68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8D" w:rsidRDefault="00424C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7F"/>
    <w:rsid w:val="000B00B7"/>
    <w:rsid w:val="000D3C35"/>
    <w:rsid w:val="0017309D"/>
    <w:rsid w:val="00192FF9"/>
    <w:rsid w:val="001F24C6"/>
    <w:rsid w:val="001F2B91"/>
    <w:rsid w:val="002A4741"/>
    <w:rsid w:val="002B122A"/>
    <w:rsid w:val="002B4593"/>
    <w:rsid w:val="002C2A32"/>
    <w:rsid w:val="00424C8D"/>
    <w:rsid w:val="00434E1F"/>
    <w:rsid w:val="00471559"/>
    <w:rsid w:val="004B6839"/>
    <w:rsid w:val="00587DD9"/>
    <w:rsid w:val="005B37A1"/>
    <w:rsid w:val="0077626D"/>
    <w:rsid w:val="00781CA2"/>
    <w:rsid w:val="007D3CA3"/>
    <w:rsid w:val="007D6655"/>
    <w:rsid w:val="00845C0A"/>
    <w:rsid w:val="00905424"/>
    <w:rsid w:val="009A0522"/>
    <w:rsid w:val="00AA7411"/>
    <w:rsid w:val="00AD75C6"/>
    <w:rsid w:val="00AD7655"/>
    <w:rsid w:val="00BA4B52"/>
    <w:rsid w:val="00D171AD"/>
    <w:rsid w:val="00D437A0"/>
    <w:rsid w:val="00E74C44"/>
    <w:rsid w:val="00E9557F"/>
    <w:rsid w:val="00E96039"/>
    <w:rsid w:val="00EE7AE7"/>
    <w:rsid w:val="03B21778"/>
    <w:rsid w:val="04005FA0"/>
    <w:rsid w:val="052460AE"/>
    <w:rsid w:val="05A279C2"/>
    <w:rsid w:val="0FAB0E19"/>
    <w:rsid w:val="1305231E"/>
    <w:rsid w:val="13B02874"/>
    <w:rsid w:val="1C2700CD"/>
    <w:rsid w:val="1D147538"/>
    <w:rsid w:val="1D2A2C9B"/>
    <w:rsid w:val="314A22E0"/>
    <w:rsid w:val="4302259B"/>
    <w:rsid w:val="460D347C"/>
    <w:rsid w:val="4F000163"/>
    <w:rsid w:val="4F8C6912"/>
    <w:rsid w:val="538D6D63"/>
    <w:rsid w:val="5819440E"/>
    <w:rsid w:val="689509F2"/>
    <w:rsid w:val="77DF68B9"/>
    <w:rsid w:val="79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B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B00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B91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B00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B91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0B0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B00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cp:lastPrinted>2020-05-13T02:04:00Z</cp:lastPrinted>
  <dcterms:created xsi:type="dcterms:W3CDTF">2019-06-25T00:34:00Z</dcterms:created>
  <dcterms:modified xsi:type="dcterms:W3CDTF">2020-05-15T01:47:00Z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