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D" w:rsidRDefault="0091770D" w:rsidP="006372D2">
      <w:pPr>
        <w:spacing w:line="576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白沙镇半专业森林消防队编外工作</w:t>
      </w:r>
    </w:p>
    <w:p w:rsidR="0091770D" w:rsidRDefault="0091770D" w:rsidP="006372D2">
      <w:pPr>
        <w:spacing w:line="576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人员聘用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报名表</w:t>
      </w:r>
    </w:p>
    <w:p w:rsidR="0091770D" w:rsidRDefault="0091770D" w:rsidP="006372D2">
      <w:pPr>
        <w:widowControl/>
        <w:spacing w:line="240" w:lineRule="exact"/>
        <w:ind w:firstLineChars="200" w:firstLine="31680"/>
        <w:rPr>
          <w:rFonts w:ascii="宋体"/>
          <w:b/>
          <w:color w:val="000000"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 w:rsidR="0091770D" w:rsidRPr="00777844" w:rsidTr="007E51E1">
        <w:trPr>
          <w:trHeight w:val="581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77784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性</w:t>
            </w:r>
            <w:r w:rsidRPr="0077784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247" w:type="dxa"/>
            <w:gridSpan w:val="2"/>
            <w:vAlign w:val="center"/>
          </w:tcPr>
          <w:p w:rsidR="0091770D" w:rsidRPr="00777844" w:rsidRDefault="0091770D" w:rsidP="00FE2B89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770D" w:rsidRPr="00777844" w:rsidRDefault="0091770D" w:rsidP="00FE2B89">
            <w:pPr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91770D" w:rsidRPr="00777844" w:rsidRDefault="0091770D" w:rsidP="00FE2B89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91770D" w:rsidRPr="00777844" w:rsidRDefault="0091770D" w:rsidP="00FE2B89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近期小</w:t>
            </w:r>
            <w:r w:rsidRPr="00777844">
              <w:rPr>
                <w:rFonts w:ascii="宋体" w:hAnsi="宋体"/>
                <w:color w:val="000000"/>
                <w:sz w:val="24"/>
              </w:rPr>
              <w:t>2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寸正面免冠彩照</w:t>
            </w:r>
          </w:p>
        </w:tc>
      </w:tr>
      <w:tr w:rsidR="0091770D" w:rsidRPr="00777844" w:rsidTr="007E51E1">
        <w:trPr>
          <w:trHeight w:val="630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91770D">
            <w:pPr>
              <w:spacing w:line="520" w:lineRule="exact"/>
              <w:ind w:firstLineChars="18" w:firstLine="31680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民</w:t>
            </w:r>
            <w:r w:rsidRPr="0077784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91770D">
            <w:pPr>
              <w:spacing w:line="520" w:lineRule="exact"/>
              <w:ind w:firstLineChars="50" w:firstLine="31680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籍</w:t>
            </w:r>
            <w:r w:rsidRPr="0077784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247" w:type="dxa"/>
            <w:gridSpan w:val="2"/>
            <w:vAlign w:val="center"/>
          </w:tcPr>
          <w:p w:rsidR="0091770D" w:rsidRPr="00777844" w:rsidRDefault="0091770D" w:rsidP="00FE2B89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770D" w:rsidRPr="00777844" w:rsidRDefault="0091770D" w:rsidP="00FE2B89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入党时间</w:t>
            </w:r>
          </w:p>
        </w:tc>
        <w:tc>
          <w:tcPr>
            <w:tcW w:w="1433" w:type="dxa"/>
            <w:vAlign w:val="center"/>
          </w:tcPr>
          <w:p w:rsidR="0091770D" w:rsidRPr="00777844" w:rsidRDefault="0091770D" w:rsidP="00FE2B89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630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3416" w:type="dxa"/>
            <w:gridSpan w:val="4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630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760"/>
          <w:jc w:val="center"/>
        </w:trPr>
        <w:tc>
          <w:tcPr>
            <w:tcW w:w="1260" w:type="dxa"/>
            <w:vMerge w:val="restart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1770D" w:rsidRPr="00777844" w:rsidTr="007E51E1">
        <w:trPr>
          <w:trHeight w:val="70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在职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1770D" w:rsidRPr="00777844" w:rsidTr="007E51E1">
        <w:trPr>
          <w:trHeight w:val="630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1770D" w:rsidRPr="00777844" w:rsidTr="007E51E1">
        <w:trPr>
          <w:trHeight w:val="630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int="eastAsia"/>
                <w:color w:val="000000"/>
                <w:sz w:val="24"/>
              </w:rPr>
              <w:t>驾驶证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630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1770D" w:rsidRPr="00777844" w:rsidTr="007E51E1">
        <w:trPr>
          <w:trHeight w:val="6711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91770D">
            <w:pPr>
              <w:spacing w:line="360" w:lineRule="exact"/>
              <w:ind w:leftChars="912" w:left="31680" w:hangingChars="5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1122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6368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表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现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91770D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 w:val="restart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称</w:t>
            </w:r>
            <w:r w:rsidRPr="0077784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77784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77844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91770D" w:rsidRPr="00777844" w:rsidTr="007E51E1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1770D" w:rsidRPr="00777844" w:rsidRDefault="0091770D" w:rsidP="00FE2B89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70D" w:rsidRPr="00777844" w:rsidRDefault="0091770D" w:rsidP="00FE2B8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70D" w:rsidRPr="00777844" w:rsidRDefault="0091770D" w:rsidP="0091770D">
            <w:pPr>
              <w:spacing w:line="320" w:lineRule="exact"/>
              <w:ind w:firstLineChars="150" w:firstLine="316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1770D" w:rsidRPr="00777844" w:rsidRDefault="0091770D" w:rsidP="00FE2B8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91770D" w:rsidRPr="00777844" w:rsidTr="006A5A05">
        <w:trPr>
          <w:trHeight w:val="2067"/>
          <w:jc w:val="center"/>
        </w:trPr>
        <w:tc>
          <w:tcPr>
            <w:tcW w:w="1260" w:type="dxa"/>
            <w:vAlign w:val="center"/>
          </w:tcPr>
          <w:p w:rsidR="0091770D" w:rsidRPr="00777844" w:rsidRDefault="0091770D" w:rsidP="007E51E1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int="eastAsia"/>
                <w:color w:val="000000"/>
                <w:sz w:val="24"/>
              </w:rPr>
              <w:t>资格</w:t>
            </w:r>
          </w:p>
          <w:p w:rsidR="0091770D" w:rsidRPr="00777844" w:rsidRDefault="0091770D" w:rsidP="007E51E1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int="eastAsia"/>
                <w:color w:val="000000"/>
                <w:sz w:val="24"/>
              </w:rPr>
              <w:t>审查</w:t>
            </w:r>
          </w:p>
          <w:p w:rsidR="0091770D" w:rsidRPr="00777844" w:rsidRDefault="0091770D" w:rsidP="007E51E1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777844">
              <w:rPr>
                <w:rFonts w:ascii="宋体" w:hint="eastAsia"/>
                <w:color w:val="000000"/>
                <w:sz w:val="24"/>
              </w:rPr>
              <w:t>意见</w:t>
            </w:r>
          </w:p>
        </w:tc>
        <w:tc>
          <w:tcPr>
            <w:tcW w:w="7920" w:type="dxa"/>
            <w:gridSpan w:val="8"/>
            <w:vAlign w:val="center"/>
          </w:tcPr>
          <w:p w:rsidR="0091770D" w:rsidRPr="00777844" w:rsidRDefault="0091770D" w:rsidP="00FE2B8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  <w:p w:rsidR="0091770D" w:rsidRPr="00777844" w:rsidRDefault="0091770D" w:rsidP="00FE2B8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  <w:p w:rsidR="0091770D" w:rsidRPr="00777844" w:rsidRDefault="0091770D" w:rsidP="00FE2B8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  <w:p w:rsidR="0091770D" w:rsidRPr="00777844" w:rsidRDefault="0091770D" w:rsidP="0091770D">
            <w:pPr>
              <w:spacing w:line="320" w:lineRule="exact"/>
              <w:ind w:firstLineChars="20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778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91770D" w:rsidRPr="00777844" w:rsidRDefault="0091770D" w:rsidP="0091770D">
            <w:pPr>
              <w:spacing w:line="320" w:lineRule="exact"/>
              <w:ind w:firstLineChars="2050" w:firstLine="31680"/>
              <w:rPr>
                <w:rFonts w:ascii="宋体"/>
                <w:color w:val="000000"/>
                <w:szCs w:val="21"/>
              </w:rPr>
            </w:pPr>
            <w:r w:rsidRPr="007778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77784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7778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77784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77784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1770D" w:rsidRPr="007E51E1" w:rsidRDefault="0091770D" w:rsidP="0091770D">
      <w:pPr>
        <w:spacing w:line="440" w:lineRule="exact"/>
        <w:ind w:firstLineChars="200" w:firstLine="31680"/>
        <w:rPr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说明：此表双面打印。</w:t>
      </w:r>
    </w:p>
    <w:sectPr w:rsidR="0091770D" w:rsidRPr="007E51E1" w:rsidSect="006322D7">
      <w:pgSz w:w="11906" w:h="16838"/>
      <w:pgMar w:top="124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0D" w:rsidRDefault="0091770D" w:rsidP="005C4568">
      <w:r>
        <w:separator/>
      </w:r>
    </w:p>
  </w:endnote>
  <w:endnote w:type="continuationSeparator" w:id="0">
    <w:p w:rsidR="0091770D" w:rsidRDefault="0091770D" w:rsidP="005C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0D" w:rsidRDefault="0091770D" w:rsidP="005C4568">
      <w:r>
        <w:separator/>
      </w:r>
    </w:p>
  </w:footnote>
  <w:footnote w:type="continuationSeparator" w:id="0">
    <w:p w:rsidR="0091770D" w:rsidRDefault="0091770D" w:rsidP="005C4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4F8B5"/>
    <w:multiLevelType w:val="singleLevel"/>
    <w:tmpl w:val="B134F8B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CAB7877C"/>
    <w:multiLevelType w:val="singleLevel"/>
    <w:tmpl w:val="CAB7877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E1396C54"/>
    <w:multiLevelType w:val="multilevel"/>
    <w:tmpl w:val="7FBE10E2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4"/>
      <w:numFmt w:val="decimal"/>
      <w:lvlText w:val="%2."/>
      <w:lvlJc w:val="left"/>
      <w:pPr>
        <w:ind w:left="13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005B3F91"/>
    <w:multiLevelType w:val="hybridMultilevel"/>
    <w:tmpl w:val="19809A9E"/>
    <w:lvl w:ilvl="0" w:tplc="2AF45298">
      <w:start w:val="2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1BE269DD"/>
    <w:multiLevelType w:val="singleLevel"/>
    <w:tmpl w:val="1BE269D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5">
    <w:nsid w:val="20C4429D"/>
    <w:multiLevelType w:val="hybridMultilevel"/>
    <w:tmpl w:val="40823CB8"/>
    <w:lvl w:ilvl="0" w:tplc="BA0AA4A0">
      <w:start w:val="2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2EA826D1"/>
    <w:multiLevelType w:val="hybridMultilevel"/>
    <w:tmpl w:val="59462530"/>
    <w:lvl w:ilvl="0" w:tplc="D35C04CC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0BB3022"/>
    <w:multiLevelType w:val="hybridMultilevel"/>
    <w:tmpl w:val="F858083E"/>
    <w:lvl w:ilvl="0" w:tplc="395A7B62">
      <w:start w:val="2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>
    <w:nsid w:val="480520F8"/>
    <w:multiLevelType w:val="hybridMultilevel"/>
    <w:tmpl w:val="61B6EAA6"/>
    <w:lvl w:ilvl="0" w:tplc="A1A007C4">
      <w:start w:val="3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9">
    <w:nsid w:val="6C6F1C4F"/>
    <w:multiLevelType w:val="hybridMultilevel"/>
    <w:tmpl w:val="0902EC80"/>
    <w:lvl w:ilvl="0" w:tplc="4B78C0C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EF"/>
    <w:rsid w:val="000537BF"/>
    <w:rsid w:val="001D59F1"/>
    <w:rsid w:val="002938EF"/>
    <w:rsid w:val="005C4568"/>
    <w:rsid w:val="006322D7"/>
    <w:rsid w:val="006372D2"/>
    <w:rsid w:val="006A5A05"/>
    <w:rsid w:val="00777844"/>
    <w:rsid w:val="007E51E1"/>
    <w:rsid w:val="008F3B0E"/>
    <w:rsid w:val="0091770D"/>
    <w:rsid w:val="00AA0E85"/>
    <w:rsid w:val="00B5351C"/>
    <w:rsid w:val="00C8050D"/>
    <w:rsid w:val="00DC75D3"/>
    <w:rsid w:val="00EE331B"/>
    <w:rsid w:val="00FE2B89"/>
    <w:rsid w:val="045C2508"/>
    <w:rsid w:val="1F80600D"/>
    <w:rsid w:val="218468AC"/>
    <w:rsid w:val="23D81D61"/>
    <w:rsid w:val="3D6420B5"/>
    <w:rsid w:val="481127E8"/>
    <w:rsid w:val="572B1F1D"/>
    <w:rsid w:val="69D5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E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456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4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4568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C45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</Words>
  <Characters>285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2020-05-14T01:33:00Z</dcterms:created>
  <dcterms:modified xsi:type="dcterms:W3CDTF">2020-05-14T06:33:00Z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