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F1" w:rsidRPr="00EC44D2" w:rsidRDefault="008D7DF1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  <w:bookmarkStart w:id="0" w:name="_GoBack"/>
      <w:bookmarkEnd w:id="0"/>
      <w:r w:rsidRPr="00EC44D2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武宣县督查和绩效管理办公室</w:t>
      </w:r>
      <w:r w:rsidRPr="00EC44D2"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2020</w:t>
      </w:r>
      <w:r w:rsidRPr="00EC44D2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聘用</w:t>
      </w:r>
      <w:r w:rsidRPr="00EC44D2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劳务服务工作人员报名表</w:t>
      </w:r>
    </w:p>
    <w:p w:rsidR="008D7DF1" w:rsidRDefault="008D7DF1">
      <w:pPr>
        <w:jc w:val="left"/>
        <w:rPr>
          <w:rFonts w:ascii="仿宋_GB2312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3"/>
        <w:gridCol w:w="1506"/>
        <w:gridCol w:w="852"/>
        <w:gridCol w:w="214"/>
        <w:gridCol w:w="908"/>
        <w:gridCol w:w="825"/>
        <w:gridCol w:w="612"/>
        <w:gridCol w:w="948"/>
        <w:gridCol w:w="1620"/>
      </w:tblGrid>
      <w:tr w:rsidR="008D7DF1" w:rsidRPr="000724E7">
        <w:trPr>
          <w:cantSplit/>
          <w:trHeight w:hRule="exact" w:val="501"/>
        </w:trPr>
        <w:tc>
          <w:tcPr>
            <w:tcW w:w="1803" w:type="dxa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8D7DF1" w:rsidRDefault="008D7DF1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8D7DF1" w:rsidRDefault="008D7DF1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948" w:type="dxa"/>
            <w:vAlign w:val="center"/>
          </w:tcPr>
          <w:p w:rsidR="008D7DF1" w:rsidRDefault="008D7DF1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贴</w:t>
            </w:r>
          </w:p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相</w:t>
            </w:r>
          </w:p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片</w:t>
            </w:r>
          </w:p>
        </w:tc>
      </w:tr>
      <w:tr w:rsidR="008D7DF1" w:rsidRPr="000724E7">
        <w:trPr>
          <w:cantSplit/>
          <w:trHeight w:hRule="exact" w:val="501"/>
        </w:trPr>
        <w:tc>
          <w:tcPr>
            <w:tcW w:w="1803" w:type="dxa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8D7DF1" w:rsidRDefault="008D7DF1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8D7DF1" w:rsidRDefault="008D7DF1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948" w:type="dxa"/>
            <w:vAlign w:val="center"/>
          </w:tcPr>
          <w:p w:rsidR="008D7DF1" w:rsidRDefault="008D7DF1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D7DF1" w:rsidRDefault="008D7DF1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8D7DF1" w:rsidRPr="000724E7">
        <w:trPr>
          <w:cantSplit/>
          <w:trHeight w:hRule="exact" w:val="501"/>
        </w:trPr>
        <w:tc>
          <w:tcPr>
            <w:tcW w:w="1803" w:type="dxa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8D7DF1" w:rsidRDefault="008D7DF1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437" w:type="dxa"/>
            <w:gridSpan w:val="2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948" w:type="dxa"/>
          </w:tcPr>
          <w:p w:rsidR="008D7DF1" w:rsidRDefault="008D7DF1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8D7DF1" w:rsidRDefault="008D7DF1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8D7DF1" w:rsidRPr="000724E7">
        <w:trPr>
          <w:cantSplit/>
          <w:trHeight w:hRule="exact" w:val="501"/>
        </w:trPr>
        <w:tc>
          <w:tcPr>
            <w:tcW w:w="1803" w:type="dxa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572" w:type="dxa"/>
            <w:gridSpan w:val="3"/>
            <w:vAlign w:val="center"/>
          </w:tcPr>
          <w:p w:rsidR="008D7DF1" w:rsidRDefault="008D7DF1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D7DF1" w:rsidRDefault="008D7DF1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8D7DF1" w:rsidRPr="000724E7">
        <w:trPr>
          <w:cantSplit/>
          <w:trHeight w:hRule="exact" w:val="501"/>
        </w:trPr>
        <w:tc>
          <w:tcPr>
            <w:tcW w:w="1803" w:type="dxa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572" w:type="dxa"/>
            <w:gridSpan w:val="3"/>
            <w:vAlign w:val="center"/>
          </w:tcPr>
          <w:p w:rsidR="008D7DF1" w:rsidRDefault="008D7DF1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8D7DF1" w:rsidRDefault="008D7DF1">
            <w:pPr>
              <w:ind w:firstLineChars="50" w:firstLine="120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编</w:t>
            </w:r>
          </w:p>
        </w:tc>
        <w:tc>
          <w:tcPr>
            <w:tcW w:w="1560" w:type="dxa"/>
            <w:gridSpan w:val="2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D7DF1" w:rsidRDefault="008D7DF1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8D7DF1" w:rsidRPr="000724E7">
        <w:trPr>
          <w:cantSplit/>
          <w:trHeight w:hRule="exact" w:val="501"/>
        </w:trPr>
        <w:tc>
          <w:tcPr>
            <w:tcW w:w="1803" w:type="dxa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572" w:type="dxa"/>
            <w:gridSpan w:val="3"/>
            <w:vAlign w:val="center"/>
          </w:tcPr>
          <w:p w:rsidR="008D7DF1" w:rsidRDefault="008D7DF1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80" w:type="dxa"/>
            <w:gridSpan w:val="3"/>
            <w:vAlign w:val="center"/>
          </w:tcPr>
          <w:p w:rsidR="008D7DF1" w:rsidRDefault="008D7DF1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8D7DF1" w:rsidRPr="000724E7">
        <w:trPr>
          <w:cantSplit/>
          <w:trHeight w:hRule="exact" w:val="501"/>
        </w:trPr>
        <w:tc>
          <w:tcPr>
            <w:tcW w:w="1803" w:type="dxa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572" w:type="dxa"/>
            <w:gridSpan w:val="3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80" w:type="dxa"/>
            <w:gridSpan w:val="3"/>
            <w:vAlign w:val="center"/>
          </w:tcPr>
          <w:p w:rsidR="008D7DF1" w:rsidRDefault="008D7DF1">
            <w:pPr>
              <w:jc w:val="left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8D7DF1" w:rsidRPr="000724E7" w:rsidTr="004740D3">
        <w:trPr>
          <w:cantSplit/>
          <w:trHeight w:val="3771"/>
        </w:trPr>
        <w:tc>
          <w:tcPr>
            <w:tcW w:w="1803" w:type="dxa"/>
            <w:vAlign w:val="center"/>
          </w:tcPr>
          <w:p w:rsidR="008D7DF1" w:rsidRDefault="008D7DF1">
            <w:pPr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学习、工作简历</w:t>
            </w:r>
          </w:p>
          <w:p w:rsidR="008D7DF1" w:rsidRDefault="008D7DF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5" w:type="dxa"/>
            <w:gridSpan w:val="8"/>
          </w:tcPr>
          <w:p w:rsidR="008D7DF1" w:rsidRDefault="008D7DF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  <w:tr w:rsidR="008D7DF1" w:rsidRPr="000724E7" w:rsidTr="006A46B8">
        <w:trPr>
          <w:cantSplit/>
          <w:trHeight w:val="2064"/>
        </w:trPr>
        <w:tc>
          <w:tcPr>
            <w:tcW w:w="1803" w:type="dxa"/>
            <w:vAlign w:val="center"/>
          </w:tcPr>
          <w:p w:rsidR="008D7DF1" w:rsidRDefault="008D7DF1" w:rsidP="00A82E5F">
            <w:pPr>
              <w:tabs>
                <w:tab w:val="left" w:pos="1995"/>
              </w:tabs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诚信</w:t>
            </w:r>
          </w:p>
          <w:p w:rsidR="008D7DF1" w:rsidRDefault="008D7DF1" w:rsidP="00A82E5F">
            <w:pPr>
              <w:tabs>
                <w:tab w:val="left" w:pos="1995"/>
              </w:tabs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承诺</w:t>
            </w:r>
          </w:p>
        </w:tc>
        <w:tc>
          <w:tcPr>
            <w:tcW w:w="7485" w:type="dxa"/>
            <w:gridSpan w:val="8"/>
            <w:vAlign w:val="center"/>
          </w:tcPr>
          <w:p w:rsidR="008D7DF1" w:rsidRDefault="008D7DF1" w:rsidP="00A82E5F">
            <w:pPr>
              <w:tabs>
                <w:tab w:val="left" w:pos="1995"/>
              </w:tabs>
              <w:spacing w:line="360" w:lineRule="exact"/>
              <w:ind w:firstLineChars="200" w:firstLine="4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本人已经认真阅读《武宣县督查和绩效管理办公室面向社会公开招聘编外工作人员公告》，并保证理解和认同公告中的各项规定。本人承诺已经填写的报考信息准确、真实。</w:t>
            </w:r>
          </w:p>
          <w:p w:rsidR="008D7DF1" w:rsidRDefault="008D7DF1" w:rsidP="00A82E5F">
            <w:pPr>
              <w:tabs>
                <w:tab w:val="left" w:pos="1995"/>
              </w:tabs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8D7DF1" w:rsidRDefault="008D7DF1" w:rsidP="00A82E5F">
            <w:pPr>
              <w:tabs>
                <w:tab w:val="left" w:pos="1995"/>
              </w:tabs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本人签名：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8D7DF1" w:rsidRPr="000724E7" w:rsidTr="004740D3">
        <w:trPr>
          <w:cantSplit/>
          <w:trHeight w:val="1503"/>
        </w:trPr>
        <w:tc>
          <w:tcPr>
            <w:tcW w:w="1803" w:type="dxa"/>
            <w:vAlign w:val="center"/>
          </w:tcPr>
          <w:p w:rsidR="008D7DF1" w:rsidRDefault="008D7DF1" w:rsidP="00A82E5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审核意见</w:t>
            </w:r>
          </w:p>
        </w:tc>
        <w:tc>
          <w:tcPr>
            <w:tcW w:w="7485" w:type="dxa"/>
            <w:gridSpan w:val="8"/>
          </w:tcPr>
          <w:p w:rsidR="008D7DF1" w:rsidRDefault="008D7DF1" w:rsidP="00A82E5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8D7DF1" w:rsidRDefault="008D7DF1" w:rsidP="00A82E5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8D7DF1" w:rsidRDefault="008D7DF1" w:rsidP="00A82E5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  <w:p w:rsidR="008D7DF1" w:rsidRDefault="008D7DF1" w:rsidP="00A82E5F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审核人：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  <w:tr w:rsidR="008D7DF1" w:rsidRPr="000724E7" w:rsidTr="004740D3">
        <w:trPr>
          <w:cantSplit/>
          <w:trHeight w:val="1223"/>
        </w:trPr>
        <w:tc>
          <w:tcPr>
            <w:tcW w:w="1803" w:type="dxa"/>
            <w:vAlign w:val="center"/>
          </w:tcPr>
          <w:p w:rsidR="008D7DF1" w:rsidRDefault="008D7DF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7485" w:type="dxa"/>
            <w:gridSpan w:val="8"/>
          </w:tcPr>
          <w:p w:rsidR="008D7DF1" w:rsidRDefault="008D7DF1">
            <w:pPr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</w:tbl>
    <w:p w:rsidR="008D7DF1" w:rsidRDefault="008D7DF1">
      <w:pPr>
        <w:spacing w:line="560" w:lineRule="exact"/>
        <w:ind w:firstLineChars="300" w:firstLine="720"/>
        <w:rPr>
          <w:rFonts w:cs="Times New Roman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说明：此表须一式两份，如实填写，经审核发现与事实不符的，责任自负。</w:t>
      </w:r>
    </w:p>
    <w:sectPr w:rsidR="008D7DF1" w:rsidSect="004740D3">
      <w:footerReference w:type="default" r:id="rId6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DF1" w:rsidRDefault="008D7DF1" w:rsidP="000C74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7DF1" w:rsidRDefault="008D7DF1" w:rsidP="000C74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F1" w:rsidRDefault="008D7DF1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8D7DF1" w:rsidRDefault="008D7DF1">
                <w:pPr>
                  <w:pStyle w:val="Footer"/>
                  <w:rPr>
                    <w:rFonts w:cs="Times New Roman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DF1" w:rsidRDefault="008D7DF1" w:rsidP="000C74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7DF1" w:rsidRDefault="008D7DF1" w:rsidP="000C74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D3C0391"/>
    <w:rsid w:val="000724E7"/>
    <w:rsid w:val="000C7455"/>
    <w:rsid w:val="004740D3"/>
    <w:rsid w:val="004805A3"/>
    <w:rsid w:val="0054271D"/>
    <w:rsid w:val="006A46B8"/>
    <w:rsid w:val="008D7DF1"/>
    <w:rsid w:val="00A82E5F"/>
    <w:rsid w:val="00CC7104"/>
    <w:rsid w:val="00EC44D2"/>
    <w:rsid w:val="054227FB"/>
    <w:rsid w:val="099B1908"/>
    <w:rsid w:val="1FE80063"/>
    <w:rsid w:val="2D3C0391"/>
    <w:rsid w:val="51272B89"/>
    <w:rsid w:val="62DD0D2E"/>
    <w:rsid w:val="7C977D4E"/>
    <w:rsid w:val="7ECC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5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7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4508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C745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4508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0C7455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C7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66</Words>
  <Characters>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武宣县委政法委购买劳务服务工作人员报名表</dc:title>
  <dc:subject/>
  <dc:creator>lenovo</dc:creator>
  <cp:keywords/>
  <dc:description/>
  <cp:lastModifiedBy>AutoBVT</cp:lastModifiedBy>
  <cp:revision>5</cp:revision>
  <dcterms:created xsi:type="dcterms:W3CDTF">2020-05-12T07:15:00Z</dcterms:created>
  <dcterms:modified xsi:type="dcterms:W3CDTF">2020-05-12T07:22:00Z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