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附件二：</w:t>
      </w:r>
    </w:p>
    <w:p>
      <w:pPr>
        <w:spacing w:line="520" w:lineRule="exact"/>
        <w:jc w:val="center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2020年越城区人社局公开招聘工作人员报名表</w:t>
      </w:r>
    </w:p>
    <w:p>
      <w:pPr>
        <w:rPr>
          <w:vanish/>
        </w:rPr>
      </w:pPr>
    </w:p>
    <w:tbl>
      <w:tblPr>
        <w:tblStyle w:val="6"/>
        <w:tblpPr w:leftFromText="180" w:rightFromText="180" w:vertAnchor="text" w:horzAnchor="page" w:tblpX="7091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24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</w:tr>
    </w:tbl>
    <w:tbl>
      <w:tblPr>
        <w:tblStyle w:val="6"/>
        <w:tblpPr w:leftFromText="180" w:rightFromText="180" w:vertAnchor="text" w:horzAnchor="page" w:tblpX="8730" w:tblpY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06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0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5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7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5</w:t>
            </w:r>
          </w:p>
        </w:tc>
        <w:tc>
          <w:tcPr>
            <w:tcW w:w="306" w:type="dxa"/>
            <w:noWrap w:val="0"/>
            <w:vAlign w:val="top"/>
          </w:tcPr>
          <w:p>
            <w:pPr>
              <w:tabs>
                <w:tab w:val="left" w:pos="7500"/>
              </w:tabs>
              <w:rPr>
                <w:rFonts w:hint="eastAsia" w:eastAsia="仿宋_GB2312"/>
                <w:sz w:val="28"/>
              </w:rPr>
            </w:pPr>
          </w:p>
        </w:tc>
        <w:tc>
          <w:tcPr>
            <w:tcW w:w="306" w:type="dxa"/>
            <w:noWrap w:val="0"/>
            <w:vAlign w:val="top"/>
          </w:tcPr>
          <w:p>
            <w:pPr>
              <w:tabs>
                <w:tab w:val="left" w:pos="7500"/>
              </w:tabs>
              <w:rPr>
                <w:rFonts w:hint="eastAsia" w:eastAsia="仿宋_GB2312"/>
                <w:sz w:val="28"/>
              </w:rPr>
            </w:pPr>
          </w:p>
        </w:tc>
        <w:tc>
          <w:tcPr>
            <w:tcW w:w="306" w:type="dxa"/>
            <w:noWrap w:val="0"/>
            <w:vAlign w:val="top"/>
          </w:tcPr>
          <w:p>
            <w:pPr>
              <w:tabs>
                <w:tab w:val="left" w:pos="7500"/>
              </w:tabs>
              <w:rPr>
                <w:rFonts w:hint="eastAsia" w:eastAsia="仿宋_GB2312"/>
                <w:sz w:val="28"/>
              </w:rPr>
            </w:pPr>
          </w:p>
        </w:tc>
      </w:tr>
    </w:tbl>
    <w:p>
      <w:pPr>
        <w:tabs>
          <w:tab w:val="left" w:pos="7500"/>
        </w:tabs>
        <w:ind w:left="-359" w:leftChars="-171"/>
        <w:rPr>
          <w:rFonts w:hint="eastAsia" w:eastAsia="仿宋_GB2312"/>
          <w:sz w:val="28"/>
        </w:rPr>
      </w:pPr>
      <w:r>
        <w:rPr>
          <w:rFonts w:hint="eastAsia" w:eastAsia="仿宋_GB2312"/>
          <w:sz w:val="24"/>
        </w:rPr>
        <w:t>报考岗位：</w:t>
      </w:r>
      <w:r>
        <w:rPr>
          <w:rFonts w:hint="eastAsia" w:eastAsia="仿宋_GB2312"/>
          <w:sz w:val="28"/>
        </w:rPr>
        <w:t xml:space="preserve">      </w:t>
      </w:r>
      <w:r>
        <w:rPr>
          <w:rFonts w:hint="eastAsia" w:eastAsia="仿宋_GB2312"/>
          <w:sz w:val="28"/>
          <w:lang w:val="en-US" w:eastAsia="zh-CN"/>
        </w:rPr>
        <w:t xml:space="preserve">             </w:t>
      </w:r>
      <w:r>
        <w:rPr>
          <w:rFonts w:hint="eastAsia" w:eastAsia="仿宋_GB2312"/>
          <w:sz w:val="28"/>
        </w:rPr>
        <w:t xml:space="preserve"> </w:t>
      </w:r>
      <w:r>
        <w:rPr>
          <w:rFonts w:hint="eastAsia" w:eastAsia="仿宋_GB2312"/>
          <w:sz w:val="24"/>
        </w:rPr>
        <w:t xml:space="preserve">  </w:t>
      </w:r>
      <w:r>
        <w:rPr>
          <w:rFonts w:hint="eastAsia" w:eastAsia="仿宋_GB2312"/>
          <w:sz w:val="28"/>
        </w:rPr>
        <w:t xml:space="preserve"> </w:t>
      </w:r>
      <w:r>
        <w:rPr>
          <w:rFonts w:hint="eastAsia" w:eastAsia="仿宋_GB2312"/>
          <w:sz w:val="24"/>
        </w:rPr>
        <w:t>代码:      序</w:t>
      </w:r>
      <w:r>
        <w:rPr>
          <w:rFonts w:hint="eastAsia" w:eastAsia="仿宋_GB2312"/>
          <w:sz w:val="24"/>
          <w:lang w:eastAsia="zh-CN"/>
        </w:rPr>
        <w:t>号</w:t>
      </w:r>
      <w:r>
        <w:rPr>
          <w:rFonts w:hint="eastAsia" w:eastAsia="仿宋_GB2312"/>
          <w:sz w:val="24"/>
        </w:rPr>
        <w:t>：</w:t>
      </w:r>
    </w:p>
    <w:tbl>
      <w:tblPr>
        <w:tblStyle w:val="6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720"/>
        <w:gridCol w:w="986"/>
        <w:gridCol w:w="992"/>
        <w:gridCol w:w="1262"/>
        <w:gridCol w:w="540"/>
        <w:gridCol w:w="180"/>
        <w:gridCol w:w="72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生年 月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  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校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学专 业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  位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职务 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紧急联系方式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  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3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7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8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 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 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70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资格复</w:t>
            </w:r>
            <w:r>
              <w:rPr>
                <w:rFonts w:hint="eastAsia" w:ascii="仿宋_GB2312" w:eastAsia="仿宋_GB2312"/>
                <w:sz w:val="24"/>
              </w:rPr>
              <w:t>审意  见</w:t>
            </w:r>
          </w:p>
        </w:tc>
        <w:tc>
          <w:tcPr>
            <w:tcW w:w="70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eastAsia="仿宋_GB2312"/>
          <w:sz w:val="28"/>
        </w:rPr>
        <w:t>注：此表由报名人员如实填写，如发现有不实或作假现象者取消资格。</w:t>
      </w:r>
    </w:p>
    <w:sectPr>
      <w:headerReference r:id="rId3" w:type="default"/>
      <w:footerReference r:id="rId4" w:type="default"/>
      <w:pgSz w:w="11906" w:h="16838"/>
      <w:pgMar w:top="2098" w:right="1474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0CB"/>
    <w:rsid w:val="00003322"/>
    <w:rsid w:val="0000628F"/>
    <w:rsid w:val="00044ED7"/>
    <w:rsid w:val="000A39CC"/>
    <w:rsid w:val="000A42C3"/>
    <w:rsid w:val="000B2FEC"/>
    <w:rsid w:val="000C1727"/>
    <w:rsid w:val="000F4E97"/>
    <w:rsid w:val="00115997"/>
    <w:rsid w:val="00153E69"/>
    <w:rsid w:val="00171DBC"/>
    <w:rsid w:val="00205D12"/>
    <w:rsid w:val="002227FF"/>
    <w:rsid w:val="0029075C"/>
    <w:rsid w:val="002957F6"/>
    <w:rsid w:val="002A2DDA"/>
    <w:rsid w:val="002A41A0"/>
    <w:rsid w:val="002D744E"/>
    <w:rsid w:val="00354FAD"/>
    <w:rsid w:val="00377F86"/>
    <w:rsid w:val="003A077F"/>
    <w:rsid w:val="003E58AC"/>
    <w:rsid w:val="003F0D25"/>
    <w:rsid w:val="00432703"/>
    <w:rsid w:val="00470C95"/>
    <w:rsid w:val="00487D75"/>
    <w:rsid w:val="004D0337"/>
    <w:rsid w:val="004F0678"/>
    <w:rsid w:val="00521C98"/>
    <w:rsid w:val="00527FC4"/>
    <w:rsid w:val="0053074D"/>
    <w:rsid w:val="005738B9"/>
    <w:rsid w:val="00585AC6"/>
    <w:rsid w:val="00592EDE"/>
    <w:rsid w:val="005A5842"/>
    <w:rsid w:val="005B54F5"/>
    <w:rsid w:val="005D4A40"/>
    <w:rsid w:val="006060CF"/>
    <w:rsid w:val="00617C00"/>
    <w:rsid w:val="0063504B"/>
    <w:rsid w:val="00635A9C"/>
    <w:rsid w:val="006C2EBB"/>
    <w:rsid w:val="006C586E"/>
    <w:rsid w:val="006F15D6"/>
    <w:rsid w:val="00713949"/>
    <w:rsid w:val="007A0EA8"/>
    <w:rsid w:val="007A4AB2"/>
    <w:rsid w:val="007E7A3B"/>
    <w:rsid w:val="008030CB"/>
    <w:rsid w:val="00820963"/>
    <w:rsid w:val="00874E81"/>
    <w:rsid w:val="008A070F"/>
    <w:rsid w:val="008E0D6F"/>
    <w:rsid w:val="00970E92"/>
    <w:rsid w:val="00980B28"/>
    <w:rsid w:val="00995C18"/>
    <w:rsid w:val="009C6F69"/>
    <w:rsid w:val="00A13E16"/>
    <w:rsid w:val="00A21144"/>
    <w:rsid w:val="00A4368D"/>
    <w:rsid w:val="00A656E6"/>
    <w:rsid w:val="00A82E48"/>
    <w:rsid w:val="00A96C03"/>
    <w:rsid w:val="00AC33D4"/>
    <w:rsid w:val="00B2680D"/>
    <w:rsid w:val="00B55D73"/>
    <w:rsid w:val="00BF423F"/>
    <w:rsid w:val="00C15C14"/>
    <w:rsid w:val="00C266BC"/>
    <w:rsid w:val="00C761BD"/>
    <w:rsid w:val="00C83997"/>
    <w:rsid w:val="00CA5DB6"/>
    <w:rsid w:val="00CE2D71"/>
    <w:rsid w:val="00D01589"/>
    <w:rsid w:val="00D26BCB"/>
    <w:rsid w:val="00D712AE"/>
    <w:rsid w:val="00D932F5"/>
    <w:rsid w:val="00DE5AD7"/>
    <w:rsid w:val="00DF1785"/>
    <w:rsid w:val="00E26232"/>
    <w:rsid w:val="00E4259D"/>
    <w:rsid w:val="00E620F6"/>
    <w:rsid w:val="00E86739"/>
    <w:rsid w:val="00E95141"/>
    <w:rsid w:val="00EA470D"/>
    <w:rsid w:val="00EA4745"/>
    <w:rsid w:val="00EA7524"/>
    <w:rsid w:val="00F1139E"/>
    <w:rsid w:val="00F64934"/>
    <w:rsid w:val="00F86FF4"/>
    <w:rsid w:val="00FA58B1"/>
    <w:rsid w:val="00FA7AFF"/>
    <w:rsid w:val="01E1516A"/>
    <w:rsid w:val="02125BA5"/>
    <w:rsid w:val="05FF7B30"/>
    <w:rsid w:val="06C77FCB"/>
    <w:rsid w:val="07E61A47"/>
    <w:rsid w:val="0A9D6D6C"/>
    <w:rsid w:val="0D7059BE"/>
    <w:rsid w:val="0E1519FB"/>
    <w:rsid w:val="12996298"/>
    <w:rsid w:val="1CA168CB"/>
    <w:rsid w:val="1F023215"/>
    <w:rsid w:val="1FF76A53"/>
    <w:rsid w:val="20A17C20"/>
    <w:rsid w:val="20FB3EA5"/>
    <w:rsid w:val="2251488F"/>
    <w:rsid w:val="28DA6581"/>
    <w:rsid w:val="2A2A5F9A"/>
    <w:rsid w:val="2B3B158A"/>
    <w:rsid w:val="2B740D29"/>
    <w:rsid w:val="31651C77"/>
    <w:rsid w:val="319133E4"/>
    <w:rsid w:val="350155C4"/>
    <w:rsid w:val="354C04C6"/>
    <w:rsid w:val="384F1BE3"/>
    <w:rsid w:val="39297CEC"/>
    <w:rsid w:val="3AD2524E"/>
    <w:rsid w:val="45C150D5"/>
    <w:rsid w:val="45E4672A"/>
    <w:rsid w:val="469C1E3B"/>
    <w:rsid w:val="476A4B15"/>
    <w:rsid w:val="478423FF"/>
    <w:rsid w:val="4980475E"/>
    <w:rsid w:val="4D4534A8"/>
    <w:rsid w:val="4E7C488B"/>
    <w:rsid w:val="4EB366CF"/>
    <w:rsid w:val="4F2500EC"/>
    <w:rsid w:val="54DD37FC"/>
    <w:rsid w:val="579509D1"/>
    <w:rsid w:val="57B63C1E"/>
    <w:rsid w:val="582238BA"/>
    <w:rsid w:val="588F3C1A"/>
    <w:rsid w:val="599C24AB"/>
    <w:rsid w:val="5F8A7542"/>
    <w:rsid w:val="60E34ADC"/>
    <w:rsid w:val="618017BA"/>
    <w:rsid w:val="722457F9"/>
    <w:rsid w:val="74A458B1"/>
    <w:rsid w:val="780A28BF"/>
    <w:rsid w:val="791D7019"/>
    <w:rsid w:val="79BB5E1D"/>
    <w:rsid w:val="7B241947"/>
    <w:rsid w:val="7D56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qFormat/>
    <w:uiPriority w:val="99"/>
    <w:rPr>
      <w:rFonts w:cs="Times New Roman"/>
      <w:color w:val="484848"/>
      <w:u w:val="none"/>
    </w:rPr>
  </w:style>
  <w:style w:type="character" w:customStyle="1" w:styleId="10">
    <w:name w:val="Head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174</Words>
  <Characters>992</Characters>
  <Lines>0</Lines>
  <Paragraphs>0</Paragraphs>
  <TotalTime>120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2019-11-20T01:39:00Z</dcterms:created>
  <dc:creator>admin</dc:creator>
  <cp:lastModifiedBy>ohOld Z</cp:lastModifiedBy>
  <cp:lastPrinted>2020-05-08T02:21:00Z</cp:lastPrinted>
  <dcterms:modified xsi:type="dcterms:W3CDTF">2020-05-11T08:14:05Z</dcterms:modified>
  <dc:title>关于公开招录绍兴市越城区街道人力社保平台工作人员的公告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