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B7" w:rsidRPr="00CF1B08" w:rsidRDefault="0068670E" w:rsidP="00CF1B08"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黑体" w:eastAsia="黑体" w:hAnsi="黑体" w:hint="eastAsia"/>
          <w:sz w:val="44"/>
          <w:szCs w:val="48"/>
        </w:rPr>
        <w:t>长兴交投集团应聘登记表</w:t>
      </w:r>
    </w:p>
    <w:tbl>
      <w:tblPr>
        <w:tblpPr w:leftFromText="180" w:rightFromText="180" w:vertAnchor="text" w:horzAnchor="page" w:tblpXSpec="center" w:tblpY="216"/>
        <w:tblOverlap w:val="never"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900"/>
        <w:gridCol w:w="540"/>
        <w:gridCol w:w="900"/>
        <w:gridCol w:w="360"/>
        <w:gridCol w:w="1260"/>
        <w:gridCol w:w="180"/>
        <w:gridCol w:w="270"/>
        <w:gridCol w:w="630"/>
        <w:gridCol w:w="390"/>
        <w:gridCol w:w="1230"/>
        <w:gridCol w:w="1202"/>
        <w:gridCol w:w="778"/>
      </w:tblGrid>
      <w:tr w:rsidR="007649B7">
        <w:trPr>
          <w:cantSplit/>
          <w:trHeight w:val="615"/>
          <w:jc w:val="center"/>
        </w:trPr>
        <w:tc>
          <w:tcPr>
            <w:tcW w:w="1080" w:type="dxa"/>
            <w:vAlign w:val="center"/>
          </w:tcPr>
          <w:p w:rsidR="007649B7" w:rsidRDefault="006867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7649B7" w:rsidRDefault="007649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649B7" w:rsidRDefault="006867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40" w:type="dxa"/>
            <w:gridSpan w:val="2"/>
            <w:vAlign w:val="center"/>
          </w:tcPr>
          <w:p w:rsidR="007649B7" w:rsidRDefault="007649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649B7" w:rsidRDefault="006867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户</w:t>
            </w:r>
            <w:r>
              <w:rPr>
                <w:rFonts w:ascii="宋体" w:hAnsi="宋体" w:hint="eastAsia"/>
                <w:spacing w:val="-6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6"/>
                <w:sz w:val="24"/>
              </w:rPr>
              <w:t>籍</w:t>
            </w:r>
          </w:p>
        </w:tc>
        <w:tc>
          <w:tcPr>
            <w:tcW w:w="1620" w:type="dxa"/>
            <w:gridSpan w:val="2"/>
            <w:vAlign w:val="center"/>
          </w:tcPr>
          <w:p w:rsidR="007649B7" w:rsidRDefault="007649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7649B7" w:rsidRDefault="0068670E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7649B7">
        <w:trPr>
          <w:cantSplit/>
          <w:trHeight w:val="608"/>
          <w:jc w:val="center"/>
        </w:trPr>
        <w:tc>
          <w:tcPr>
            <w:tcW w:w="1080" w:type="dxa"/>
            <w:vAlign w:val="center"/>
          </w:tcPr>
          <w:p w:rsidR="007649B7" w:rsidRDefault="006867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生</w:t>
            </w:r>
          </w:p>
          <w:p w:rsidR="007649B7" w:rsidRDefault="006867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440" w:type="dxa"/>
            <w:gridSpan w:val="2"/>
            <w:vAlign w:val="center"/>
          </w:tcPr>
          <w:p w:rsidR="007649B7" w:rsidRDefault="007649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649B7" w:rsidRDefault="006867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治</w:t>
            </w:r>
          </w:p>
          <w:p w:rsidR="007649B7" w:rsidRDefault="006867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1440" w:type="dxa"/>
            <w:gridSpan w:val="2"/>
            <w:vAlign w:val="center"/>
          </w:tcPr>
          <w:p w:rsidR="007649B7" w:rsidRDefault="007649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649B7" w:rsidRDefault="006867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职</w:t>
            </w:r>
            <w:r>
              <w:rPr>
                <w:rFonts w:ascii="宋体" w:hAnsi="宋体" w:hint="eastAsia"/>
                <w:spacing w:val="-6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6"/>
                <w:sz w:val="24"/>
              </w:rPr>
              <w:t>称</w:t>
            </w:r>
          </w:p>
        </w:tc>
        <w:tc>
          <w:tcPr>
            <w:tcW w:w="1620" w:type="dxa"/>
            <w:gridSpan w:val="2"/>
            <w:vAlign w:val="center"/>
          </w:tcPr>
          <w:p w:rsidR="007649B7" w:rsidRDefault="007649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7649B7" w:rsidRDefault="007649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49B7">
        <w:trPr>
          <w:cantSplit/>
          <w:trHeight w:val="602"/>
          <w:jc w:val="center"/>
        </w:trPr>
        <w:tc>
          <w:tcPr>
            <w:tcW w:w="1080" w:type="dxa"/>
            <w:vAlign w:val="center"/>
          </w:tcPr>
          <w:p w:rsidR="007649B7" w:rsidRDefault="006867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 w:rsidR="007649B7" w:rsidRDefault="007649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649B7" w:rsidRDefault="006867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3960" w:type="dxa"/>
            <w:gridSpan w:val="6"/>
            <w:vAlign w:val="center"/>
          </w:tcPr>
          <w:p w:rsidR="007649B7" w:rsidRDefault="007649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7649B7" w:rsidRDefault="007649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49B7">
        <w:trPr>
          <w:cantSplit/>
          <w:trHeight w:val="602"/>
          <w:jc w:val="center"/>
        </w:trPr>
        <w:tc>
          <w:tcPr>
            <w:tcW w:w="1080" w:type="dxa"/>
            <w:vAlign w:val="center"/>
          </w:tcPr>
          <w:p w:rsidR="007649B7" w:rsidRDefault="006867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高</w:t>
            </w:r>
          </w:p>
          <w:p w:rsidR="007649B7" w:rsidRDefault="006867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 w:rsidR="007649B7" w:rsidRDefault="007649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649B7" w:rsidRDefault="006867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3960" w:type="dxa"/>
            <w:gridSpan w:val="6"/>
            <w:vAlign w:val="center"/>
          </w:tcPr>
          <w:p w:rsidR="007649B7" w:rsidRDefault="007649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7649B7" w:rsidRDefault="007649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49B7">
        <w:trPr>
          <w:cantSplit/>
          <w:trHeight w:val="596"/>
          <w:jc w:val="center"/>
        </w:trPr>
        <w:tc>
          <w:tcPr>
            <w:tcW w:w="1080" w:type="dxa"/>
            <w:vAlign w:val="center"/>
          </w:tcPr>
          <w:p w:rsidR="007649B7" w:rsidRDefault="006867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  <w:p w:rsidR="007649B7" w:rsidRDefault="006867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440" w:type="dxa"/>
            <w:gridSpan w:val="2"/>
            <w:vAlign w:val="center"/>
          </w:tcPr>
          <w:p w:rsidR="007649B7" w:rsidRDefault="007649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649B7" w:rsidRDefault="006867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710" w:type="dxa"/>
            <w:gridSpan w:val="3"/>
            <w:vAlign w:val="center"/>
          </w:tcPr>
          <w:p w:rsidR="007649B7" w:rsidRDefault="007649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7649B7" w:rsidRDefault="006867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考</w:t>
            </w:r>
          </w:p>
          <w:p w:rsidR="007649B7" w:rsidRDefault="006867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230" w:type="dxa"/>
            <w:vAlign w:val="center"/>
          </w:tcPr>
          <w:p w:rsidR="007649B7" w:rsidRDefault="007649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7649B7" w:rsidRDefault="007649B7">
            <w:pPr>
              <w:rPr>
                <w:rFonts w:ascii="宋体" w:hAnsi="宋体"/>
                <w:sz w:val="24"/>
              </w:rPr>
            </w:pPr>
          </w:p>
        </w:tc>
      </w:tr>
      <w:tr w:rsidR="007649B7">
        <w:trPr>
          <w:cantSplit/>
          <w:trHeight w:val="577"/>
          <w:jc w:val="center"/>
        </w:trPr>
        <w:tc>
          <w:tcPr>
            <w:tcW w:w="2520" w:type="dxa"/>
            <w:gridSpan w:val="3"/>
            <w:vAlign w:val="center"/>
          </w:tcPr>
          <w:p w:rsidR="007649B7" w:rsidRDefault="006867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5220" w:type="dxa"/>
            <w:gridSpan w:val="8"/>
            <w:vAlign w:val="center"/>
          </w:tcPr>
          <w:p w:rsidR="007649B7" w:rsidRDefault="007649B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7649B7" w:rsidRDefault="006867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是否为编制人员</w:t>
            </w:r>
          </w:p>
        </w:tc>
        <w:tc>
          <w:tcPr>
            <w:tcW w:w="778" w:type="dxa"/>
            <w:vAlign w:val="center"/>
          </w:tcPr>
          <w:p w:rsidR="007649B7" w:rsidRDefault="007649B7">
            <w:pPr>
              <w:rPr>
                <w:rFonts w:ascii="宋体" w:hAnsi="宋体"/>
                <w:sz w:val="24"/>
              </w:rPr>
            </w:pPr>
          </w:p>
        </w:tc>
      </w:tr>
      <w:tr w:rsidR="007649B7">
        <w:trPr>
          <w:cantSplit/>
          <w:trHeight w:val="577"/>
          <w:jc w:val="center"/>
        </w:trPr>
        <w:tc>
          <w:tcPr>
            <w:tcW w:w="2520" w:type="dxa"/>
            <w:gridSpan w:val="3"/>
            <w:vAlign w:val="center"/>
          </w:tcPr>
          <w:p w:rsidR="007649B7" w:rsidRDefault="006867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庭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住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7200" w:type="dxa"/>
            <w:gridSpan w:val="10"/>
            <w:vAlign w:val="center"/>
          </w:tcPr>
          <w:p w:rsidR="007649B7" w:rsidRDefault="007649B7">
            <w:pPr>
              <w:rPr>
                <w:rFonts w:ascii="宋体" w:hAnsi="宋体"/>
                <w:sz w:val="24"/>
              </w:rPr>
            </w:pPr>
          </w:p>
        </w:tc>
      </w:tr>
      <w:tr w:rsidR="007649B7">
        <w:trPr>
          <w:trHeight w:val="486"/>
          <w:jc w:val="center"/>
        </w:trPr>
        <w:tc>
          <w:tcPr>
            <w:tcW w:w="1080" w:type="dxa"/>
            <w:vMerge w:val="restart"/>
            <w:vAlign w:val="center"/>
          </w:tcPr>
          <w:p w:rsidR="007649B7" w:rsidRDefault="006867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学习及工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作</w:t>
            </w:r>
          </w:p>
          <w:p w:rsidR="007649B7" w:rsidRDefault="006867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历（曾获荣誉）</w:t>
            </w:r>
          </w:p>
        </w:tc>
        <w:tc>
          <w:tcPr>
            <w:tcW w:w="8640" w:type="dxa"/>
            <w:gridSpan w:val="12"/>
            <w:tcBorders>
              <w:bottom w:val="single" w:sz="4" w:space="0" w:color="auto"/>
            </w:tcBorders>
            <w:vAlign w:val="center"/>
          </w:tcPr>
          <w:p w:rsidR="007649B7" w:rsidRDefault="0068670E">
            <w:pPr>
              <w:rPr>
                <w:rFonts w:ascii="宋体" w:hAnsi="宋体"/>
                <w:i/>
                <w:color w:val="595959" w:themeColor="text1" w:themeTint="A6"/>
                <w:sz w:val="24"/>
              </w:rPr>
            </w:pP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年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月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-XXXX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年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月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,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在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高中学习</w:t>
            </w:r>
          </w:p>
        </w:tc>
      </w:tr>
      <w:tr w:rsidR="007649B7">
        <w:trPr>
          <w:trHeight w:val="561"/>
          <w:jc w:val="center"/>
        </w:trPr>
        <w:tc>
          <w:tcPr>
            <w:tcW w:w="1080" w:type="dxa"/>
            <w:vMerge/>
            <w:vAlign w:val="center"/>
          </w:tcPr>
          <w:p w:rsidR="007649B7" w:rsidRDefault="007649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2"/>
            <w:tcBorders>
              <w:bottom w:val="single" w:sz="4" w:space="0" w:color="auto"/>
            </w:tcBorders>
            <w:vAlign w:val="center"/>
          </w:tcPr>
          <w:p w:rsidR="007649B7" w:rsidRDefault="0068670E">
            <w:pPr>
              <w:rPr>
                <w:rFonts w:ascii="宋体" w:hAnsi="宋体"/>
                <w:i/>
                <w:color w:val="595959" w:themeColor="text1" w:themeTint="A6"/>
                <w:sz w:val="24"/>
              </w:rPr>
            </w:pP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年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月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-XXXX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年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月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,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在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大学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专业学习</w:t>
            </w:r>
          </w:p>
        </w:tc>
      </w:tr>
      <w:tr w:rsidR="007649B7">
        <w:trPr>
          <w:trHeight w:val="523"/>
          <w:jc w:val="center"/>
        </w:trPr>
        <w:tc>
          <w:tcPr>
            <w:tcW w:w="1080" w:type="dxa"/>
            <w:vMerge/>
            <w:vAlign w:val="center"/>
          </w:tcPr>
          <w:p w:rsidR="007649B7" w:rsidRDefault="007649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2"/>
            <w:tcBorders>
              <w:bottom w:val="single" w:sz="4" w:space="0" w:color="auto"/>
            </w:tcBorders>
            <w:vAlign w:val="center"/>
          </w:tcPr>
          <w:p w:rsidR="007649B7" w:rsidRDefault="006867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年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月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-XXXX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年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月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,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在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工作单位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,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从事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岗位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,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具体做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工作内容</w:t>
            </w:r>
          </w:p>
        </w:tc>
      </w:tr>
      <w:tr w:rsidR="007649B7">
        <w:trPr>
          <w:trHeight w:val="411"/>
          <w:jc w:val="center"/>
        </w:trPr>
        <w:tc>
          <w:tcPr>
            <w:tcW w:w="1080" w:type="dxa"/>
            <w:vMerge/>
            <w:vAlign w:val="center"/>
          </w:tcPr>
          <w:p w:rsidR="007649B7" w:rsidRDefault="007649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2"/>
            <w:tcBorders>
              <w:bottom w:val="single" w:sz="4" w:space="0" w:color="auto"/>
            </w:tcBorders>
            <w:vAlign w:val="center"/>
          </w:tcPr>
          <w:p w:rsidR="007649B7" w:rsidRDefault="006867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（学习经历从高中起填写，工作经历按时间段填写完整）</w:t>
            </w:r>
          </w:p>
        </w:tc>
      </w:tr>
      <w:tr w:rsidR="007649B7">
        <w:trPr>
          <w:trHeight w:val="542"/>
          <w:jc w:val="center"/>
        </w:trPr>
        <w:tc>
          <w:tcPr>
            <w:tcW w:w="1080" w:type="dxa"/>
            <w:vMerge/>
            <w:vAlign w:val="center"/>
          </w:tcPr>
          <w:p w:rsidR="007649B7" w:rsidRDefault="007649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2"/>
            <w:tcBorders>
              <w:bottom w:val="single" w:sz="4" w:space="0" w:color="auto"/>
            </w:tcBorders>
            <w:vAlign w:val="center"/>
          </w:tcPr>
          <w:p w:rsidR="007649B7" w:rsidRDefault="007649B7">
            <w:pPr>
              <w:rPr>
                <w:rFonts w:ascii="宋体" w:hAnsi="宋体"/>
                <w:sz w:val="24"/>
              </w:rPr>
            </w:pPr>
          </w:p>
        </w:tc>
      </w:tr>
      <w:tr w:rsidR="007649B7">
        <w:trPr>
          <w:trHeight w:val="523"/>
          <w:jc w:val="center"/>
        </w:trPr>
        <w:tc>
          <w:tcPr>
            <w:tcW w:w="1080" w:type="dxa"/>
            <w:vMerge/>
            <w:vAlign w:val="center"/>
          </w:tcPr>
          <w:p w:rsidR="007649B7" w:rsidRDefault="007649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2"/>
            <w:tcBorders>
              <w:bottom w:val="single" w:sz="4" w:space="0" w:color="auto"/>
            </w:tcBorders>
            <w:vAlign w:val="center"/>
          </w:tcPr>
          <w:p w:rsidR="007649B7" w:rsidRDefault="007649B7">
            <w:pPr>
              <w:rPr>
                <w:rFonts w:ascii="宋体" w:hAnsi="宋体"/>
                <w:sz w:val="24"/>
              </w:rPr>
            </w:pPr>
          </w:p>
        </w:tc>
      </w:tr>
      <w:tr w:rsidR="007649B7">
        <w:trPr>
          <w:trHeight w:val="523"/>
          <w:jc w:val="center"/>
        </w:trPr>
        <w:tc>
          <w:tcPr>
            <w:tcW w:w="1080" w:type="dxa"/>
            <w:vMerge/>
            <w:vAlign w:val="center"/>
          </w:tcPr>
          <w:p w:rsidR="007649B7" w:rsidRDefault="007649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2"/>
            <w:tcBorders>
              <w:bottom w:val="single" w:sz="4" w:space="0" w:color="auto"/>
            </w:tcBorders>
            <w:vAlign w:val="center"/>
          </w:tcPr>
          <w:p w:rsidR="007649B7" w:rsidRDefault="007649B7">
            <w:pPr>
              <w:rPr>
                <w:rFonts w:ascii="宋体" w:hAnsi="宋体"/>
                <w:sz w:val="24"/>
              </w:rPr>
            </w:pPr>
          </w:p>
        </w:tc>
      </w:tr>
      <w:tr w:rsidR="007649B7">
        <w:trPr>
          <w:trHeight w:val="468"/>
          <w:jc w:val="center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7649B7" w:rsidRDefault="007649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2"/>
            <w:tcBorders>
              <w:bottom w:val="single" w:sz="4" w:space="0" w:color="auto"/>
            </w:tcBorders>
            <w:vAlign w:val="center"/>
          </w:tcPr>
          <w:p w:rsidR="007649B7" w:rsidRDefault="007649B7">
            <w:pPr>
              <w:rPr>
                <w:rFonts w:ascii="宋体" w:hAnsi="宋体"/>
                <w:sz w:val="24"/>
              </w:rPr>
            </w:pPr>
          </w:p>
        </w:tc>
      </w:tr>
      <w:tr w:rsidR="007649B7">
        <w:trPr>
          <w:trHeight w:val="528"/>
          <w:jc w:val="center"/>
        </w:trPr>
        <w:tc>
          <w:tcPr>
            <w:tcW w:w="1080" w:type="dxa"/>
            <w:vMerge w:val="restart"/>
            <w:vAlign w:val="center"/>
          </w:tcPr>
          <w:p w:rsidR="007649B7" w:rsidRDefault="006867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</w:t>
            </w:r>
          </w:p>
        </w:tc>
        <w:tc>
          <w:tcPr>
            <w:tcW w:w="900" w:type="dxa"/>
          </w:tcPr>
          <w:p w:rsidR="007649B7" w:rsidRDefault="0068670E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</w:tcPr>
          <w:p w:rsidR="007649B7" w:rsidRDefault="0068670E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2"/>
          </w:tcPr>
          <w:p w:rsidR="007649B7" w:rsidRDefault="0068670E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680" w:type="dxa"/>
            <w:gridSpan w:val="7"/>
          </w:tcPr>
          <w:p w:rsidR="007649B7" w:rsidRDefault="0068670E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7649B7">
        <w:trPr>
          <w:trHeight w:val="528"/>
          <w:jc w:val="center"/>
        </w:trPr>
        <w:tc>
          <w:tcPr>
            <w:tcW w:w="1080" w:type="dxa"/>
            <w:vMerge/>
            <w:vAlign w:val="center"/>
          </w:tcPr>
          <w:p w:rsidR="007649B7" w:rsidRDefault="007649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7649B7" w:rsidRDefault="007649B7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7649B7" w:rsidRDefault="007649B7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7649B7" w:rsidRDefault="007649B7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7"/>
          </w:tcPr>
          <w:p w:rsidR="007649B7" w:rsidRDefault="007649B7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649B7">
        <w:trPr>
          <w:trHeight w:val="528"/>
          <w:jc w:val="center"/>
        </w:trPr>
        <w:tc>
          <w:tcPr>
            <w:tcW w:w="1080" w:type="dxa"/>
            <w:vMerge/>
            <w:vAlign w:val="center"/>
          </w:tcPr>
          <w:p w:rsidR="007649B7" w:rsidRDefault="007649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7649B7" w:rsidRDefault="007649B7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7649B7" w:rsidRDefault="007649B7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7649B7" w:rsidRDefault="007649B7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7"/>
          </w:tcPr>
          <w:p w:rsidR="007649B7" w:rsidRDefault="007649B7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649B7">
        <w:trPr>
          <w:trHeight w:val="528"/>
          <w:jc w:val="center"/>
        </w:trPr>
        <w:tc>
          <w:tcPr>
            <w:tcW w:w="1080" w:type="dxa"/>
            <w:vMerge/>
            <w:vAlign w:val="center"/>
          </w:tcPr>
          <w:p w:rsidR="007649B7" w:rsidRDefault="007649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7649B7" w:rsidRDefault="007649B7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7649B7" w:rsidRDefault="007649B7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7649B7" w:rsidRDefault="007649B7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7"/>
          </w:tcPr>
          <w:p w:rsidR="007649B7" w:rsidRDefault="007649B7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649B7">
        <w:trPr>
          <w:trHeight w:val="528"/>
          <w:jc w:val="center"/>
        </w:trPr>
        <w:tc>
          <w:tcPr>
            <w:tcW w:w="1080" w:type="dxa"/>
            <w:vMerge/>
            <w:vAlign w:val="center"/>
          </w:tcPr>
          <w:p w:rsidR="007649B7" w:rsidRDefault="007649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7649B7" w:rsidRDefault="007649B7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7649B7" w:rsidRDefault="007649B7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7649B7" w:rsidRDefault="007649B7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7"/>
          </w:tcPr>
          <w:p w:rsidR="007649B7" w:rsidRDefault="007649B7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649B7">
        <w:trPr>
          <w:trHeight w:val="1086"/>
          <w:jc w:val="center"/>
        </w:trPr>
        <w:tc>
          <w:tcPr>
            <w:tcW w:w="1080" w:type="dxa"/>
            <w:vAlign w:val="center"/>
          </w:tcPr>
          <w:p w:rsidR="007649B7" w:rsidRDefault="006867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资格初审意见</w:t>
            </w:r>
          </w:p>
        </w:tc>
        <w:tc>
          <w:tcPr>
            <w:tcW w:w="8640" w:type="dxa"/>
            <w:gridSpan w:val="12"/>
            <w:vAlign w:val="center"/>
          </w:tcPr>
          <w:p w:rsidR="007649B7" w:rsidRDefault="007649B7">
            <w:pPr>
              <w:pStyle w:val="WPSPlain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7649B7" w:rsidRDefault="0068670E">
            <w:pPr>
              <w:pStyle w:val="WPSPlain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7649B7" w:rsidRDefault="007649B7">
      <w:pPr>
        <w:rPr>
          <w:rFonts w:ascii="仿宋_GB2312" w:eastAsia="仿宋_GB2312" w:hAnsi="仿宋_GB2312" w:cs="仿宋_GB2312"/>
          <w:bCs/>
          <w:color w:val="000000" w:themeColor="text1"/>
          <w:kern w:val="0"/>
          <w:sz w:val="32"/>
          <w:szCs w:val="32"/>
        </w:rPr>
      </w:pPr>
    </w:p>
    <w:sectPr w:rsidR="007649B7" w:rsidSect="00764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70E" w:rsidRDefault="0068670E" w:rsidP="00CF1B08">
      <w:r>
        <w:separator/>
      </w:r>
    </w:p>
  </w:endnote>
  <w:endnote w:type="continuationSeparator" w:id="1">
    <w:p w:rsidR="0068670E" w:rsidRDefault="0068670E" w:rsidP="00CF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70E" w:rsidRDefault="0068670E" w:rsidP="00CF1B08">
      <w:r>
        <w:separator/>
      </w:r>
    </w:p>
  </w:footnote>
  <w:footnote w:type="continuationSeparator" w:id="1">
    <w:p w:rsidR="0068670E" w:rsidRDefault="0068670E" w:rsidP="00CF1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F9ACEA"/>
    <w:multiLevelType w:val="singleLevel"/>
    <w:tmpl w:val="ECF9ACE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5607F6"/>
    <w:rsid w:val="0011785B"/>
    <w:rsid w:val="00223801"/>
    <w:rsid w:val="004F232F"/>
    <w:rsid w:val="00662A4B"/>
    <w:rsid w:val="0068670E"/>
    <w:rsid w:val="0074603E"/>
    <w:rsid w:val="007649B7"/>
    <w:rsid w:val="0083370F"/>
    <w:rsid w:val="009817EE"/>
    <w:rsid w:val="009C2364"/>
    <w:rsid w:val="009D1857"/>
    <w:rsid w:val="00AE4DE9"/>
    <w:rsid w:val="00C052DB"/>
    <w:rsid w:val="00CA2531"/>
    <w:rsid w:val="00CD33C8"/>
    <w:rsid w:val="00CF1B08"/>
    <w:rsid w:val="00D068C4"/>
    <w:rsid w:val="01EF7239"/>
    <w:rsid w:val="02B24FC1"/>
    <w:rsid w:val="06384D3B"/>
    <w:rsid w:val="0669667D"/>
    <w:rsid w:val="075D2356"/>
    <w:rsid w:val="09005CEE"/>
    <w:rsid w:val="09112599"/>
    <w:rsid w:val="095607F6"/>
    <w:rsid w:val="096B114A"/>
    <w:rsid w:val="0A5348F1"/>
    <w:rsid w:val="0AE004DA"/>
    <w:rsid w:val="0C8925F6"/>
    <w:rsid w:val="0CF9568B"/>
    <w:rsid w:val="0EE50336"/>
    <w:rsid w:val="0EFA372A"/>
    <w:rsid w:val="0FEB4215"/>
    <w:rsid w:val="118A1891"/>
    <w:rsid w:val="11D25521"/>
    <w:rsid w:val="12E970E3"/>
    <w:rsid w:val="12F61135"/>
    <w:rsid w:val="14572ACE"/>
    <w:rsid w:val="149A0936"/>
    <w:rsid w:val="159D00E8"/>
    <w:rsid w:val="191E07D9"/>
    <w:rsid w:val="1F206990"/>
    <w:rsid w:val="221D7D81"/>
    <w:rsid w:val="23B72B30"/>
    <w:rsid w:val="24AE60AF"/>
    <w:rsid w:val="25055F2B"/>
    <w:rsid w:val="26CB7703"/>
    <w:rsid w:val="274E74B9"/>
    <w:rsid w:val="27E810F8"/>
    <w:rsid w:val="306F1935"/>
    <w:rsid w:val="33F2550B"/>
    <w:rsid w:val="34AF54D7"/>
    <w:rsid w:val="374C1E2F"/>
    <w:rsid w:val="3ADC4840"/>
    <w:rsid w:val="3BA95356"/>
    <w:rsid w:val="3C213329"/>
    <w:rsid w:val="3E943A24"/>
    <w:rsid w:val="3F4F5A79"/>
    <w:rsid w:val="40C96DFC"/>
    <w:rsid w:val="44234CEF"/>
    <w:rsid w:val="45042995"/>
    <w:rsid w:val="4603108C"/>
    <w:rsid w:val="46DA160D"/>
    <w:rsid w:val="47834F32"/>
    <w:rsid w:val="48105640"/>
    <w:rsid w:val="482114C9"/>
    <w:rsid w:val="48D92F21"/>
    <w:rsid w:val="4A4A648B"/>
    <w:rsid w:val="4B277D66"/>
    <w:rsid w:val="4C534689"/>
    <w:rsid w:val="4CAA2BF2"/>
    <w:rsid w:val="4CAB7C0D"/>
    <w:rsid w:val="4EE01FA2"/>
    <w:rsid w:val="5201760D"/>
    <w:rsid w:val="541809F0"/>
    <w:rsid w:val="57D4630D"/>
    <w:rsid w:val="5A74206D"/>
    <w:rsid w:val="5C4D418E"/>
    <w:rsid w:val="5D4013E7"/>
    <w:rsid w:val="61BE4CBA"/>
    <w:rsid w:val="637F1591"/>
    <w:rsid w:val="644F53E4"/>
    <w:rsid w:val="67F147A5"/>
    <w:rsid w:val="6A6F1E91"/>
    <w:rsid w:val="6B2D58B8"/>
    <w:rsid w:val="6B955644"/>
    <w:rsid w:val="6CD153DE"/>
    <w:rsid w:val="6D535020"/>
    <w:rsid w:val="6D6E009C"/>
    <w:rsid w:val="6E070BFB"/>
    <w:rsid w:val="72B164F8"/>
    <w:rsid w:val="72E9780D"/>
    <w:rsid w:val="7424658B"/>
    <w:rsid w:val="76B30296"/>
    <w:rsid w:val="7A7F11FA"/>
    <w:rsid w:val="7C6E4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HTML Code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B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649B7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locked/>
    <w:rsid w:val="007649B7"/>
    <w:rPr>
      <w:b/>
    </w:rPr>
  </w:style>
  <w:style w:type="character" w:styleId="a5">
    <w:name w:val="FollowedHyperlink"/>
    <w:basedOn w:val="a0"/>
    <w:uiPriority w:val="99"/>
    <w:qFormat/>
    <w:rsid w:val="007649B7"/>
    <w:rPr>
      <w:rFonts w:cs="Times New Roman"/>
      <w:color w:val="000000"/>
      <w:u w:val="none"/>
    </w:rPr>
  </w:style>
  <w:style w:type="character" w:styleId="a6">
    <w:name w:val="Hyperlink"/>
    <w:basedOn w:val="a0"/>
    <w:uiPriority w:val="99"/>
    <w:qFormat/>
    <w:rsid w:val="007649B7"/>
    <w:rPr>
      <w:rFonts w:cs="Times New Roman"/>
      <w:color w:val="000000"/>
      <w:u w:val="none"/>
    </w:rPr>
  </w:style>
  <w:style w:type="character" w:styleId="HTML">
    <w:name w:val="HTML Code"/>
    <w:basedOn w:val="a0"/>
    <w:uiPriority w:val="99"/>
    <w:semiHidden/>
    <w:unhideWhenUsed/>
    <w:qFormat/>
    <w:rsid w:val="007649B7"/>
    <w:rPr>
      <w:rFonts w:ascii="Courier New" w:hAnsi="Courier New"/>
      <w:sz w:val="20"/>
    </w:rPr>
  </w:style>
  <w:style w:type="character" w:customStyle="1" w:styleId="last-child">
    <w:name w:val="last-child"/>
    <w:basedOn w:val="a0"/>
    <w:uiPriority w:val="99"/>
    <w:qFormat/>
    <w:rsid w:val="007649B7"/>
    <w:rPr>
      <w:rFonts w:cs="Times New Roman"/>
    </w:rPr>
  </w:style>
  <w:style w:type="character" w:customStyle="1" w:styleId="hover42">
    <w:name w:val="hover42"/>
    <w:basedOn w:val="a0"/>
    <w:uiPriority w:val="99"/>
    <w:qFormat/>
    <w:rsid w:val="007649B7"/>
    <w:rPr>
      <w:rFonts w:cs="Times New Roman"/>
      <w:color w:val="D12500"/>
      <w:u w:val="single"/>
    </w:rPr>
  </w:style>
  <w:style w:type="character" w:customStyle="1" w:styleId="hover40">
    <w:name w:val="hover40"/>
    <w:basedOn w:val="a0"/>
    <w:qFormat/>
    <w:rsid w:val="007649B7"/>
    <w:rPr>
      <w:color w:val="D12500"/>
      <w:u w:val="single"/>
    </w:rPr>
  </w:style>
  <w:style w:type="character" w:customStyle="1" w:styleId="hover43">
    <w:name w:val="hover43"/>
    <w:basedOn w:val="a0"/>
    <w:qFormat/>
    <w:rsid w:val="007649B7"/>
    <w:rPr>
      <w:color w:val="D12500"/>
      <w:u w:val="single"/>
    </w:rPr>
  </w:style>
  <w:style w:type="paragraph" w:customStyle="1" w:styleId="WPSPlain">
    <w:name w:val="WPS Plain"/>
    <w:uiPriority w:val="99"/>
    <w:qFormat/>
    <w:rsid w:val="007649B7"/>
  </w:style>
  <w:style w:type="character" w:customStyle="1" w:styleId="first-child">
    <w:name w:val="first-child"/>
    <w:basedOn w:val="a0"/>
    <w:qFormat/>
    <w:rsid w:val="007649B7"/>
  </w:style>
  <w:style w:type="character" w:customStyle="1" w:styleId="layui-layer-tabnow">
    <w:name w:val="layui-layer-tabnow"/>
    <w:basedOn w:val="a0"/>
    <w:qFormat/>
    <w:rsid w:val="007649B7"/>
    <w:rPr>
      <w:bdr w:val="single" w:sz="6" w:space="0" w:color="CCCCCC"/>
      <w:shd w:val="clear" w:color="auto" w:fill="FFFFFF"/>
    </w:rPr>
  </w:style>
  <w:style w:type="paragraph" w:styleId="a7">
    <w:name w:val="header"/>
    <w:basedOn w:val="a"/>
    <w:link w:val="Char"/>
    <w:uiPriority w:val="99"/>
    <w:semiHidden/>
    <w:unhideWhenUsed/>
    <w:rsid w:val="00CF1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CF1B08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CF1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CF1B0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8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10</TotalTime>
  <Pages>1</Pages>
  <Words>67</Words>
  <Characters>383</Characters>
  <Application>Microsoft Office Word</Application>
  <DocSecurity>0</DocSecurity>
  <Lines>3</Lines>
  <Paragraphs>1</Paragraphs>
  <ScaleCrop>false</ScaleCrop>
  <Company>服务QQ:346460531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长兴交通投资集团有限公司招聘方案</dc:title>
  <dc:creator>dell8</dc:creator>
  <cp:lastModifiedBy>现代电脑有限公司</cp:lastModifiedBy>
  <cp:revision>2</cp:revision>
  <cp:lastPrinted>2018-12-10T07:05:00Z</cp:lastPrinted>
  <dcterms:created xsi:type="dcterms:W3CDTF">2020-05-08T07:45:00Z</dcterms:created>
  <dcterms:modified xsi:type="dcterms:W3CDTF">2020-05-08T07:45:00Z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