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填报时间：     年   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tbl>
      <w:tblPr>
        <w:tblW w:w="9054" w:type="dxa"/>
        <w:jc w:val="center"/>
        <w:tblInd w:w="-3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733"/>
        <w:gridCol w:w="1597"/>
        <w:gridCol w:w="687"/>
        <w:gridCol w:w="74"/>
        <w:gridCol w:w="508"/>
        <w:gridCol w:w="733"/>
        <w:gridCol w:w="733"/>
        <w:gridCol w:w="508"/>
        <w:gridCol w:w="687"/>
        <w:gridCol w:w="940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50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3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8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现工作单位及岗位</w:t>
            </w:r>
          </w:p>
        </w:tc>
        <w:tc>
          <w:tcPr>
            <w:tcW w:w="359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 加 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 时 间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359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 否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872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教育经历</w:t>
            </w:r>
          </w:p>
        </w:tc>
        <w:tc>
          <w:tcPr>
            <w:tcW w:w="860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（从高中写起）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605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（从参加工作写起）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9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专业特长</w:t>
            </w:r>
          </w:p>
        </w:tc>
        <w:tc>
          <w:tcPr>
            <w:tcW w:w="860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54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本人声明：上述填写内容真实完整。如有不实，本人愿承担一切责任。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承诺人：   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53AA"/>
    <w:rsid w:val="129F53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2020-05-03T08:02:00Z</dcterms:created>
  <dc:creator>Administrator</dc:creator>
  <cp:lastModifiedBy>Administrator</cp:lastModifiedBy>
  <dcterms:modified xsi:type="dcterms:W3CDTF">2020-05-03T08:03:41Z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