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85" w:rsidRPr="002B3844" w:rsidRDefault="00356585">
      <w:pPr>
        <w:spacing w:line="520" w:lineRule="exact"/>
        <w:ind w:right="640"/>
        <w:jc w:val="left"/>
        <w:rPr>
          <w:rFonts w:ascii="FangSong_GB2312" w:eastAsia="FangSong_GB2312" w:cs="Times New Roman"/>
          <w:sz w:val="32"/>
          <w:szCs w:val="32"/>
        </w:rPr>
      </w:pPr>
      <w:r w:rsidRPr="002B3844">
        <w:rPr>
          <w:rFonts w:ascii="FangSong_GB2312" w:eastAsia="FangSong_GB2312" w:cs="FangSong_GB2312" w:hint="eastAsia"/>
          <w:sz w:val="32"/>
          <w:szCs w:val="32"/>
        </w:rPr>
        <w:t>附件</w:t>
      </w:r>
    </w:p>
    <w:p w:rsidR="00356585" w:rsidRPr="002B3844" w:rsidRDefault="00356585">
      <w:pPr>
        <w:spacing w:line="70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 w:rsidRPr="002B3844">
        <w:rPr>
          <w:rFonts w:ascii="方正小标宋简体" w:eastAsia="方正小标宋简体" w:cs="方正小标宋简体" w:hint="eastAsia"/>
          <w:kern w:val="0"/>
          <w:sz w:val="44"/>
          <w:szCs w:val="44"/>
        </w:rPr>
        <w:t>桐庐县农业农村局</w:t>
      </w:r>
    </w:p>
    <w:p w:rsidR="00356585" w:rsidRPr="002B3844" w:rsidRDefault="00356585">
      <w:pPr>
        <w:spacing w:line="70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 w:rsidRPr="002B3844">
        <w:rPr>
          <w:rFonts w:ascii="方正小标宋简体" w:eastAsia="方正小标宋简体" w:cs="方正小标宋简体" w:hint="eastAsia"/>
          <w:kern w:val="0"/>
          <w:sz w:val="44"/>
          <w:szCs w:val="44"/>
        </w:rPr>
        <w:t>公开招聘编外人员报名表</w:t>
      </w:r>
    </w:p>
    <w:tbl>
      <w:tblPr>
        <w:tblW w:w="9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1003"/>
        <w:gridCol w:w="1001"/>
        <w:gridCol w:w="256"/>
        <w:gridCol w:w="802"/>
        <w:gridCol w:w="209"/>
        <w:gridCol w:w="1075"/>
        <w:gridCol w:w="247"/>
        <w:gridCol w:w="1258"/>
        <w:gridCol w:w="99"/>
        <w:gridCol w:w="1336"/>
        <w:gridCol w:w="2374"/>
      </w:tblGrid>
      <w:tr w:rsidR="00356585" w:rsidRPr="002B3844">
        <w:trPr>
          <w:trHeight w:val="356"/>
          <w:jc w:val="center"/>
        </w:trPr>
        <w:tc>
          <w:tcPr>
            <w:tcW w:w="1003" w:type="dxa"/>
            <w:tcBorders>
              <w:top w:val="single" w:sz="8" w:space="0" w:color="auto"/>
            </w:tcBorders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姓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</w:tcBorders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</w:tcBorders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性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</w:tcBorders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</w:tcBorders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8" w:space="0" w:color="auto"/>
            </w:tcBorders>
            <w:vAlign w:val="center"/>
          </w:tcPr>
          <w:p w:rsidR="00356585" w:rsidRPr="002B3844" w:rsidRDefault="00356585" w:rsidP="00356585">
            <w:pPr>
              <w:autoSpaceDE w:val="0"/>
              <w:autoSpaceDN w:val="0"/>
              <w:adjustRightInd w:val="0"/>
              <w:spacing w:line="280" w:lineRule="exact"/>
              <w:ind w:leftChars="-7" w:left="31680"/>
              <w:jc w:val="center"/>
              <w:rPr>
                <w:rFonts w:ascii="Simang" w:cs="Times New Roman"/>
                <w:kern w:val="0"/>
              </w:rPr>
            </w:pPr>
            <w:r w:rsidRPr="002B3844">
              <w:rPr>
                <w:rFonts w:ascii="Simang" w:hAnsi="Simang" w:cs="Simang" w:hint="eastAsia"/>
                <w:kern w:val="0"/>
              </w:rPr>
              <w:t>照片</w:t>
            </w:r>
          </w:p>
        </w:tc>
      </w:tr>
      <w:tr w:rsidR="00356585" w:rsidRPr="002B3844">
        <w:trPr>
          <w:trHeight w:hRule="exact" w:val="302"/>
          <w:jc w:val="center"/>
        </w:trPr>
        <w:tc>
          <w:tcPr>
            <w:tcW w:w="1003" w:type="dxa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民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58" w:type="dxa"/>
            <w:gridSpan w:val="2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籍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321" w:type="dxa"/>
            <w:gridSpan w:val="2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"/>
                <w:szCs w:val="2"/>
              </w:rPr>
            </w:pPr>
          </w:p>
        </w:tc>
      </w:tr>
      <w:tr w:rsidR="00356585" w:rsidRPr="002B3844">
        <w:trPr>
          <w:trHeight w:hRule="exact" w:val="568"/>
          <w:jc w:val="center"/>
        </w:trPr>
        <w:tc>
          <w:tcPr>
            <w:tcW w:w="1003" w:type="dxa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入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党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时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258" w:type="dxa"/>
            <w:gridSpan w:val="2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21" w:type="dxa"/>
            <w:gridSpan w:val="2"/>
            <w:vAlign w:val="center"/>
          </w:tcPr>
          <w:p w:rsidR="00356585" w:rsidRPr="002B3844" w:rsidRDefault="00356585">
            <w:pPr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36" w:type="dxa"/>
            <w:gridSpan w:val="2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"/>
                <w:szCs w:val="2"/>
              </w:rPr>
            </w:pPr>
          </w:p>
        </w:tc>
      </w:tr>
      <w:tr w:rsidR="00356585" w:rsidRPr="002B3844">
        <w:trPr>
          <w:trHeight w:hRule="exact" w:val="584"/>
          <w:jc w:val="center"/>
        </w:trPr>
        <w:tc>
          <w:tcPr>
            <w:tcW w:w="1003" w:type="dxa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269" w:type="dxa"/>
            <w:gridSpan w:val="4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692" w:type="dxa"/>
            <w:gridSpan w:val="3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"/>
                <w:szCs w:val="2"/>
              </w:rPr>
            </w:pPr>
          </w:p>
        </w:tc>
      </w:tr>
      <w:tr w:rsidR="00356585" w:rsidRPr="002B3844">
        <w:trPr>
          <w:trHeight w:hRule="exact" w:val="635"/>
          <w:jc w:val="center"/>
        </w:trPr>
        <w:tc>
          <w:tcPr>
            <w:tcW w:w="1003" w:type="dxa"/>
            <w:vMerge w:val="restart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文化</w:t>
            </w:r>
          </w:p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256" w:type="dxa"/>
            <w:gridSpan w:val="2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全日制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教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334" w:type="dxa"/>
            <w:gridSpan w:val="4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08" w:type="dxa"/>
            <w:gridSpan w:val="3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</w:tr>
      <w:tr w:rsidR="00356585" w:rsidRPr="002B3844">
        <w:trPr>
          <w:trHeight w:hRule="exact" w:val="615"/>
          <w:jc w:val="center"/>
        </w:trPr>
        <w:tc>
          <w:tcPr>
            <w:tcW w:w="1003" w:type="dxa"/>
            <w:vMerge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在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职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教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334" w:type="dxa"/>
            <w:gridSpan w:val="4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08" w:type="dxa"/>
            <w:gridSpan w:val="3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</w:tr>
      <w:tr w:rsidR="00356585" w:rsidRPr="002B3844">
        <w:trPr>
          <w:trHeight w:hRule="exact" w:val="355"/>
          <w:jc w:val="center"/>
        </w:trPr>
        <w:tc>
          <w:tcPr>
            <w:tcW w:w="2259" w:type="dxa"/>
            <w:gridSpan w:val="3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401" w:type="dxa"/>
            <w:gridSpan w:val="8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</w:tr>
      <w:tr w:rsidR="00356585" w:rsidRPr="002B3844">
        <w:trPr>
          <w:trHeight w:val="1701"/>
          <w:jc w:val="center"/>
        </w:trPr>
        <w:tc>
          <w:tcPr>
            <w:tcW w:w="1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简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           </w:t>
            </w:r>
          </w:p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rPr>
                <w:rFonts w:ascii="Simang" w:cs="Times New Roman"/>
                <w:kern w:val="0"/>
                <w:sz w:val="24"/>
                <w:szCs w:val="24"/>
              </w:rPr>
            </w:pPr>
          </w:p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5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356585" w:rsidRPr="002B3844" w:rsidRDefault="00356585">
            <w:pPr>
              <w:spacing w:line="280" w:lineRule="exact"/>
              <w:rPr>
                <w:rFonts w:ascii="Simang" w:cs="Times New Roman"/>
                <w:sz w:val="28"/>
                <w:szCs w:val="28"/>
              </w:rPr>
            </w:pPr>
          </w:p>
          <w:p w:rsidR="00356585" w:rsidRPr="002B3844" w:rsidRDefault="00356585">
            <w:pPr>
              <w:spacing w:line="280" w:lineRule="exact"/>
              <w:rPr>
                <w:rFonts w:ascii="Simang" w:cs="Times New Roman"/>
                <w:sz w:val="28"/>
                <w:szCs w:val="28"/>
              </w:rPr>
            </w:pPr>
          </w:p>
          <w:p w:rsidR="00356585" w:rsidRPr="002B3844" w:rsidRDefault="00356585">
            <w:pPr>
              <w:autoSpaceDE w:val="0"/>
              <w:autoSpaceDN w:val="0"/>
              <w:adjustRightInd w:val="0"/>
              <w:spacing w:line="260" w:lineRule="exact"/>
              <w:ind w:left="15"/>
              <w:jc w:val="left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（从高中毕业后写起）</w:t>
            </w:r>
          </w:p>
          <w:p w:rsidR="00356585" w:rsidRPr="002B3844" w:rsidRDefault="00356585">
            <w:pPr>
              <w:spacing w:line="280" w:lineRule="exact"/>
              <w:rPr>
                <w:rFonts w:ascii="Simang" w:cs="Times New Roman"/>
                <w:sz w:val="28"/>
                <w:szCs w:val="28"/>
              </w:rPr>
            </w:pPr>
          </w:p>
          <w:p w:rsidR="00356585" w:rsidRPr="002B3844" w:rsidRDefault="00356585">
            <w:pPr>
              <w:spacing w:line="280" w:lineRule="exact"/>
              <w:rPr>
                <w:rFonts w:ascii="Simang" w:cs="Times New Roman"/>
                <w:sz w:val="28"/>
                <w:szCs w:val="28"/>
              </w:rPr>
            </w:pPr>
          </w:p>
        </w:tc>
      </w:tr>
      <w:tr w:rsidR="00356585" w:rsidRPr="002B3844">
        <w:trPr>
          <w:trHeight w:val="930"/>
          <w:jc w:val="center"/>
        </w:trPr>
        <w:tc>
          <w:tcPr>
            <w:tcW w:w="1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曾获荣誉、奖项等</w:t>
            </w:r>
          </w:p>
        </w:tc>
        <w:tc>
          <w:tcPr>
            <w:tcW w:w="865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356585" w:rsidRPr="002B3844" w:rsidRDefault="00356585">
            <w:pPr>
              <w:spacing w:line="280" w:lineRule="exact"/>
              <w:rPr>
                <w:rFonts w:ascii="Simang" w:cs="Times New Roman"/>
                <w:sz w:val="28"/>
                <w:szCs w:val="28"/>
              </w:rPr>
            </w:pPr>
          </w:p>
        </w:tc>
      </w:tr>
      <w:tr w:rsidR="00356585" w:rsidRPr="002B3844">
        <w:trPr>
          <w:trHeight w:hRule="exact" w:val="549"/>
          <w:jc w:val="center"/>
        </w:trPr>
        <w:tc>
          <w:tcPr>
            <w:tcW w:w="1003" w:type="dxa"/>
            <w:vMerge w:val="restart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002" w:type="dxa"/>
            <w:vAlign w:val="center"/>
          </w:tcPr>
          <w:p w:rsidR="00356585" w:rsidRPr="002B3844" w:rsidRDefault="0035658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称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058" w:type="dxa"/>
            <w:gridSpan w:val="2"/>
            <w:vAlign w:val="center"/>
          </w:tcPr>
          <w:p w:rsidR="00356585" w:rsidRPr="002B3844" w:rsidRDefault="0035658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姓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85" w:type="dxa"/>
            <w:gridSpan w:val="2"/>
            <w:vAlign w:val="center"/>
          </w:tcPr>
          <w:p w:rsidR="00356585" w:rsidRPr="002B3844" w:rsidRDefault="0035658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出身年月</w:t>
            </w:r>
          </w:p>
        </w:tc>
        <w:tc>
          <w:tcPr>
            <w:tcW w:w="1605" w:type="dxa"/>
            <w:gridSpan w:val="3"/>
            <w:vAlign w:val="center"/>
          </w:tcPr>
          <w:p w:rsidR="00356585" w:rsidRPr="002B3844" w:rsidRDefault="0035658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07" w:type="dxa"/>
            <w:gridSpan w:val="2"/>
            <w:vAlign w:val="center"/>
          </w:tcPr>
          <w:p w:rsidR="00356585" w:rsidRPr="002B3844" w:rsidRDefault="0035658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356585" w:rsidRPr="002B3844">
        <w:trPr>
          <w:trHeight w:hRule="exact" w:val="549"/>
          <w:jc w:val="center"/>
        </w:trPr>
        <w:tc>
          <w:tcPr>
            <w:tcW w:w="1003" w:type="dxa"/>
            <w:vMerge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</w:tr>
      <w:tr w:rsidR="00356585" w:rsidRPr="002B3844">
        <w:trPr>
          <w:trHeight w:hRule="exact" w:val="549"/>
          <w:jc w:val="center"/>
        </w:trPr>
        <w:tc>
          <w:tcPr>
            <w:tcW w:w="1003" w:type="dxa"/>
            <w:vMerge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</w:tr>
      <w:tr w:rsidR="00356585" w:rsidRPr="002B3844">
        <w:trPr>
          <w:trHeight w:hRule="exact" w:val="549"/>
          <w:jc w:val="center"/>
        </w:trPr>
        <w:tc>
          <w:tcPr>
            <w:tcW w:w="1003" w:type="dxa"/>
            <w:vMerge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</w:tr>
      <w:tr w:rsidR="00356585" w:rsidRPr="002B3844">
        <w:trPr>
          <w:trHeight w:hRule="exact" w:val="549"/>
          <w:jc w:val="center"/>
        </w:trPr>
        <w:tc>
          <w:tcPr>
            <w:tcW w:w="1003" w:type="dxa"/>
            <w:vMerge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</w:tr>
      <w:tr w:rsidR="00356585" w:rsidRPr="002B3844">
        <w:trPr>
          <w:trHeight w:hRule="exact" w:val="549"/>
          <w:jc w:val="center"/>
        </w:trPr>
        <w:tc>
          <w:tcPr>
            <w:tcW w:w="1003" w:type="dxa"/>
            <w:vMerge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356585" w:rsidRPr="002B3844" w:rsidRDefault="00356585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</w:tr>
      <w:tr w:rsidR="00356585" w:rsidRPr="002B3844">
        <w:trPr>
          <w:trHeight w:val="598"/>
          <w:jc w:val="center"/>
        </w:trPr>
        <w:tc>
          <w:tcPr>
            <w:tcW w:w="2005" w:type="dxa"/>
            <w:gridSpan w:val="2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55" w:type="dxa"/>
            <w:gridSpan w:val="9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</w:tr>
      <w:tr w:rsidR="00356585" w:rsidRPr="002B3844">
        <w:trPr>
          <w:trHeight w:val="583"/>
          <w:jc w:val="center"/>
        </w:trPr>
        <w:tc>
          <w:tcPr>
            <w:tcW w:w="2005" w:type="dxa"/>
            <w:gridSpan w:val="2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55" w:type="dxa"/>
            <w:gridSpan w:val="9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</w:tr>
      <w:tr w:rsidR="00356585" w:rsidRPr="002B3844">
        <w:trPr>
          <w:trHeight w:val="1017"/>
          <w:jc w:val="center"/>
        </w:trPr>
        <w:tc>
          <w:tcPr>
            <w:tcW w:w="2005" w:type="dxa"/>
            <w:gridSpan w:val="2"/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诚信确认</w:t>
            </w:r>
          </w:p>
        </w:tc>
        <w:tc>
          <w:tcPr>
            <w:tcW w:w="7655" w:type="dxa"/>
            <w:gridSpan w:val="9"/>
            <w:vAlign w:val="center"/>
          </w:tcPr>
          <w:p w:rsidR="00356585" w:rsidRPr="002B3844" w:rsidRDefault="00356585" w:rsidP="00356585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Simang" w:cs="Times New Roman"/>
                <w:b/>
                <w:bCs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356585" w:rsidRPr="002B3844" w:rsidRDefault="00356585" w:rsidP="00356585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Simang" w:cs="Times New Roman"/>
                <w:b/>
                <w:bCs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b/>
                <w:bCs/>
                <w:sz w:val="24"/>
                <w:szCs w:val="24"/>
              </w:rPr>
              <w:t>应聘人签名：</w:t>
            </w:r>
            <w:r w:rsidRPr="002B3844">
              <w:rPr>
                <w:rFonts w:ascii="Simang" w:hAnsi="Simang" w:cs="Simang"/>
                <w:b/>
                <w:bCs/>
                <w:sz w:val="24"/>
                <w:szCs w:val="24"/>
              </w:rPr>
              <w:t xml:space="preserve">                          </w:t>
            </w:r>
            <w:r w:rsidRPr="002B3844">
              <w:rPr>
                <w:rFonts w:ascii="Simang" w:hAnsi="Simang" w:cs="Simang" w:hint="eastAsia"/>
                <w:b/>
                <w:bCs/>
                <w:sz w:val="24"/>
                <w:szCs w:val="24"/>
              </w:rPr>
              <w:t>年</w:t>
            </w:r>
            <w:r w:rsidRPr="002B3844">
              <w:rPr>
                <w:rFonts w:ascii="Simang" w:hAnsi="Simang" w:cs="Simang"/>
                <w:b/>
                <w:bCs/>
                <w:sz w:val="24"/>
                <w:szCs w:val="24"/>
              </w:rPr>
              <w:t xml:space="preserve">    </w:t>
            </w:r>
            <w:r w:rsidRPr="002B3844">
              <w:rPr>
                <w:rFonts w:ascii="Simang" w:hAnsi="Simang" w:cs="Simang" w:hint="eastAsia"/>
                <w:b/>
                <w:bCs/>
                <w:sz w:val="24"/>
                <w:szCs w:val="24"/>
              </w:rPr>
              <w:t>月</w:t>
            </w:r>
            <w:r w:rsidRPr="002B3844">
              <w:rPr>
                <w:rFonts w:ascii="Simang" w:hAnsi="Simang" w:cs="Simang"/>
                <w:b/>
                <w:bCs/>
                <w:sz w:val="24"/>
                <w:szCs w:val="24"/>
              </w:rPr>
              <w:t xml:space="preserve">    </w:t>
            </w:r>
            <w:r w:rsidRPr="002B3844">
              <w:rPr>
                <w:rFonts w:ascii="Simang" w:hAnsi="Simang" w:cs="Simang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356585" w:rsidRPr="002B3844">
        <w:trPr>
          <w:trHeight w:val="810"/>
          <w:jc w:val="center"/>
        </w:trPr>
        <w:tc>
          <w:tcPr>
            <w:tcW w:w="2005" w:type="dxa"/>
            <w:gridSpan w:val="2"/>
            <w:tcBorders>
              <w:bottom w:val="single" w:sz="8" w:space="0" w:color="auto"/>
            </w:tcBorders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审核</w:t>
            </w:r>
          </w:p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9"/>
            <w:tcBorders>
              <w:bottom w:val="single" w:sz="8" w:space="0" w:color="auto"/>
            </w:tcBorders>
            <w:vAlign w:val="center"/>
          </w:tcPr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4"/>
                <w:szCs w:val="24"/>
              </w:rPr>
            </w:pPr>
          </w:p>
          <w:p w:rsidR="00356585" w:rsidRPr="002B3844" w:rsidRDefault="003565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4"/>
                <w:szCs w:val="24"/>
              </w:rPr>
            </w:pP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                                 2020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 xml:space="preserve">年　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>月</w:t>
            </w:r>
            <w:r w:rsidRPr="002B3844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2B3844">
              <w:rPr>
                <w:rFonts w:ascii="Simang" w:hAnsi="Simang" w:cs="Simang" w:hint="eastAsia"/>
                <w:kern w:val="0"/>
                <w:sz w:val="24"/>
                <w:szCs w:val="24"/>
              </w:rPr>
              <w:t xml:space="preserve">　日</w:t>
            </w:r>
          </w:p>
        </w:tc>
      </w:tr>
    </w:tbl>
    <w:p w:rsidR="00356585" w:rsidRPr="002B3844" w:rsidRDefault="00356585">
      <w:pPr>
        <w:spacing w:line="20" w:lineRule="exact"/>
        <w:ind w:right="629"/>
        <w:jc w:val="center"/>
        <w:rPr>
          <w:rFonts w:cs="Times New Roman"/>
        </w:rPr>
      </w:pPr>
    </w:p>
    <w:p w:rsidR="00356585" w:rsidRPr="002B3844" w:rsidRDefault="00356585">
      <w:pPr>
        <w:spacing w:line="20" w:lineRule="exact"/>
        <w:rPr>
          <w:rFonts w:cs="Times New Roman"/>
        </w:rPr>
      </w:pPr>
    </w:p>
    <w:sectPr w:rsidR="00356585" w:rsidRPr="002B3844" w:rsidSect="00C70FB9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ang">
    <w:altName w:val="FZLanTingHeiS-UL-G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B203F4"/>
    <w:rsid w:val="00027D96"/>
    <w:rsid w:val="00077421"/>
    <w:rsid w:val="000E2836"/>
    <w:rsid w:val="000E6173"/>
    <w:rsid w:val="00164F97"/>
    <w:rsid w:val="00173C62"/>
    <w:rsid w:val="001D7DCF"/>
    <w:rsid w:val="001E347E"/>
    <w:rsid w:val="0020504E"/>
    <w:rsid w:val="0029639E"/>
    <w:rsid w:val="002B30FD"/>
    <w:rsid w:val="002B3844"/>
    <w:rsid w:val="002D748D"/>
    <w:rsid w:val="00346C1B"/>
    <w:rsid w:val="00350D63"/>
    <w:rsid w:val="00356585"/>
    <w:rsid w:val="00366898"/>
    <w:rsid w:val="00384081"/>
    <w:rsid w:val="003874E5"/>
    <w:rsid w:val="003877FE"/>
    <w:rsid w:val="00423FA7"/>
    <w:rsid w:val="00434A44"/>
    <w:rsid w:val="00446DB2"/>
    <w:rsid w:val="004864A0"/>
    <w:rsid w:val="00593E63"/>
    <w:rsid w:val="005E3FAE"/>
    <w:rsid w:val="0060085F"/>
    <w:rsid w:val="00640783"/>
    <w:rsid w:val="006441AA"/>
    <w:rsid w:val="00647F10"/>
    <w:rsid w:val="006B40A6"/>
    <w:rsid w:val="006E1DB9"/>
    <w:rsid w:val="00706293"/>
    <w:rsid w:val="007370B2"/>
    <w:rsid w:val="00782A17"/>
    <w:rsid w:val="007F01AD"/>
    <w:rsid w:val="008033FE"/>
    <w:rsid w:val="00826DF5"/>
    <w:rsid w:val="00840EFF"/>
    <w:rsid w:val="008471B0"/>
    <w:rsid w:val="00872F0C"/>
    <w:rsid w:val="008A57FB"/>
    <w:rsid w:val="008B0CFD"/>
    <w:rsid w:val="008D616C"/>
    <w:rsid w:val="0092169A"/>
    <w:rsid w:val="009375F1"/>
    <w:rsid w:val="00951B7A"/>
    <w:rsid w:val="009D1540"/>
    <w:rsid w:val="009F21BF"/>
    <w:rsid w:val="00A46032"/>
    <w:rsid w:val="00A7214A"/>
    <w:rsid w:val="00AC0915"/>
    <w:rsid w:val="00B32476"/>
    <w:rsid w:val="00B407B8"/>
    <w:rsid w:val="00B476D4"/>
    <w:rsid w:val="00B70621"/>
    <w:rsid w:val="00B77989"/>
    <w:rsid w:val="00BB417C"/>
    <w:rsid w:val="00BF491E"/>
    <w:rsid w:val="00C25C88"/>
    <w:rsid w:val="00C32CF2"/>
    <w:rsid w:val="00C43D7F"/>
    <w:rsid w:val="00C70FB9"/>
    <w:rsid w:val="00CD2E99"/>
    <w:rsid w:val="00D13F24"/>
    <w:rsid w:val="00D3266A"/>
    <w:rsid w:val="00D378AD"/>
    <w:rsid w:val="00D45ACC"/>
    <w:rsid w:val="00D50B3D"/>
    <w:rsid w:val="00D620AF"/>
    <w:rsid w:val="00D73A7C"/>
    <w:rsid w:val="00DA2D7F"/>
    <w:rsid w:val="00DE2B20"/>
    <w:rsid w:val="00DE35C7"/>
    <w:rsid w:val="00E00AC9"/>
    <w:rsid w:val="00E35E5C"/>
    <w:rsid w:val="00E4491B"/>
    <w:rsid w:val="00E51902"/>
    <w:rsid w:val="00E83012"/>
    <w:rsid w:val="00E96D4E"/>
    <w:rsid w:val="00EA2299"/>
    <w:rsid w:val="00EE2A0A"/>
    <w:rsid w:val="00F13D43"/>
    <w:rsid w:val="00F2648C"/>
    <w:rsid w:val="00F6768D"/>
    <w:rsid w:val="00FA004A"/>
    <w:rsid w:val="00FA03B6"/>
    <w:rsid w:val="00FE117B"/>
    <w:rsid w:val="036167EC"/>
    <w:rsid w:val="03A96E6F"/>
    <w:rsid w:val="077617B6"/>
    <w:rsid w:val="0E800A48"/>
    <w:rsid w:val="122745E5"/>
    <w:rsid w:val="139C3F1D"/>
    <w:rsid w:val="13EB0138"/>
    <w:rsid w:val="146D7422"/>
    <w:rsid w:val="275972E8"/>
    <w:rsid w:val="2BE57B3B"/>
    <w:rsid w:val="2E3A6A52"/>
    <w:rsid w:val="30F17F54"/>
    <w:rsid w:val="34294E97"/>
    <w:rsid w:val="358C26AF"/>
    <w:rsid w:val="38754EF7"/>
    <w:rsid w:val="3AD258D3"/>
    <w:rsid w:val="3C0A1DAE"/>
    <w:rsid w:val="3CB203F4"/>
    <w:rsid w:val="44B23967"/>
    <w:rsid w:val="476A5C36"/>
    <w:rsid w:val="481405DC"/>
    <w:rsid w:val="49D11CBD"/>
    <w:rsid w:val="4B7E202E"/>
    <w:rsid w:val="4E9E5E2F"/>
    <w:rsid w:val="503E4778"/>
    <w:rsid w:val="53F00B9E"/>
    <w:rsid w:val="569B5F98"/>
    <w:rsid w:val="5D71198A"/>
    <w:rsid w:val="5F9926D7"/>
    <w:rsid w:val="62304568"/>
    <w:rsid w:val="62B408F8"/>
    <w:rsid w:val="66D51775"/>
    <w:rsid w:val="690A7D0C"/>
    <w:rsid w:val="691A6EC7"/>
    <w:rsid w:val="6AAE30E5"/>
    <w:rsid w:val="7405738E"/>
    <w:rsid w:val="7DFA6146"/>
    <w:rsid w:val="7FC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9"/>
    <w:pPr>
      <w:widowControl w:val="0"/>
      <w:jc w:val="both"/>
    </w:pPr>
    <w:rPr>
      <w:rFonts w:ascii="Calibri" w:eastAsia="Simang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0FB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70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391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桐庐县人力资源和社会保障局公开招聘编外工作人员公告</dc:title>
  <dc:subject/>
  <dc:creator>阿修罗</dc:creator>
  <cp:keywords/>
  <dc:description/>
  <cp:lastModifiedBy>FtpDown</cp:lastModifiedBy>
  <cp:revision>3</cp:revision>
  <cp:lastPrinted>2020-03-18T03:15:00Z</cp:lastPrinted>
  <dcterms:created xsi:type="dcterms:W3CDTF">2020-04-30T03:17:00Z</dcterms:created>
  <dcterms:modified xsi:type="dcterms:W3CDTF">2020-04-30T03:18:00Z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