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73" w:rsidRPr="00904320" w:rsidRDefault="009F3B73" w:rsidP="002A4315">
      <w:pPr>
        <w:jc w:val="left"/>
        <w:rPr>
          <w:rFonts w:ascii="黑体" w:eastAsia="黑体" w:hAnsi="黑体"/>
          <w:sz w:val="32"/>
          <w:szCs w:val="32"/>
        </w:rPr>
      </w:pPr>
      <w:r w:rsidRPr="00904320">
        <w:rPr>
          <w:rFonts w:ascii="黑体" w:eastAsia="黑体" w:hAnsi="黑体" w:hint="eastAsia"/>
          <w:sz w:val="32"/>
          <w:szCs w:val="32"/>
        </w:rPr>
        <w:t>附件</w:t>
      </w:r>
    </w:p>
    <w:p w:rsidR="009F3B73" w:rsidRPr="00502AB4" w:rsidRDefault="009F3B73" w:rsidP="002A4315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 w:hint="eastAsia"/>
          <w:color w:val="000000"/>
          <w:sz w:val="40"/>
          <w:szCs w:val="20"/>
        </w:rPr>
        <w:t>民航局国际合作服务中心</w:t>
      </w:r>
    </w:p>
    <w:p w:rsidR="009F3B73" w:rsidRPr="00502AB4" w:rsidRDefault="009F3B73" w:rsidP="002A4315">
      <w:pPr>
        <w:jc w:val="center"/>
        <w:rPr>
          <w:rFonts w:ascii="黑体" w:eastAsia="黑体" w:hAnsi="黑体"/>
          <w:color w:val="000000"/>
          <w:sz w:val="40"/>
          <w:szCs w:val="20"/>
        </w:rPr>
      </w:pPr>
      <w:r>
        <w:rPr>
          <w:rFonts w:ascii="黑体" w:eastAsia="黑体" w:hAnsi="黑体"/>
          <w:color w:val="000000"/>
          <w:sz w:val="40"/>
          <w:szCs w:val="20"/>
        </w:rPr>
        <w:t>2020</w:t>
      </w:r>
      <w:r w:rsidRPr="00502AB4">
        <w:rPr>
          <w:rFonts w:ascii="黑体" w:eastAsia="黑体" w:hAnsi="黑体" w:hint="eastAsia"/>
          <w:color w:val="000000"/>
          <w:sz w:val="40"/>
          <w:szCs w:val="20"/>
        </w:rPr>
        <w:t>年度人才招聘报名登记表</w:t>
      </w:r>
    </w:p>
    <w:p w:rsidR="009F3B73" w:rsidRPr="00502AB4" w:rsidRDefault="009F3B73" w:rsidP="002A4315">
      <w:pPr>
        <w:rPr>
          <w:rFonts w:ascii="仿宋_GB2312" w:eastAsia="仿宋_GB2312" w:hAnsi="Times New Roman"/>
          <w:sz w:val="36"/>
          <w:szCs w:val="36"/>
        </w:rPr>
      </w:pPr>
      <w:r w:rsidRPr="00563C88">
        <w:rPr>
          <w:rFonts w:ascii="仿宋_GB2312" w:eastAsia="仿宋_GB2312" w:hAnsi="Times New Roman" w:hint="eastAsia"/>
          <w:sz w:val="28"/>
          <w:szCs w:val="28"/>
        </w:rPr>
        <w:t>申报岗位：</w:t>
      </w:r>
      <w:r w:rsidRPr="00502AB4">
        <w:rPr>
          <w:rFonts w:ascii="仿宋_GB2312" w:eastAsia="仿宋_GB2312" w:hAnsi="Times New Roman" w:hint="eastAsia"/>
          <w:sz w:val="28"/>
          <w:szCs w:val="28"/>
        </w:rPr>
        <w:t>填报时间：</w:t>
      </w:r>
      <w:r w:rsidRPr="00502AB4">
        <w:rPr>
          <w:rFonts w:ascii="仿宋_GB2312" w:eastAsia="仿宋_GB2312" w:hAnsi="Times New Roman"/>
          <w:sz w:val="28"/>
          <w:szCs w:val="28"/>
        </w:rPr>
        <w:t xml:space="preserve">  </w:t>
      </w:r>
      <w:r w:rsidRPr="00502AB4">
        <w:rPr>
          <w:rFonts w:ascii="仿宋_GB2312" w:eastAsia="仿宋_GB2312" w:hAnsi="Times New Roman" w:hint="eastAsia"/>
          <w:sz w:val="28"/>
          <w:szCs w:val="28"/>
        </w:rPr>
        <w:t>年</w:t>
      </w:r>
      <w:r w:rsidRPr="00502AB4">
        <w:rPr>
          <w:rFonts w:ascii="仿宋_GB2312" w:eastAsia="仿宋_GB2312" w:hAnsi="Times New Roman"/>
          <w:sz w:val="28"/>
          <w:szCs w:val="28"/>
        </w:rPr>
        <w:t xml:space="preserve">   </w:t>
      </w:r>
      <w:r w:rsidRPr="00502AB4">
        <w:rPr>
          <w:rFonts w:ascii="仿宋_GB2312" w:eastAsia="仿宋_GB2312" w:hAnsi="Times New Roman" w:hint="eastAsia"/>
          <w:sz w:val="28"/>
          <w:szCs w:val="28"/>
        </w:rPr>
        <w:t>月</w:t>
      </w:r>
      <w:r w:rsidRPr="00502AB4">
        <w:rPr>
          <w:rFonts w:ascii="仿宋_GB2312" w:eastAsia="仿宋_GB2312" w:hAnsi="Times New Roman"/>
          <w:sz w:val="28"/>
          <w:szCs w:val="28"/>
        </w:rPr>
        <w:t xml:space="preserve">   </w:t>
      </w:r>
      <w:r w:rsidRPr="00502AB4">
        <w:rPr>
          <w:rFonts w:ascii="仿宋_GB2312" w:eastAsia="仿宋_GB2312" w:hAnsi="Times New Roman" w:hint="eastAsia"/>
          <w:sz w:val="28"/>
          <w:szCs w:val="28"/>
        </w:rPr>
        <w:t>日</w:t>
      </w:r>
    </w:p>
    <w:tbl>
      <w:tblPr>
        <w:tblW w:w="116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51"/>
        <w:gridCol w:w="62"/>
        <w:gridCol w:w="1073"/>
        <w:gridCol w:w="37"/>
        <w:gridCol w:w="211"/>
        <w:gridCol w:w="853"/>
        <w:gridCol w:w="178"/>
        <w:gridCol w:w="716"/>
        <w:gridCol w:w="546"/>
        <w:gridCol w:w="14"/>
        <w:gridCol w:w="1277"/>
        <w:gridCol w:w="64"/>
        <w:gridCol w:w="1211"/>
        <w:gridCol w:w="325"/>
        <w:gridCol w:w="1601"/>
        <w:gridCol w:w="1067"/>
        <w:gridCol w:w="1067"/>
      </w:tblGrid>
      <w:tr w:rsidR="009F3B73" w:rsidRPr="00613B88" w:rsidTr="001E471E">
        <w:trPr>
          <w:gridAfter w:val="2"/>
          <w:wAfter w:w="2134" w:type="dxa"/>
          <w:cantSplit/>
          <w:trHeight w:val="615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姓</w:t>
            </w:r>
            <w:r w:rsidRPr="00502AB4"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名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性</w:t>
            </w:r>
            <w:r w:rsidRPr="00502AB4"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照片</w:t>
            </w:r>
          </w:p>
        </w:tc>
      </w:tr>
      <w:tr w:rsidR="009F3B73" w:rsidRPr="00613B88" w:rsidTr="001E471E">
        <w:trPr>
          <w:gridAfter w:val="2"/>
          <w:wAfter w:w="2134" w:type="dxa"/>
          <w:cantSplit/>
          <w:trHeight w:val="601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民</w:t>
            </w:r>
            <w:r w:rsidRPr="00502AB4">
              <w:rPr>
                <w:rFonts w:ascii="仿宋_GB2312" w:eastAsia="仿宋_GB2312" w:hAnsi="Times New Roman"/>
                <w:sz w:val="24"/>
                <w:szCs w:val="20"/>
              </w:rPr>
              <w:t xml:space="preserve"> </w:t>
            </w: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族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籍贯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601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户口</w:t>
            </w:r>
          </w:p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所在地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54"/>
        </w:trPr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手机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号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邮箱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英文水平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54"/>
        </w:trPr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家庭住址</w:t>
            </w:r>
          </w:p>
        </w:tc>
        <w:tc>
          <w:tcPr>
            <w:tcW w:w="8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54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教育情况</w:t>
            </w: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学校类型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在学起止时间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学校</w:t>
            </w:r>
            <w:r>
              <w:rPr>
                <w:rFonts w:ascii="仿宋_GB2312" w:eastAsia="仿宋_GB2312" w:hAnsi="Times New Roman"/>
                <w:sz w:val="24"/>
                <w:szCs w:val="20"/>
              </w:rPr>
              <w:t>\</w:t>
            </w: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院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系名称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专业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证明人</w:t>
            </w:r>
          </w:p>
        </w:tc>
      </w:tr>
      <w:tr w:rsidR="009F3B73" w:rsidRPr="00613B88" w:rsidTr="001E471E">
        <w:trPr>
          <w:cantSplit/>
          <w:trHeight w:val="454"/>
        </w:trPr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高中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cantSplit/>
          <w:trHeight w:val="454"/>
        </w:trPr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9F3B73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本科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9F3B73" w:rsidRPr="00502AB4" w:rsidRDefault="009F3B73" w:rsidP="00D57B7B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60"/>
        </w:trPr>
        <w:tc>
          <w:tcPr>
            <w:tcW w:w="1351" w:type="dxa"/>
            <w:vMerge/>
            <w:tcBorders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4E20F5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硕士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658"/>
        </w:trPr>
        <w:tc>
          <w:tcPr>
            <w:tcW w:w="13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Default="009F3B73" w:rsidP="004E20F5">
            <w:pPr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博士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4E20F5">
            <w:pPr>
              <w:widowControl/>
              <w:spacing w:line="260" w:lineRule="exac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widowControl/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E83C47">
        <w:trPr>
          <w:gridAfter w:val="2"/>
          <w:wAfter w:w="2134" w:type="dxa"/>
          <w:trHeight w:val="2519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实</w:t>
            </w:r>
            <w:r w:rsidRPr="00E83C47">
              <w:rPr>
                <w:rFonts w:ascii="仿宋_GB2312" w:eastAsia="仿宋_GB2312" w:hAnsi="Times New Roman" w:hint="eastAsia"/>
                <w:sz w:val="24"/>
                <w:szCs w:val="20"/>
              </w:rPr>
              <w:t>习</w:t>
            </w: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经历</w:t>
            </w:r>
          </w:p>
        </w:tc>
        <w:tc>
          <w:tcPr>
            <w:tcW w:w="8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9F3B73" w:rsidRPr="00502AB4" w:rsidRDefault="009F3B73" w:rsidP="00195239">
            <w:pPr>
              <w:tabs>
                <w:tab w:val="left" w:pos="10620"/>
              </w:tabs>
              <w:autoSpaceDE w:val="0"/>
              <w:autoSpaceDN w:val="0"/>
              <w:adjustRightInd w:val="0"/>
              <w:spacing w:line="230" w:lineRule="exact"/>
              <w:ind w:left="1444" w:right="583" w:firstLine="356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trHeight w:val="1549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奖惩情况</w:t>
            </w:r>
          </w:p>
        </w:tc>
        <w:tc>
          <w:tcPr>
            <w:tcW w:w="8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73" w:rsidRPr="00502AB4" w:rsidRDefault="009F3B73" w:rsidP="009F3B73">
            <w:pPr>
              <w:ind w:left="31680" w:hangingChars="1298" w:firstLine="31680"/>
              <w:rPr>
                <w:rFonts w:ascii="仿宋_GB2312" w:eastAsia="仿宋_GB2312" w:hAnsi="Times New Roman"/>
                <w:sz w:val="24"/>
                <w:szCs w:val="20"/>
              </w:rPr>
            </w:pPr>
          </w:p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trHeight w:val="1549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自我评价</w:t>
            </w:r>
          </w:p>
        </w:tc>
        <w:tc>
          <w:tcPr>
            <w:tcW w:w="8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73" w:rsidRPr="00502AB4" w:rsidRDefault="009F3B73" w:rsidP="009F3B73">
            <w:pPr>
              <w:ind w:left="31680" w:hangingChars="1298" w:firstLine="31680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trHeight w:val="984"/>
        </w:trPr>
        <w:tc>
          <w:tcPr>
            <w:tcW w:w="1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特长</w:t>
            </w:r>
          </w:p>
        </w:tc>
        <w:tc>
          <w:tcPr>
            <w:tcW w:w="8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73" w:rsidRPr="00502AB4" w:rsidRDefault="009F3B73" w:rsidP="009F3B73">
            <w:pPr>
              <w:ind w:left="31680" w:hangingChars="1298" w:firstLine="31680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80"/>
        </w:trPr>
        <w:tc>
          <w:tcPr>
            <w:tcW w:w="13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家庭主要</w:t>
            </w:r>
          </w:p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成</w:t>
            </w:r>
            <w:r w:rsidRPr="00502AB4">
              <w:rPr>
                <w:rFonts w:ascii="仿宋_GB2312" w:eastAsia="仿宋_GB2312" w:hAnsi="Times New Roman"/>
                <w:sz w:val="24"/>
                <w:szCs w:val="20"/>
              </w:rPr>
              <w:t xml:space="preserve">  </w:t>
            </w: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员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关系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出生时间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工作单位及职务</w:t>
            </w:r>
          </w:p>
        </w:tc>
      </w:tr>
      <w:tr w:rsidR="009F3B73" w:rsidRPr="00613B88" w:rsidTr="001E471E">
        <w:trPr>
          <w:gridAfter w:val="2"/>
          <w:wAfter w:w="2134" w:type="dxa"/>
          <w:cantSplit/>
          <w:trHeight w:val="480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80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80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480"/>
        </w:trPr>
        <w:tc>
          <w:tcPr>
            <w:tcW w:w="1351" w:type="dxa"/>
            <w:vMerge/>
            <w:tcBorders>
              <w:right w:val="single" w:sz="4" w:space="0" w:color="auto"/>
            </w:tcBorders>
          </w:tcPr>
          <w:p w:rsidR="009F3B73" w:rsidRPr="00502AB4" w:rsidRDefault="009F3B73" w:rsidP="00195239">
            <w:pPr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874"/>
        </w:trPr>
        <w:tc>
          <w:tcPr>
            <w:tcW w:w="9519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left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本人承诺：以上所填信息属实。</w:t>
            </w:r>
          </w:p>
        </w:tc>
      </w:tr>
      <w:tr w:rsidR="009F3B73" w:rsidRPr="00613B88" w:rsidTr="001E471E">
        <w:trPr>
          <w:gridAfter w:val="2"/>
          <w:wAfter w:w="2134" w:type="dxa"/>
          <w:cantSplit/>
          <w:trHeight w:val="99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身份证号</w:t>
            </w:r>
          </w:p>
        </w:tc>
        <w:tc>
          <w:tcPr>
            <w:tcW w:w="3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 w:rsidRPr="00502AB4">
              <w:rPr>
                <w:rFonts w:ascii="仿宋_GB2312" w:eastAsia="仿宋_GB2312" w:hAnsi="Times New Roman" w:hint="eastAsia"/>
                <w:sz w:val="24"/>
                <w:szCs w:val="20"/>
              </w:rPr>
              <w:t>本人签名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  <w:tr w:rsidR="009F3B73" w:rsidRPr="00613B88" w:rsidTr="001E471E">
        <w:trPr>
          <w:gridAfter w:val="2"/>
          <w:wAfter w:w="2134" w:type="dxa"/>
          <w:cantSplit/>
          <w:trHeight w:val="990"/>
        </w:trPr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  <w:r>
              <w:rPr>
                <w:rFonts w:ascii="仿宋_GB2312" w:eastAsia="仿宋_GB2312" w:hAnsi="Times New Roman" w:hint="eastAsia"/>
                <w:sz w:val="24"/>
                <w:szCs w:val="20"/>
              </w:rPr>
              <w:t>备注</w:t>
            </w:r>
          </w:p>
        </w:tc>
        <w:tc>
          <w:tcPr>
            <w:tcW w:w="81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3B73" w:rsidRPr="00502AB4" w:rsidRDefault="009F3B73" w:rsidP="00195239">
            <w:pPr>
              <w:jc w:val="center"/>
              <w:rPr>
                <w:rFonts w:ascii="仿宋_GB2312" w:eastAsia="仿宋_GB2312" w:hAnsi="Times New Roman"/>
                <w:sz w:val="24"/>
                <w:szCs w:val="20"/>
              </w:rPr>
            </w:pPr>
          </w:p>
        </w:tc>
      </w:tr>
    </w:tbl>
    <w:p w:rsidR="009F3B73" w:rsidRPr="00502AB4" w:rsidRDefault="009F3B73" w:rsidP="002A4315">
      <w:pPr>
        <w:rPr>
          <w:rFonts w:ascii="Times New Roman" w:hAnsi="Times New Roman"/>
          <w:szCs w:val="20"/>
        </w:rPr>
      </w:pPr>
    </w:p>
    <w:p w:rsidR="009F3B73" w:rsidRPr="00A46A0E" w:rsidRDefault="009F3B73" w:rsidP="002A4315">
      <w:pPr>
        <w:widowControl/>
        <w:ind w:firstLine="555"/>
        <w:jc w:val="left"/>
        <w:rPr>
          <w:rFonts w:ascii="仿宋" w:eastAsia="仿宋" w:hAnsi="仿宋"/>
          <w:sz w:val="32"/>
          <w:szCs w:val="32"/>
        </w:rPr>
      </w:pPr>
    </w:p>
    <w:p w:rsidR="009F3B73" w:rsidRDefault="009F3B73"/>
    <w:sectPr w:rsidR="009F3B73" w:rsidSect="003A3E1F">
      <w:footerReference w:type="default" r:id="rId6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B73" w:rsidRDefault="009F3B73" w:rsidP="00FD1380">
      <w:r>
        <w:separator/>
      </w:r>
    </w:p>
  </w:endnote>
  <w:endnote w:type="continuationSeparator" w:id="0">
    <w:p w:rsidR="009F3B73" w:rsidRDefault="009F3B73" w:rsidP="00FD1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B73" w:rsidRDefault="009F3B73">
    <w:pPr>
      <w:pStyle w:val="Footer"/>
      <w:jc w:val="right"/>
    </w:pPr>
    <w:fldSimple w:instr="PAGE   \* MERGEFORMAT">
      <w:r w:rsidRPr="0074277E">
        <w:rPr>
          <w:noProof/>
          <w:lang w:val="zh-CN"/>
        </w:rPr>
        <w:t>1</w:t>
      </w:r>
    </w:fldSimple>
  </w:p>
  <w:p w:rsidR="009F3B73" w:rsidRDefault="009F3B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B73" w:rsidRDefault="009F3B73" w:rsidP="00FD1380">
      <w:r>
        <w:separator/>
      </w:r>
    </w:p>
  </w:footnote>
  <w:footnote w:type="continuationSeparator" w:id="0">
    <w:p w:rsidR="009F3B73" w:rsidRDefault="009F3B73" w:rsidP="00FD1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315"/>
    <w:rsid w:val="000C0190"/>
    <w:rsid w:val="000D5337"/>
    <w:rsid w:val="0014008E"/>
    <w:rsid w:val="00145B7E"/>
    <w:rsid w:val="00195239"/>
    <w:rsid w:val="001E471E"/>
    <w:rsid w:val="002A4315"/>
    <w:rsid w:val="003A3E1F"/>
    <w:rsid w:val="00423F3F"/>
    <w:rsid w:val="004E00B6"/>
    <w:rsid w:val="004E20F5"/>
    <w:rsid w:val="00502AB4"/>
    <w:rsid w:val="00560FD2"/>
    <w:rsid w:val="00563C88"/>
    <w:rsid w:val="00613B88"/>
    <w:rsid w:val="00696FA0"/>
    <w:rsid w:val="0074277E"/>
    <w:rsid w:val="00797768"/>
    <w:rsid w:val="007B79A4"/>
    <w:rsid w:val="00892212"/>
    <w:rsid w:val="00897869"/>
    <w:rsid w:val="00904320"/>
    <w:rsid w:val="009A434C"/>
    <w:rsid w:val="009C74DB"/>
    <w:rsid w:val="009F3B73"/>
    <w:rsid w:val="00A46A0E"/>
    <w:rsid w:val="00A62809"/>
    <w:rsid w:val="00AB622E"/>
    <w:rsid w:val="00AE599C"/>
    <w:rsid w:val="00BA0134"/>
    <w:rsid w:val="00BF50AF"/>
    <w:rsid w:val="00C3567B"/>
    <w:rsid w:val="00D57B7B"/>
    <w:rsid w:val="00D90022"/>
    <w:rsid w:val="00DA0747"/>
    <w:rsid w:val="00E83C47"/>
    <w:rsid w:val="00F3751E"/>
    <w:rsid w:val="00FA1D7E"/>
    <w:rsid w:val="00FD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31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1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D138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D13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138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50</Words>
  <Characters>287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郭 晓</dc:creator>
  <cp:keywords/>
  <dc:description/>
  <cp:lastModifiedBy>MENG</cp:lastModifiedBy>
  <cp:revision>3</cp:revision>
  <dcterms:created xsi:type="dcterms:W3CDTF">2020-04-20T01:29:00Z</dcterms:created>
  <dcterms:modified xsi:type="dcterms:W3CDTF">2020-04-20T01:31:00Z</dcterms:modified>
</cp:coreProperties>
</file>