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B5" w:rsidRDefault="00F548B5">
      <w:pPr>
        <w:widowControl/>
        <w:shd w:val="clear" w:color="auto" w:fill="FFFFFF"/>
        <w:spacing w:line="560" w:lineRule="exact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F548B5" w:rsidRDefault="00F548B5">
      <w:pPr>
        <w:widowControl/>
        <w:shd w:val="clear" w:color="auto" w:fill="FFFFFF"/>
        <w:spacing w:line="560" w:lineRule="exact"/>
        <w:jc w:val="center"/>
        <w:rPr>
          <w:rFonts w:ascii="宋体" w:cs="宋体"/>
          <w:sz w:val="13"/>
          <w:szCs w:val="13"/>
        </w:rPr>
      </w:pPr>
      <w:r>
        <w:rPr>
          <w:rFonts w:ascii="宋体" w:hAnsi="宋体" w:cs="宋体" w:hint="eastAsia"/>
          <w:sz w:val="36"/>
          <w:szCs w:val="36"/>
        </w:rPr>
        <w:t>玉塘街道办事处</w:t>
      </w:r>
      <w:r>
        <w:rPr>
          <w:rFonts w:ascii="宋体" w:hAnsi="宋体" w:cs="宋体"/>
          <w:sz w:val="36"/>
          <w:szCs w:val="36"/>
        </w:rPr>
        <w:t>2020</w:t>
      </w:r>
      <w:r>
        <w:rPr>
          <w:rFonts w:ascii="宋体" w:hAnsi="宋体" w:cs="宋体" w:hint="eastAsia"/>
          <w:sz w:val="36"/>
          <w:szCs w:val="36"/>
        </w:rPr>
        <w:t>年</w:t>
      </w:r>
      <w:r>
        <w:rPr>
          <w:rFonts w:ascii="宋体" w:hAnsi="宋体" w:cs="宋体"/>
          <w:sz w:val="36"/>
          <w:szCs w:val="36"/>
        </w:rPr>
        <w:t>4</w:t>
      </w:r>
      <w:r>
        <w:rPr>
          <w:rFonts w:ascii="宋体" w:hAnsi="宋体" w:cs="宋体" w:hint="eastAsia"/>
          <w:sz w:val="36"/>
          <w:szCs w:val="36"/>
        </w:rPr>
        <w:t>月公开招聘专干报名表</w:t>
      </w:r>
      <w:r>
        <w:rPr>
          <w:rFonts w:ascii="宋体" w:hAnsi="宋体" w:cs="宋体"/>
          <w:sz w:val="36"/>
          <w:szCs w:val="36"/>
        </w:rPr>
        <w:t xml:space="preserve"> </w:t>
      </w:r>
    </w:p>
    <w:p w:rsidR="00F548B5" w:rsidRDefault="00F548B5">
      <w:pPr>
        <w:spacing w:line="360" w:lineRule="exact"/>
        <w:ind w:leftChars="-428" w:left="-899" w:right="420"/>
        <w:jc w:val="center"/>
        <w:rPr>
          <w:rFonts w:ascii="宋体" w:cs="宋体"/>
        </w:rPr>
      </w:pPr>
      <w:r>
        <w:rPr>
          <w:rFonts w:ascii="宋体" w:hAnsi="宋体" w:cs="宋体"/>
          <w:b/>
        </w:rPr>
        <w:t xml:space="preserve"> </w:t>
      </w:r>
      <w:r>
        <w:rPr>
          <w:rFonts w:ascii="宋体" w:hAnsi="宋体" w:cs="宋体"/>
        </w:rPr>
        <w:t xml:space="preserve">                                                                </w:t>
      </w:r>
      <w:r>
        <w:rPr>
          <w:rFonts w:ascii="宋体" w:hAnsi="宋体" w:cs="宋体" w:hint="eastAsia"/>
        </w:rPr>
        <w:t>填表日期：</w:t>
      </w: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/>
        </w:rPr>
        <w:t xml:space="preserve">   </w:t>
      </w:r>
      <w:r>
        <w:rPr>
          <w:rFonts w:ascii="宋体" w:hAnsi="宋体" w:cs="宋体" w:hint="eastAsia"/>
        </w:rPr>
        <w:t>日</w:t>
      </w:r>
    </w:p>
    <w:tbl>
      <w:tblPr>
        <w:tblW w:w="10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 w:rsidR="00F548B5">
        <w:trPr>
          <w:trHeight w:hRule="exact" w:val="398"/>
          <w:jc w:val="center"/>
        </w:trPr>
        <w:tc>
          <w:tcPr>
            <w:tcW w:w="10111" w:type="dxa"/>
            <w:gridSpan w:val="12"/>
            <w:tcBorders>
              <w:top w:val="double" w:sz="4" w:space="0" w:color="auto"/>
            </w:tcBorders>
            <w:vAlign w:val="center"/>
          </w:tcPr>
          <w:p w:rsidR="00F548B5" w:rsidRDefault="00F548B5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基本信息</w:t>
            </w:r>
          </w:p>
        </w:tc>
      </w:tr>
      <w:tr w:rsidR="00F548B5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656" w:type="dxa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F548B5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F548B5">
        <w:trPr>
          <w:trHeight w:hRule="exact" w:val="645"/>
          <w:tblHeader/>
          <w:jc w:val="center"/>
        </w:trPr>
        <w:tc>
          <w:tcPr>
            <w:tcW w:w="1524" w:type="dxa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pacing w:val="-8"/>
                <w:sz w:val="24"/>
              </w:rPr>
              <w:t>全日制学历、学位</w:t>
            </w:r>
          </w:p>
        </w:tc>
        <w:tc>
          <w:tcPr>
            <w:tcW w:w="2552" w:type="dxa"/>
            <w:gridSpan w:val="4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F548B5">
        <w:trPr>
          <w:trHeight w:hRule="exact" w:val="608"/>
          <w:tblHeader/>
          <w:jc w:val="center"/>
        </w:trPr>
        <w:tc>
          <w:tcPr>
            <w:tcW w:w="1524" w:type="dxa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pacing w:val="-8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在职学历、学位</w:t>
            </w:r>
          </w:p>
        </w:tc>
        <w:tc>
          <w:tcPr>
            <w:tcW w:w="2552" w:type="dxa"/>
            <w:gridSpan w:val="4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2"/>
            <w:vMerge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F548B5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 w:rsidR="00F548B5" w:rsidRDefault="00F548B5">
            <w:pPr>
              <w:rPr>
                <w:rFonts w:ascii="宋体" w:cs="宋体"/>
                <w:sz w:val="24"/>
              </w:rPr>
            </w:pPr>
          </w:p>
        </w:tc>
      </w:tr>
      <w:tr w:rsidR="00F548B5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 w:rsidR="00F548B5" w:rsidRDefault="00F548B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</w:t>
            </w:r>
          </w:p>
        </w:tc>
      </w:tr>
      <w:tr w:rsidR="00F548B5">
        <w:trPr>
          <w:trHeight w:hRule="exact" w:val="397"/>
          <w:tblHeader/>
          <w:jc w:val="center"/>
        </w:trPr>
        <w:tc>
          <w:tcPr>
            <w:tcW w:w="1524" w:type="dxa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F548B5">
        <w:trPr>
          <w:trHeight w:hRule="exact" w:val="370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报考信息</w:t>
            </w:r>
          </w:p>
        </w:tc>
      </w:tr>
      <w:tr w:rsidR="00F548B5">
        <w:trPr>
          <w:trHeight w:hRule="exact" w:val="397"/>
          <w:tblHeader/>
          <w:jc w:val="center"/>
        </w:trPr>
        <w:tc>
          <w:tcPr>
            <w:tcW w:w="2321" w:type="dxa"/>
            <w:gridSpan w:val="2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报考岗位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F548B5">
        <w:trPr>
          <w:trHeight w:hRule="exact" w:val="397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F548B5" w:rsidRDefault="00F548B5">
            <w:pPr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是否服从用人单位和用工单位的工作地点及岗位安排？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服从□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不服从□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 w:rsidR="00F548B5">
        <w:trPr>
          <w:trHeight w:hRule="exact" w:val="374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主要学习经历（从高中起）</w:t>
            </w:r>
          </w:p>
        </w:tc>
      </w:tr>
      <w:tr w:rsidR="00F548B5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证明人及电话</w:t>
            </w:r>
          </w:p>
        </w:tc>
      </w:tr>
      <w:tr w:rsidR="00F548B5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F548B5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F548B5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F548B5">
        <w:trPr>
          <w:trHeight w:hRule="exact" w:val="330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主要工作经历</w:t>
            </w:r>
          </w:p>
        </w:tc>
      </w:tr>
      <w:tr w:rsidR="00F548B5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证明人及电话</w:t>
            </w:r>
          </w:p>
        </w:tc>
      </w:tr>
      <w:tr w:rsidR="00F548B5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F548B5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F548B5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F548B5">
        <w:trPr>
          <w:trHeight w:hRule="exact" w:val="378"/>
          <w:tblHeader/>
          <w:jc w:val="center"/>
        </w:trPr>
        <w:tc>
          <w:tcPr>
            <w:tcW w:w="10111" w:type="dxa"/>
            <w:gridSpan w:val="12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主要家庭成员信息</w:t>
            </w:r>
          </w:p>
        </w:tc>
      </w:tr>
      <w:tr w:rsidR="00F548B5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称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谓</w:t>
            </w:r>
          </w:p>
        </w:tc>
        <w:tc>
          <w:tcPr>
            <w:tcW w:w="1846" w:type="dxa"/>
            <w:gridSpan w:val="3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3947" w:type="dxa"/>
            <w:gridSpan w:val="5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 w:rsidR="00F548B5" w:rsidRDefault="00F548B5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</w:tr>
      <w:tr w:rsidR="00F548B5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F548B5" w:rsidRDefault="00F548B5">
            <w:pPr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F548B5" w:rsidRDefault="00F548B5">
            <w:pPr>
              <w:rPr>
                <w:rFonts w:ascii="宋体" w:cs="宋体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F548B5" w:rsidRDefault="00F548B5">
            <w:pPr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F548B5" w:rsidRDefault="00F548B5">
            <w:pPr>
              <w:rPr>
                <w:rFonts w:ascii="宋体" w:cs="宋体"/>
                <w:sz w:val="24"/>
              </w:rPr>
            </w:pPr>
          </w:p>
        </w:tc>
      </w:tr>
      <w:tr w:rsidR="00F548B5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F548B5" w:rsidRDefault="00F548B5">
            <w:pPr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F548B5" w:rsidRDefault="00F548B5">
            <w:pPr>
              <w:rPr>
                <w:rFonts w:ascii="宋体" w:cs="宋体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F548B5" w:rsidRDefault="00F548B5">
            <w:pPr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F548B5" w:rsidRDefault="00F548B5">
            <w:pPr>
              <w:rPr>
                <w:rFonts w:ascii="宋体" w:cs="宋体"/>
                <w:sz w:val="24"/>
              </w:rPr>
            </w:pPr>
          </w:p>
        </w:tc>
      </w:tr>
      <w:tr w:rsidR="00F548B5">
        <w:trPr>
          <w:trHeight w:hRule="exact" w:val="397"/>
          <w:tblHeader/>
          <w:jc w:val="center"/>
        </w:trPr>
        <w:tc>
          <w:tcPr>
            <w:tcW w:w="2513" w:type="dxa"/>
            <w:gridSpan w:val="3"/>
            <w:vAlign w:val="center"/>
          </w:tcPr>
          <w:p w:rsidR="00F548B5" w:rsidRDefault="00F548B5">
            <w:pPr>
              <w:rPr>
                <w:rFonts w:ascii="宋体" w:cs="宋体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F548B5" w:rsidRDefault="00F548B5">
            <w:pPr>
              <w:rPr>
                <w:rFonts w:ascii="宋体" w:cs="宋体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 w:rsidR="00F548B5" w:rsidRDefault="00F548B5">
            <w:pPr>
              <w:rPr>
                <w:rFonts w:ascii="宋体" w:cs="宋体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F548B5" w:rsidRDefault="00F548B5">
            <w:pPr>
              <w:rPr>
                <w:rFonts w:ascii="宋体" w:cs="宋体"/>
                <w:sz w:val="24"/>
              </w:rPr>
            </w:pPr>
          </w:p>
        </w:tc>
      </w:tr>
      <w:tr w:rsidR="00F548B5">
        <w:trPr>
          <w:trHeight w:hRule="exact" w:val="470"/>
          <w:tblHeader/>
          <w:jc w:val="center"/>
        </w:trPr>
        <w:tc>
          <w:tcPr>
            <w:tcW w:w="10111" w:type="dxa"/>
            <w:gridSpan w:val="12"/>
            <w:tcBorders>
              <w:bottom w:val="double" w:sz="4" w:space="0" w:color="auto"/>
            </w:tcBorders>
            <w:vAlign w:val="center"/>
          </w:tcPr>
          <w:p w:rsidR="00F548B5" w:rsidRDefault="00F548B5">
            <w:pPr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 w:rsidR="00F548B5" w:rsidRDefault="00F548B5">
      <w:pPr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宋体" w:hAnsi="宋体" w:cs="宋体"/>
          <w:sz w:val="24"/>
        </w:rPr>
        <w:t xml:space="preserve">                                   </w:t>
      </w:r>
    </w:p>
    <w:p w:rsidR="00F548B5" w:rsidRDefault="00F548B5">
      <w:pPr>
        <w:ind w:leftChars="-428" w:left="-899" w:firstLineChars="200" w:firstLine="480"/>
        <w:jc w:val="center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                                  </w:t>
      </w:r>
      <w:r>
        <w:rPr>
          <w:rFonts w:ascii="宋体" w:hAnsi="宋体" w:cs="宋体" w:hint="eastAsia"/>
          <w:sz w:val="24"/>
        </w:rPr>
        <w:t>承诺人：</w:t>
      </w:r>
      <w:r>
        <w:rPr>
          <w:rFonts w:ascii="宋体" w:hAnsi="宋体" w:cs="宋体"/>
          <w:sz w:val="32"/>
          <w:u w:val="single"/>
        </w:rPr>
        <w:t xml:space="preserve">            </w:t>
      </w:r>
    </w:p>
    <w:p w:rsidR="00F548B5" w:rsidRDefault="00F548B5">
      <w:pPr>
        <w:ind w:leftChars="-428" w:left="-899" w:firstLineChars="200" w:firstLine="480"/>
        <w:jc w:val="center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　　　　　　　　　　　　　　　　</w:t>
      </w:r>
      <w:r>
        <w:rPr>
          <w:rFonts w:ascii="宋体" w:hAnsi="宋体" w:cs="宋体"/>
          <w:sz w:val="24"/>
        </w:rPr>
        <w:t xml:space="preserve">                          </w:t>
      </w:r>
      <w:r>
        <w:rPr>
          <w:rFonts w:ascii="宋体" w:hAnsi="宋体" w:cs="宋体" w:hint="eastAsia"/>
          <w:sz w:val="24"/>
        </w:rPr>
        <w:t>年　　月　　日</w:t>
      </w:r>
    </w:p>
    <w:sectPr w:rsidR="00F548B5" w:rsidSect="00E5254E">
      <w:pgSz w:w="11906" w:h="16838"/>
      <w:pgMar w:top="1440" w:right="1406" w:bottom="1440" w:left="1406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43B"/>
    <w:rsid w:val="000A4EB0"/>
    <w:rsid w:val="001822F4"/>
    <w:rsid w:val="001B7D79"/>
    <w:rsid w:val="00255207"/>
    <w:rsid w:val="0026636E"/>
    <w:rsid w:val="003639FC"/>
    <w:rsid w:val="00374B4C"/>
    <w:rsid w:val="00461B5B"/>
    <w:rsid w:val="00476C1B"/>
    <w:rsid w:val="004E7E16"/>
    <w:rsid w:val="005B37FB"/>
    <w:rsid w:val="006425BD"/>
    <w:rsid w:val="00701C81"/>
    <w:rsid w:val="0074766E"/>
    <w:rsid w:val="0079155B"/>
    <w:rsid w:val="008204BB"/>
    <w:rsid w:val="0095143B"/>
    <w:rsid w:val="009B1487"/>
    <w:rsid w:val="009E24D4"/>
    <w:rsid w:val="00A5071D"/>
    <w:rsid w:val="00AB2203"/>
    <w:rsid w:val="00C23631"/>
    <w:rsid w:val="00C461B0"/>
    <w:rsid w:val="00C6132C"/>
    <w:rsid w:val="00D27067"/>
    <w:rsid w:val="00D55F2A"/>
    <w:rsid w:val="00DC0E94"/>
    <w:rsid w:val="00E27B73"/>
    <w:rsid w:val="00E5254E"/>
    <w:rsid w:val="00F548B5"/>
    <w:rsid w:val="00F740EB"/>
    <w:rsid w:val="00FD253C"/>
    <w:rsid w:val="0FA5041F"/>
    <w:rsid w:val="18EC3C3F"/>
    <w:rsid w:val="2CF458EC"/>
    <w:rsid w:val="3BDC23CA"/>
    <w:rsid w:val="68E4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4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5254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254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52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254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105</Words>
  <Characters>602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朱彩强</dc:creator>
  <cp:keywords/>
  <dc:description/>
  <cp:lastModifiedBy>YangPei</cp:lastModifiedBy>
  <cp:revision>15</cp:revision>
  <dcterms:created xsi:type="dcterms:W3CDTF">2017-11-09T03:01:00Z</dcterms:created>
  <dcterms:modified xsi:type="dcterms:W3CDTF">2020-04-15T07:08:00Z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