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4" w:rsidRPr="00885613" w:rsidRDefault="001520B4" w:rsidP="009E1650">
      <w:pPr>
        <w:rPr>
          <w:sz w:val="32"/>
          <w:szCs w:val="32"/>
        </w:rPr>
      </w:pPr>
      <w:r w:rsidRPr="00885613"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bookmarkStart w:id="0" w:name="_GoBack"/>
      <w:bookmarkEnd w:id="0"/>
    </w:p>
    <w:p w:rsidR="001520B4" w:rsidRDefault="001520B4" w:rsidP="00173200">
      <w:pPr>
        <w:jc w:val="center"/>
        <w:rPr>
          <w:b/>
          <w:sz w:val="36"/>
          <w:szCs w:val="36"/>
        </w:rPr>
      </w:pPr>
    </w:p>
    <w:p w:rsidR="001520B4" w:rsidRDefault="001520B4" w:rsidP="00173200">
      <w:pPr>
        <w:jc w:val="center"/>
        <w:rPr>
          <w:b/>
          <w:sz w:val="36"/>
          <w:szCs w:val="36"/>
        </w:rPr>
      </w:pPr>
      <w:r w:rsidRPr="00173200">
        <w:rPr>
          <w:rFonts w:hint="eastAsia"/>
          <w:b/>
          <w:sz w:val="36"/>
          <w:szCs w:val="36"/>
        </w:rPr>
        <w:t>关于同意</w:t>
      </w:r>
      <w:r w:rsidRPr="00173200">
        <w:rPr>
          <w:b/>
          <w:sz w:val="36"/>
          <w:szCs w:val="36"/>
        </w:rPr>
        <w:t>XXX</w:t>
      </w:r>
      <w:r w:rsidRPr="00173200">
        <w:rPr>
          <w:rFonts w:hint="eastAsia"/>
          <w:b/>
          <w:sz w:val="36"/>
          <w:szCs w:val="36"/>
        </w:rPr>
        <w:t>同志报考海南省生态环境监测中心</w:t>
      </w:r>
      <w:r w:rsidRPr="00173200">
        <w:rPr>
          <w:b/>
          <w:sz w:val="36"/>
          <w:szCs w:val="36"/>
        </w:rPr>
        <w:t>2020</w:t>
      </w:r>
      <w:r w:rsidRPr="00173200">
        <w:rPr>
          <w:rFonts w:hint="eastAsia"/>
          <w:b/>
          <w:sz w:val="36"/>
          <w:szCs w:val="36"/>
        </w:rPr>
        <w:t>年公开</w:t>
      </w:r>
      <w:r>
        <w:rPr>
          <w:rFonts w:hint="eastAsia"/>
          <w:b/>
          <w:sz w:val="36"/>
          <w:szCs w:val="36"/>
        </w:rPr>
        <w:t>招聘专业技术人员</w:t>
      </w:r>
      <w:r w:rsidRPr="00173200">
        <w:rPr>
          <w:rFonts w:hint="eastAsia"/>
          <w:b/>
          <w:sz w:val="36"/>
          <w:szCs w:val="36"/>
        </w:rPr>
        <w:t>考试的</w:t>
      </w:r>
      <w:r>
        <w:rPr>
          <w:rFonts w:hint="eastAsia"/>
          <w:b/>
          <w:sz w:val="36"/>
          <w:szCs w:val="36"/>
        </w:rPr>
        <w:t>函</w:t>
      </w:r>
    </w:p>
    <w:p w:rsidR="001520B4" w:rsidRDefault="001520B4" w:rsidP="00173200">
      <w:pPr>
        <w:rPr>
          <w:b/>
          <w:sz w:val="36"/>
          <w:szCs w:val="36"/>
        </w:rPr>
      </w:pPr>
    </w:p>
    <w:p w:rsidR="001520B4" w:rsidRPr="00ED1E7B" w:rsidRDefault="001520B4" w:rsidP="00ED1E7B">
      <w:pPr>
        <w:rPr>
          <w:sz w:val="32"/>
          <w:szCs w:val="32"/>
        </w:rPr>
      </w:pPr>
      <w:r w:rsidRPr="00ED1E7B">
        <w:rPr>
          <w:rFonts w:hint="eastAsia"/>
          <w:sz w:val="32"/>
          <w:szCs w:val="32"/>
        </w:rPr>
        <w:t>海南省生态环境监测中心：</w:t>
      </w:r>
    </w:p>
    <w:p w:rsidR="001520B4" w:rsidRDefault="001520B4" w:rsidP="00ED1E7B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兹有我单位职工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（身份证号码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>）</w:t>
      </w:r>
      <w:r w:rsidRPr="0017320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现报名参加你单位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年公开考试招聘专业技术人员的考试。该同志工作已在我单位工作满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年，不存在试用期内或最低服务年限，我单位同意其参加报考，并同意若被录用，将配合你单位办理其档案、工资关系的移交手续。</w:t>
      </w:r>
    </w:p>
    <w:p w:rsidR="001520B4" w:rsidRDefault="001520B4" w:rsidP="00ED1E7B">
      <w:pPr>
        <w:ind w:leftChars="150" w:left="31680" w:firstLineChars="100" w:firstLine="31680"/>
        <w:rPr>
          <w:sz w:val="32"/>
          <w:szCs w:val="32"/>
        </w:rPr>
      </w:pPr>
    </w:p>
    <w:p w:rsidR="001520B4" w:rsidRDefault="001520B4" w:rsidP="00ED1E7B">
      <w:pPr>
        <w:ind w:leftChars="150" w:left="31680" w:firstLineChars="100" w:firstLine="31680"/>
        <w:rPr>
          <w:sz w:val="32"/>
          <w:szCs w:val="32"/>
        </w:rPr>
      </w:pPr>
    </w:p>
    <w:p w:rsidR="001520B4" w:rsidRDefault="001520B4" w:rsidP="00ED1E7B">
      <w:pPr>
        <w:ind w:leftChars="150" w:left="31680" w:firstLineChars="100" w:firstLine="31680"/>
        <w:rPr>
          <w:sz w:val="32"/>
          <w:szCs w:val="32"/>
        </w:rPr>
      </w:pPr>
    </w:p>
    <w:p w:rsidR="001520B4" w:rsidRDefault="001520B4" w:rsidP="00ED1E7B">
      <w:pPr>
        <w:ind w:leftChars="150" w:left="31680" w:firstLineChars="100" w:firstLine="316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单位名称（章）</w:t>
      </w:r>
    </w:p>
    <w:p w:rsidR="001520B4" w:rsidRPr="00FD597C" w:rsidRDefault="001520B4" w:rsidP="003C1C62">
      <w:pPr>
        <w:ind w:leftChars="150" w:left="31680" w:right="160" w:firstLineChars="100" w:firstLine="316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520B4" w:rsidRPr="00FD597C" w:rsidSect="0093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6A"/>
    <w:rsid w:val="001520B4"/>
    <w:rsid w:val="00173200"/>
    <w:rsid w:val="003C1C62"/>
    <w:rsid w:val="007A1FAA"/>
    <w:rsid w:val="00885613"/>
    <w:rsid w:val="0093459B"/>
    <w:rsid w:val="009E1650"/>
    <w:rsid w:val="00B555A6"/>
    <w:rsid w:val="00B57FF1"/>
    <w:rsid w:val="00C02A31"/>
    <w:rsid w:val="00DC479A"/>
    <w:rsid w:val="00ED1E7B"/>
    <w:rsid w:val="00F7057C"/>
    <w:rsid w:val="00FA236A"/>
    <w:rsid w:val="00FD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9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108</Words>
  <Characters>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颜为军</cp:lastModifiedBy>
  <cp:revision>11</cp:revision>
  <dcterms:created xsi:type="dcterms:W3CDTF">2020-04-21T05:53:00Z</dcterms:created>
  <dcterms:modified xsi:type="dcterms:W3CDTF">2020-04-22T02:28:00Z</dcterms:modified>
</cp:coreProperties>
</file>