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90" w:rsidRDefault="00351190" w:rsidP="00BC3AD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>
        <w:rPr>
          <w:b/>
          <w:sz w:val="36"/>
          <w:szCs w:val="36"/>
        </w:rPr>
        <w:t>xxx</w:t>
      </w:r>
      <w:r>
        <w:rPr>
          <w:rFonts w:hint="eastAsia"/>
          <w:b/>
          <w:sz w:val="36"/>
          <w:szCs w:val="36"/>
        </w:rPr>
        <w:t>同志环保相关领域实验室分析</w:t>
      </w:r>
      <w:r w:rsidRPr="00BC3AD8">
        <w:rPr>
          <w:rFonts w:hint="eastAsia"/>
          <w:b/>
          <w:sz w:val="36"/>
          <w:szCs w:val="36"/>
        </w:rPr>
        <w:t>工作经验证明</w:t>
      </w:r>
    </w:p>
    <w:p w:rsidR="00351190" w:rsidRDefault="00351190" w:rsidP="00BC3AD8">
      <w:pPr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兹有我单位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同志（身份证号：</w:t>
      </w:r>
      <w:r w:rsidRPr="008B299D"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），已具有累计从事环保相关领域实验室分析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年以上工作经验，如有虚假，其后果由本单位承担。</w:t>
      </w:r>
    </w:p>
    <w:p w:rsidR="00351190" w:rsidRDefault="00351190" w:rsidP="003D5278">
      <w:pPr>
        <w:ind w:firstLineChars="2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351190" w:rsidRDefault="00351190" w:rsidP="003D5278">
      <w:pPr>
        <w:ind w:firstLineChars="200" w:firstLine="31680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单位名称（章）</w:t>
      </w: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  <w:bookmarkStart w:id="0" w:name="_GoBack"/>
      <w:bookmarkEnd w:id="0"/>
    </w:p>
    <w:p w:rsidR="00351190" w:rsidRDefault="00351190" w:rsidP="00642CA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>
        <w:rPr>
          <w:b/>
          <w:sz w:val="36"/>
          <w:szCs w:val="36"/>
        </w:rPr>
        <w:t>xxx</w:t>
      </w:r>
      <w:r>
        <w:rPr>
          <w:rFonts w:hint="eastAsia"/>
          <w:b/>
          <w:sz w:val="36"/>
          <w:szCs w:val="36"/>
        </w:rPr>
        <w:t>同志环保相关领域技术管理或质量管理</w:t>
      </w:r>
      <w:r w:rsidRPr="00BC3AD8">
        <w:rPr>
          <w:rFonts w:hint="eastAsia"/>
          <w:b/>
          <w:sz w:val="36"/>
          <w:szCs w:val="36"/>
        </w:rPr>
        <w:t>工作经验证明</w:t>
      </w:r>
    </w:p>
    <w:p w:rsidR="00351190" w:rsidRDefault="00351190" w:rsidP="00642CA2">
      <w:pPr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兹有我单位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同志（身份证号：</w:t>
      </w:r>
      <w:r>
        <w:rPr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），已累计从事环保相关领域环境监测技术管理或质量管理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年以上工作经验，如有虚假，其后果由本单位承担。</w:t>
      </w:r>
    </w:p>
    <w:p w:rsidR="00351190" w:rsidRDefault="00351190" w:rsidP="003D5278">
      <w:pPr>
        <w:ind w:firstLineChars="200" w:firstLine="31680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351190" w:rsidRDefault="00351190" w:rsidP="003D5278">
      <w:pPr>
        <w:ind w:firstLineChars="200" w:firstLine="31680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单位名称（章）</w:t>
      </w: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B2444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>
        <w:rPr>
          <w:b/>
          <w:sz w:val="36"/>
          <w:szCs w:val="36"/>
        </w:rPr>
        <w:t>xxx</w:t>
      </w:r>
      <w:r>
        <w:rPr>
          <w:rFonts w:hint="eastAsia"/>
          <w:b/>
          <w:sz w:val="36"/>
          <w:szCs w:val="36"/>
        </w:rPr>
        <w:t>同志环保相关领域大气监测</w:t>
      </w:r>
      <w:r w:rsidRPr="00BC3AD8">
        <w:rPr>
          <w:rFonts w:hint="eastAsia"/>
          <w:b/>
          <w:sz w:val="36"/>
          <w:szCs w:val="36"/>
        </w:rPr>
        <w:t>工作经验证明</w:t>
      </w:r>
    </w:p>
    <w:p w:rsidR="00351190" w:rsidRDefault="00351190" w:rsidP="00B24441">
      <w:pPr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兹有我单位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同志（身份证号：</w:t>
      </w:r>
      <w:r>
        <w:rPr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），已累计从事环保相关领域大气监测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年以上工作经验，如有虚假，其后果由本单位承担。</w:t>
      </w:r>
    </w:p>
    <w:p w:rsidR="00351190" w:rsidRDefault="00351190" w:rsidP="003D5278">
      <w:pPr>
        <w:ind w:firstLineChars="2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351190" w:rsidRDefault="00351190" w:rsidP="003D5278">
      <w:pPr>
        <w:ind w:firstLineChars="200" w:firstLine="31680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单位名称（章）</w:t>
      </w: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Default="00351190" w:rsidP="003D5278">
      <w:pPr>
        <w:ind w:firstLineChars="200" w:firstLine="31680"/>
        <w:jc w:val="right"/>
        <w:rPr>
          <w:sz w:val="32"/>
          <w:szCs w:val="32"/>
        </w:rPr>
      </w:pPr>
    </w:p>
    <w:p w:rsidR="00351190" w:rsidRPr="006346AA" w:rsidRDefault="00351190" w:rsidP="006F123D">
      <w:pPr>
        <w:ind w:firstLineChars="200" w:firstLine="31680"/>
        <w:jc w:val="right"/>
        <w:rPr>
          <w:sz w:val="32"/>
          <w:szCs w:val="32"/>
        </w:rPr>
      </w:pPr>
    </w:p>
    <w:sectPr w:rsidR="00351190" w:rsidRPr="006346AA" w:rsidSect="00705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9B3"/>
    <w:rsid w:val="00064B10"/>
    <w:rsid w:val="000A1C62"/>
    <w:rsid w:val="000C2900"/>
    <w:rsid w:val="000F0E55"/>
    <w:rsid w:val="002C2EC5"/>
    <w:rsid w:val="00351190"/>
    <w:rsid w:val="003639B3"/>
    <w:rsid w:val="003B448E"/>
    <w:rsid w:val="003D5278"/>
    <w:rsid w:val="0061102D"/>
    <w:rsid w:val="006346AA"/>
    <w:rsid w:val="00642CA2"/>
    <w:rsid w:val="006F123D"/>
    <w:rsid w:val="007052B6"/>
    <w:rsid w:val="008B299D"/>
    <w:rsid w:val="008C416F"/>
    <w:rsid w:val="00A27E6A"/>
    <w:rsid w:val="00B24441"/>
    <w:rsid w:val="00B51B13"/>
    <w:rsid w:val="00BC3AD8"/>
    <w:rsid w:val="00BE7FB9"/>
    <w:rsid w:val="00D52EA3"/>
    <w:rsid w:val="00DB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211</Words>
  <Characters>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王琇</dc:creator>
  <cp:keywords/>
  <dc:description/>
  <cp:lastModifiedBy>颜为军</cp:lastModifiedBy>
  <cp:revision>14</cp:revision>
  <dcterms:created xsi:type="dcterms:W3CDTF">2020-04-21T06:18:00Z</dcterms:created>
  <dcterms:modified xsi:type="dcterms:W3CDTF">2020-04-23T00:12:00Z</dcterms:modified>
</cp:coreProperties>
</file>