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B095AC2"/>
    <w:rsid w:val="2E9C6AEC"/>
    <w:rsid w:val="3779269E"/>
    <w:rsid w:val="55196B1F"/>
    <w:rsid w:val="5CAE09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2020-04-20T08:18:16Z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