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上护镇公开招聘专职消防员报名表</w:t>
      </w:r>
    </w:p>
    <w:tbl>
      <w:tblPr>
        <w:tblStyle w:val="6"/>
        <w:tblW w:w="94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"/>
        <w:gridCol w:w="869"/>
        <w:gridCol w:w="315"/>
        <w:gridCol w:w="201"/>
        <w:gridCol w:w="726"/>
        <w:gridCol w:w="220"/>
        <w:gridCol w:w="934"/>
        <w:gridCol w:w="1185"/>
        <w:gridCol w:w="956"/>
        <w:gridCol w:w="437"/>
        <w:gridCol w:w="744"/>
        <w:gridCol w:w="336"/>
        <w:gridCol w:w="733"/>
        <w:gridCol w:w="1162"/>
        <w:gridCol w:w="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5" w:type="dxa"/>
          <w:trHeight w:val="964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46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出生日期</w:t>
            </w:r>
          </w:p>
        </w:tc>
        <w:tc>
          <w:tcPr>
            <w:tcW w:w="15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9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  <w:lang w:val="en-US" w:eastAsia="zh-CN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5" w:type="dxa"/>
          <w:trHeight w:val="964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面貌</w:t>
            </w:r>
          </w:p>
        </w:tc>
        <w:tc>
          <w:tcPr>
            <w:tcW w:w="146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3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籍贯</w:t>
            </w:r>
          </w:p>
        </w:tc>
        <w:tc>
          <w:tcPr>
            <w:tcW w:w="15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9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5" w:type="dxa"/>
          <w:trHeight w:val="964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证号</w:t>
            </w:r>
          </w:p>
        </w:tc>
        <w:tc>
          <w:tcPr>
            <w:tcW w:w="358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婚姻状况</w:t>
            </w:r>
          </w:p>
        </w:tc>
        <w:tc>
          <w:tcPr>
            <w:tcW w:w="15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9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5" w:type="dxa"/>
          <w:trHeight w:val="964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院校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</w:t>
            </w:r>
          </w:p>
        </w:tc>
        <w:tc>
          <w:tcPr>
            <w:tcW w:w="358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学历</w:t>
            </w:r>
          </w:p>
        </w:tc>
        <w:tc>
          <w:tcPr>
            <w:tcW w:w="2975" w:type="dxa"/>
            <w:gridSpan w:val="4"/>
            <w:vAlign w:val="center"/>
          </w:tcPr>
          <w:p>
            <w:pPr>
              <w:tabs>
                <w:tab w:val="left" w:pos="425"/>
              </w:tabs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5" w:type="dxa"/>
          <w:trHeight w:val="964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住址</w:t>
            </w:r>
          </w:p>
        </w:tc>
        <w:tc>
          <w:tcPr>
            <w:tcW w:w="7949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5" w:type="dxa"/>
          <w:trHeight w:val="964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电话</w:t>
            </w:r>
          </w:p>
        </w:tc>
        <w:tc>
          <w:tcPr>
            <w:tcW w:w="358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邮政编码</w:t>
            </w:r>
          </w:p>
        </w:tc>
        <w:tc>
          <w:tcPr>
            <w:tcW w:w="223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5" w:type="dxa"/>
          <w:trHeight w:val="917" w:hRule="atLeast"/>
          <w:jc w:val="center"/>
        </w:trPr>
        <w:tc>
          <w:tcPr>
            <w:tcW w:w="170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报考岗位</w:t>
            </w:r>
          </w:p>
        </w:tc>
        <w:tc>
          <w:tcPr>
            <w:tcW w:w="18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消防员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驾驶员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spacing w:line="320" w:lineRule="exact"/>
              <w:ind w:firstLine="320" w:firstLineChars="1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准驾类型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实操驾龄</w:t>
            </w:r>
          </w:p>
        </w:tc>
        <w:tc>
          <w:tcPr>
            <w:tcW w:w="116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5" w:type="dxa"/>
          <w:trHeight w:val="794" w:hRule="atLeast"/>
          <w:jc w:val="center"/>
        </w:trPr>
        <w:tc>
          <w:tcPr>
            <w:tcW w:w="118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历</w:t>
            </w:r>
          </w:p>
        </w:tc>
        <w:tc>
          <w:tcPr>
            <w:tcW w:w="239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所在单位</w:t>
            </w:r>
          </w:p>
        </w:tc>
        <w:tc>
          <w:tcPr>
            <w:tcW w:w="332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起止时间</w:t>
            </w:r>
          </w:p>
        </w:tc>
        <w:tc>
          <w:tcPr>
            <w:tcW w:w="223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5" w:type="dxa"/>
          <w:trHeight w:val="794" w:hRule="atLeast"/>
          <w:jc w:val="center"/>
        </w:trPr>
        <w:tc>
          <w:tcPr>
            <w:tcW w:w="118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9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2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5" w:type="dxa"/>
          <w:trHeight w:val="794" w:hRule="atLeast"/>
          <w:jc w:val="center"/>
        </w:trPr>
        <w:tc>
          <w:tcPr>
            <w:tcW w:w="118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9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2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5" w:type="dxa"/>
          <w:trHeight w:val="794" w:hRule="atLeast"/>
          <w:jc w:val="center"/>
        </w:trPr>
        <w:tc>
          <w:tcPr>
            <w:tcW w:w="118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9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2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5" w:type="dxa"/>
          <w:trHeight w:val="794" w:hRule="atLeast"/>
          <w:jc w:val="center"/>
        </w:trPr>
        <w:tc>
          <w:tcPr>
            <w:tcW w:w="118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9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2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5" w:type="dxa"/>
          <w:trHeight w:val="794" w:hRule="atLeast"/>
          <w:jc w:val="center"/>
        </w:trPr>
        <w:tc>
          <w:tcPr>
            <w:tcW w:w="118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9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2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5" w:type="dxa"/>
          <w:trHeight w:val="794" w:hRule="atLeast"/>
          <w:jc w:val="center"/>
        </w:trPr>
        <w:tc>
          <w:tcPr>
            <w:tcW w:w="118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9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32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5" w:type="dxa"/>
          <w:trHeight w:val="737" w:hRule="atLeast"/>
          <w:jc w:val="center"/>
        </w:trPr>
        <w:tc>
          <w:tcPr>
            <w:tcW w:w="118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员</w:t>
            </w:r>
          </w:p>
        </w:tc>
        <w:tc>
          <w:tcPr>
            <w:tcW w:w="124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称谓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365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工作单位及职务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5" w:type="dxa"/>
          <w:trHeight w:val="737" w:hRule="atLeast"/>
          <w:jc w:val="center"/>
        </w:trPr>
        <w:tc>
          <w:tcPr>
            <w:tcW w:w="118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5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5" w:type="dxa"/>
          <w:trHeight w:val="737" w:hRule="atLeast"/>
          <w:jc w:val="center"/>
        </w:trPr>
        <w:tc>
          <w:tcPr>
            <w:tcW w:w="118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5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5" w:type="dxa"/>
          <w:trHeight w:val="737" w:hRule="atLeast"/>
          <w:jc w:val="center"/>
        </w:trPr>
        <w:tc>
          <w:tcPr>
            <w:tcW w:w="118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5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5" w:type="dxa"/>
          <w:trHeight w:val="737" w:hRule="atLeast"/>
          <w:jc w:val="center"/>
        </w:trPr>
        <w:tc>
          <w:tcPr>
            <w:tcW w:w="118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5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5" w:type="dxa"/>
          <w:trHeight w:val="737" w:hRule="atLeast"/>
          <w:jc w:val="center"/>
        </w:trPr>
        <w:tc>
          <w:tcPr>
            <w:tcW w:w="118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5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5" w:type="dxa"/>
          <w:trHeight w:val="737" w:hRule="atLeast"/>
          <w:jc w:val="center"/>
        </w:trPr>
        <w:tc>
          <w:tcPr>
            <w:tcW w:w="118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65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5" w:type="dxa"/>
          <w:trHeight w:val="1486" w:hRule="atLeast"/>
        </w:trPr>
        <w:tc>
          <w:tcPr>
            <w:tcW w:w="11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有何特长及突出业绩</w:t>
            </w:r>
          </w:p>
        </w:tc>
        <w:tc>
          <w:tcPr>
            <w:tcW w:w="7949" w:type="dxa"/>
            <w:gridSpan w:val="1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5" w:type="dxa"/>
          <w:trHeight w:val="1607" w:hRule="atLeast"/>
        </w:trPr>
        <w:tc>
          <w:tcPr>
            <w:tcW w:w="1184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奖惩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情况</w:t>
            </w:r>
          </w:p>
        </w:tc>
        <w:tc>
          <w:tcPr>
            <w:tcW w:w="7949" w:type="dxa"/>
            <w:gridSpan w:val="1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5" w:type="dxa"/>
          <w:trHeight w:val="2442" w:hRule="atLeast"/>
        </w:trPr>
        <w:tc>
          <w:tcPr>
            <w:tcW w:w="913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</w:rPr>
              <w:t>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本人郑重承诺：以上提供的信息全部属实。如与事实不符，本人愿意自动放弃选聘资格。</w:t>
            </w:r>
          </w:p>
          <w:p>
            <w:pPr>
              <w:spacing w:line="500" w:lineRule="exact"/>
              <w:ind w:firstLine="5760" w:firstLineChars="180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承诺人：</w:t>
            </w:r>
          </w:p>
          <w:p>
            <w:pPr>
              <w:spacing w:line="500" w:lineRule="exact"/>
              <w:ind w:leftChars="230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5" w:type="dxa"/>
          <w:trHeight w:val="2156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资格  审查</w:t>
            </w:r>
          </w:p>
        </w:tc>
        <w:tc>
          <w:tcPr>
            <w:tcW w:w="7949" w:type="dxa"/>
            <w:gridSpan w:val="12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2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经审核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同志符合参加公开招聘专职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消防员条件。</w:t>
            </w:r>
          </w:p>
          <w:p>
            <w:pPr>
              <w:spacing w:line="32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招聘小组签名：        </w:t>
            </w:r>
          </w:p>
          <w:p>
            <w:pPr>
              <w:spacing w:line="320" w:lineRule="exact"/>
              <w:ind w:firstLine="2240" w:firstLineChars="7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审核日期：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月  日</w:t>
            </w:r>
          </w:p>
          <w:p>
            <w:pPr>
              <w:spacing w:line="320" w:lineRule="exact"/>
              <w:ind w:firstLine="2240" w:firstLineChars="7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5" w:type="dxa"/>
          <w:trHeight w:val="753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备注</w:t>
            </w:r>
          </w:p>
        </w:tc>
        <w:tc>
          <w:tcPr>
            <w:tcW w:w="7949" w:type="dxa"/>
            <w:gridSpan w:val="12"/>
            <w:vAlign w:val="center"/>
          </w:tcPr>
          <w:p>
            <w:pPr>
              <w:spacing w:line="320" w:lineRule="exact"/>
              <w:ind w:firstLine="2240" w:firstLineChars="7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320" w:lineRule="exact"/>
        <w:rPr>
          <w:rFonts w:hint="default" w:ascii="黑体" w:eastAsia="黑体"/>
          <w:sz w:val="22"/>
          <w:szCs w:val="22"/>
          <w:lang w:val="en-US" w:eastAsia="zh-CN"/>
        </w:rPr>
      </w:pPr>
      <w:r>
        <w:rPr>
          <w:rFonts w:hint="eastAsia" w:ascii="黑体" w:eastAsia="黑体"/>
          <w:sz w:val="22"/>
          <w:szCs w:val="22"/>
          <w:lang w:val="en-US" w:eastAsia="zh-CN"/>
        </w:rPr>
        <w:t xml:space="preserve">  此表一式两份，双面打印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30" w:right="1179" w:bottom="930" w:left="117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 ! importan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10"/>
    <w:rsid w:val="000359EE"/>
    <w:rsid w:val="0009420C"/>
    <w:rsid w:val="00112A28"/>
    <w:rsid w:val="00123152"/>
    <w:rsid w:val="0023611E"/>
    <w:rsid w:val="003953B1"/>
    <w:rsid w:val="003E5CBF"/>
    <w:rsid w:val="00426110"/>
    <w:rsid w:val="00485D86"/>
    <w:rsid w:val="00597D22"/>
    <w:rsid w:val="00605B05"/>
    <w:rsid w:val="0063517A"/>
    <w:rsid w:val="00721B49"/>
    <w:rsid w:val="008310F3"/>
    <w:rsid w:val="00876877"/>
    <w:rsid w:val="00890B77"/>
    <w:rsid w:val="008A0C64"/>
    <w:rsid w:val="009C09B0"/>
    <w:rsid w:val="009F135B"/>
    <w:rsid w:val="00A102AD"/>
    <w:rsid w:val="00A23691"/>
    <w:rsid w:val="00B476AD"/>
    <w:rsid w:val="00B565BF"/>
    <w:rsid w:val="00B61D3B"/>
    <w:rsid w:val="00B770FB"/>
    <w:rsid w:val="00BA62DA"/>
    <w:rsid w:val="00C77F41"/>
    <w:rsid w:val="00C97D55"/>
    <w:rsid w:val="00D21B08"/>
    <w:rsid w:val="00DD16FA"/>
    <w:rsid w:val="00E66EFA"/>
    <w:rsid w:val="00EB26A1"/>
    <w:rsid w:val="00EC55B1"/>
    <w:rsid w:val="00FE72EC"/>
    <w:rsid w:val="0EEC39C2"/>
    <w:rsid w:val="1D8814A7"/>
    <w:rsid w:val="1D9739C8"/>
    <w:rsid w:val="231F4FD5"/>
    <w:rsid w:val="27287217"/>
    <w:rsid w:val="27B77D26"/>
    <w:rsid w:val="2C4838AC"/>
    <w:rsid w:val="306A4C93"/>
    <w:rsid w:val="307D653B"/>
    <w:rsid w:val="33F31B00"/>
    <w:rsid w:val="35826EB2"/>
    <w:rsid w:val="367B12F5"/>
    <w:rsid w:val="37600528"/>
    <w:rsid w:val="3AC363B2"/>
    <w:rsid w:val="3BBE46D1"/>
    <w:rsid w:val="3E162E56"/>
    <w:rsid w:val="45994356"/>
    <w:rsid w:val="4D5A6525"/>
    <w:rsid w:val="4DB924C1"/>
    <w:rsid w:val="4E2D2F66"/>
    <w:rsid w:val="54587006"/>
    <w:rsid w:val="55DE431F"/>
    <w:rsid w:val="619F5869"/>
    <w:rsid w:val="68A33316"/>
    <w:rsid w:val="69332D72"/>
    <w:rsid w:val="6BF043C9"/>
    <w:rsid w:val="6EF16CC8"/>
    <w:rsid w:val="6FD60A08"/>
    <w:rsid w:val="75867565"/>
    <w:rsid w:val="77C15C2A"/>
    <w:rsid w:val="79445DA6"/>
    <w:rsid w:val="797013AC"/>
    <w:rsid w:val="7C351057"/>
    <w:rsid w:val="7E2569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qFormat="1" w:unhideWhenUsed="0" w:uiPriority="99" w:semiHidden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qFormat/>
    <w:uiPriority w:val="99"/>
    <w:rPr>
      <w:rFonts w:cs="Times New Roman"/>
      <w:color w:val="000000"/>
      <w:u w:val="none"/>
    </w:rPr>
  </w:style>
  <w:style w:type="character" w:styleId="10">
    <w:name w:val="HTML Typewriter"/>
    <w:basedOn w:val="8"/>
    <w:qFormat/>
    <w:uiPriority w:val="99"/>
    <w:rPr>
      <w:rFonts w:cs="Times New Roman"/>
      <w:b/>
      <w:color w:val="000080"/>
      <w:sz w:val="21"/>
      <w:szCs w:val="21"/>
    </w:rPr>
  </w:style>
  <w:style w:type="character" w:styleId="11">
    <w:name w:val="Hyperlink"/>
    <w:basedOn w:val="8"/>
    <w:qFormat/>
    <w:uiPriority w:val="99"/>
    <w:rPr>
      <w:rFonts w:cs="Times New Roman"/>
      <w:color w:val="000000"/>
      <w:u w:val="none"/>
    </w:rPr>
  </w:style>
  <w:style w:type="character" w:customStyle="1" w:styleId="12">
    <w:name w:val="bds_more2"/>
    <w:basedOn w:val="8"/>
    <w:qFormat/>
    <w:uiPriority w:val="99"/>
    <w:rPr>
      <w:rFonts w:ascii="宋体" w:hAnsi="宋体" w:eastAsia="宋体" w:cs="宋体"/>
      <w:color w:val="000000"/>
      <w:u w:val="none"/>
    </w:rPr>
  </w:style>
  <w:style w:type="character" w:customStyle="1" w:styleId="13">
    <w:name w:val="bds_more3"/>
    <w:basedOn w:val="8"/>
    <w:qFormat/>
    <w:uiPriority w:val="99"/>
    <w:rPr>
      <w:rFonts w:ascii="?? ! important" w:hAnsi="?? ! important" w:eastAsia="Times New Roman" w:cs="?? ! important"/>
      <w:color w:val="454545"/>
      <w:sz w:val="21"/>
      <w:szCs w:val="21"/>
    </w:rPr>
  </w:style>
  <w:style w:type="character" w:customStyle="1" w:styleId="14">
    <w:name w:val="bds_more4"/>
    <w:basedOn w:val="8"/>
    <w:qFormat/>
    <w:uiPriority w:val="99"/>
    <w:rPr>
      <w:rFonts w:ascii="?? ! important" w:hAnsi="?? ! important" w:eastAsia="Times New Roman" w:cs="?? ! important"/>
      <w:color w:val="454545"/>
      <w:sz w:val="18"/>
      <w:szCs w:val="18"/>
    </w:rPr>
  </w:style>
  <w:style w:type="character" w:customStyle="1" w:styleId="15">
    <w:name w:val="bds_nopic"/>
    <w:basedOn w:val="8"/>
    <w:qFormat/>
    <w:uiPriority w:val="99"/>
    <w:rPr>
      <w:rFonts w:cs="Times New Roman"/>
    </w:rPr>
  </w:style>
  <w:style w:type="character" w:customStyle="1" w:styleId="16">
    <w:name w:val="bds_nopic1"/>
    <w:basedOn w:val="8"/>
    <w:qFormat/>
    <w:uiPriority w:val="99"/>
    <w:rPr>
      <w:rFonts w:cs="Times New Roman"/>
    </w:rPr>
  </w:style>
  <w:style w:type="character" w:customStyle="1" w:styleId="17">
    <w:name w:val="bds_nopic2"/>
    <w:basedOn w:val="8"/>
    <w:qFormat/>
    <w:uiPriority w:val="99"/>
    <w:rPr>
      <w:rFonts w:cs="Times New Roman"/>
    </w:rPr>
  </w:style>
  <w:style w:type="character" w:customStyle="1" w:styleId="18">
    <w:name w:val="bds_more"/>
    <w:basedOn w:val="8"/>
    <w:qFormat/>
    <w:uiPriority w:val="99"/>
    <w:rPr>
      <w:rFonts w:ascii="宋体" w:hAnsi="宋体" w:eastAsia="宋体" w:cs="宋体"/>
    </w:rPr>
  </w:style>
  <w:style w:type="character" w:customStyle="1" w:styleId="19">
    <w:name w:val="bds_more1"/>
    <w:basedOn w:val="8"/>
    <w:qFormat/>
    <w:uiPriority w:val="99"/>
    <w:rPr>
      <w:rFonts w:cs="Times New Roman"/>
    </w:rPr>
  </w:style>
  <w:style w:type="character" w:customStyle="1" w:styleId="20">
    <w:name w:val="Header Char"/>
    <w:basedOn w:val="8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1">
    <w:name w:val="Footer Char"/>
    <w:basedOn w:val="8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2">
    <w:name w:val="Balloon Text Char"/>
    <w:basedOn w:val="8"/>
    <w:link w:val="2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HaoXiTong.Com</Company>
  <Pages>12</Pages>
  <Words>716</Words>
  <Characters>4087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2017-03-10T06:29:00Z</dcterms:created>
  <dc:creator>HaoXiTong</dc:creator>
  <cp:lastModifiedBy>lqy</cp:lastModifiedBy>
  <cp:lastPrinted>2020-04-16T03:40:52Z</cp:lastPrinted>
  <dcterms:modified xsi:type="dcterms:W3CDTF">2020-04-16T03:43:06Z</dcterms:modified>
  <dc:title>附件1：北京市怀柔区乡镇专职消防员报名表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