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E" w:rsidRDefault="009F1C2E" w:rsidP="009F1C2E">
      <w:pPr>
        <w:spacing w:line="440" w:lineRule="exact"/>
        <w:ind w:leftChars="-171" w:left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9F1C2E" w:rsidRDefault="009F1C2E" w:rsidP="00F36876">
      <w:pPr>
        <w:spacing w:line="440" w:lineRule="exact"/>
        <w:ind w:leftChars="-171" w:left="31680"/>
        <w:jc w:val="center"/>
        <w:rPr>
          <w:rFonts w:ascii="文星标宋" w:eastAsia="文星标宋"/>
          <w:sz w:val="36"/>
          <w:szCs w:val="36"/>
        </w:rPr>
      </w:pPr>
    </w:p>
    <w:p w:rsidR="009F1C2E" w:rsidRDefault="009F1C2E" w:rsidP="00F36876">
      <w:pPr>
        <w:spacing w:line="440" w:lineRule="exact"/>
        <w:ind w:leftChars="-171" w:left="31680"/>
        <w:jc w:val="center"/>
        <w:rPr>
          <w:rFonts w:ascii="楷体_GB2312" w:eastAsia="楷体_GB2312" w:hAnsi="楷体_GB2312"/>
          <w:sz w:val="30"/>
          <w:szCs w:val="30"/>
        </w:rPr>
      </w:pPr>
      <w:r>
        <w:rPr>
          <w:rFonts w:ascii="文星标宋" w:eastAsia="文星标宋" w:cs="文星标宋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bookmarkStart w:id="1" w:name="OLE_LINK2"/>
      <w:bookmarkStart w:id="2" w:name="OLE_LINK1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临沂</w:t>
      </w:r>
      <w:bookmarkEnd w:id="1"/>
      <w:bookmarkEnd w:id="2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市康复医院公开招聘工作人员面试资格审查表</w:t>
      </w:r>
      <w:r>
        <w:rPr>
          <w:rFonts w:ascii="文星标宋" w:eastAsia="文星标宋" w:cs="文星标宋"/>
          <w:sz w:val="36"/>
          <w:szCs w:val="36"/>
        </w:rPr>
        <w:t xml:space="preserve">       </w:t>
      </w:r>
      <w:r>
        <w:rPr>
          <w:rFonts w:ascii="楷体_GB2312" w:eastAsia="楷体_GB2312" w:hAnsi="楷体_GB2312" w:cs="楷体_GB2312" w:hint="eastAsia"/>
          <w:sz w:val="30"/>
          <w:szCs w:val="30"/>
        </w:rPr>
        <w:t>（</w:t>
      </w:r>
      <w:r>
        <w:rPr>
          <w:rFonts w:ascii="楷体_GB2312" w:eastAsia="楷体_GB2312" w:hAnsi="楷体_GB2312" w:cs="楷体_GB2312"/>
          <w:sz w:val="30"/>
          <w:szCs w:val="30"/>
        </w:rPr>
        <w:t xml:space="preserve">   2020</w:t>
      </w:r>
      <w:r>
        <w:rPr>
          <w:rFonts w:ascii="楷体_GB2312" w:eastAsia="楷体_GB2312" w:hAnsi="楷体_GB2312" w:cs="楷体_GB2312" w:hint="eastAsia"/>
          <w:sz w:val="30"/>
          <w:szCs w:val="30"/>
        </w:rPr>
        <w:t>年</w:t>
      </w:r>
      <w:r>
        <w:rPr>
          <w:rFonts w:ascii="楷体_GB2312" w:eastAsia="楷体_GB2312" w:hAnsi="楷体_GB2312" w:cs="楷体_GB2312"/>
          <w:sz w:val="30"/>
          <w:szCs w:val="30"/>
          <w:u w:val="thick"/>
        </w:rPr>
        <w:t xml:space="preserve">   </w:t>
      </w:r>
      <w:r>
        <w:rPr>
          <w:rFonts w:ascii="楷体_GB2312" w:eastAsia="楷体_GB2312" w:hAnsi="楷体_GB2312" w:cs="楷体_GB2312" w:hint="eastAsia"/>
          <w:sz w:val="30"/>
          <w:szCs w:val="30"/>
        </w:rPr>
        <w:t>月</w:t>
      </w:r>
      <w:r>
        <w:rPr>
          <w:rFonts w:ascii="楷体_GB2312" w:eastAsia="楷体_GB2312" w:hAnsi="楷体_GB2312" w:cs="楷体_GB2312"/>
          <w:sz w:val="30"/>
          <w:szCs w:val="30"/>
          <w:u w:val="thick"/>
        </w:rPr>
        <w:t xml:space="preserve">   </w:t>
      </w:r>
      <w:r>
        <w:rPr>
          <w:rFonts w:ascii="楷体_GB2312" w:eastAsia="楷体_GB2312" w:hAnsi="楷体_GB2312" w:cs="楷体_GB2312" w:hint="eastAsia"/>
          <w:sz w:val="30"/>
          <w:szCs w:val="30"/>
        </w:rPr>
        <w:t>日</w:t>
      </w:r>
      <w:r>
        <w:rPr>
          <w:rFonts w:ascii="楷体_GB2312" w:eastAsia="楷体_GB2312" w:hAnsi="楷体_GB2312" w:cs="楷体_GB2312"/>
          <w:sz w:val="30"/>
          <w:szCs w:val="30"/>
        </w:rPr>
        <w:t xml:space="preserve">   </w:t>
      </w:r>
      <w:r>
        <w:rPr>
          <w:rFonts w:ascii="楷体_GB2312" w:eastAsia="楷体_GB2312" w:hAnsi="楷体_GB2312" w:cs="楷体_GB2312" w:hint="eastAsia"/>
          <w:sz w:val="30"/>
          <w:szCs w:val="30"/>
        </w:rPr>
        <w:t>）</w:t>
      </w:r>
    </w:p>
    <w:p w:rsidR="009F1C2E" w:rsidRDefault="009F1C2E" w:rsidP="00F36876">
      <w:pPr>
        <w:spacing w:line="240" w:lineRule="exact"/>
        <w:ind w:leftChars="-171" w:left="31680" w:firstLineChars="1000" w:firstLine="31680"/>
        <w:rPr>
          <w:rFonts w:ascii="楷体_GB2312" w:eastAsia="楷体_GB2312" w:hAnsi="楷体_GB2312"/>
          <w:sz w:val="30"/>
          <w:szCs w:val="30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240"/>
        <w:gridCol w:w="538"/>
        <w:gridCol w:w="56"/>
        <w:gridCol w:w="452"/>
        <w:gridCol w:w="212"/>
        <w:gridCol w:w="145"/>
        <w:gridCol w:w="700"/>
        <w:gridCol w:w="239"/>
        <w:gridCol w:w="460"/>
        <w:gridCol w:w="742"/>
        <w:gridCol w:w="539"/>
        <w:gridCol w:w="365"/>
        <w:gridCol w:w="145"/>
        <w:gridCol w:w="935"/>
        <w:gridCol w:w="536"/>
        <w:gridCol w:w="1439"/>
        <w:gridCol w:w="855"/>
        <w:gridCol w:w="641"/>
      </w:tblGrid>
      <w:tr w:rsidR="009F1C2E">
        <w:trPr>
          <w:trHeight w:hRule="exact" w:val="459"/>
          <w:jc w:val="center"/>
        </w:trPr>
        <w:tc>
          <w:tcPr>
            <w:tcW w:w="472" w:type="dxa"/>
            <w:vMerge w:val="restart"/>
            <w:textDirection w:val="tbRlV"/>
            <w:vAlign w:val="center"/>
          </w:tcPr>
          <w:p w:rsidR="009F1C2E" w:rsidRDefault="009F1C2E" w:rsidP="009F1C2E">
            <w:pPr>
              <w:ind w:left="113" w:right="113"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基本情况</w:t>
            </w:r>
          </w:p>
        </w:tc>
        <w:tc>
          <w:tcPr>
            <w:tcW w:w="1240" w:type="dxa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46" w:type="dxa"/>
            <w:gridSpan w:val="3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准考证号</w:t>
            </w:r>
          </w:p>
        </w:tc>
        <w:tc>
          <w:tcPr>
            <w:tcW w:w="2106" w:type="dxa"/>
            <w:gridSpan w:val="4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471" w:type="dxa"/>
            <w:gridSpan w:val="4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</w:tr>
      <w:tr w:rsidR="009F1C2E">
        <w:trPr>
          <w:trHeight w:hRule="exact" w:val="539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804" w:type="dxa"/>
            <w:gridSpan w:val="6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2251" w:type="dxa"/>
            <w:gridSpan w:val="5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报考专业及毕业院校</w:t>
            </w:r>
          </w:p>
        </w:tc>
        <w:tc>
          <w:tcPr>
            <w:tcW w:w="4406" w:type="dxa"/>
            <w:gridSpan w:val="5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</w:tr>
      <w:tr w:rsidR="009F1C2E">
        <w:trPr>
          <w:trHeight w:hRule="exact" w:val="509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报考学历</w:t>
            </w:r>
          </w:p>
        </w:tc>
        <w:tc>
          <w:tcPr>
            <w:tcW w:w="1804" w:type="dxa"/>
            <w:gridSpan w:val="6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049" w:type="dxa"/>
            <w:gridSpan w:val="3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935" w:type="dxa"/>
            <w:gridSpan w:val="3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</w:tr>
      <w:tr w:rsidR="009F1C2E">
        <w:trPr>
          <w:trHeight w:val="418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98" w:type="dxa"/>
            <w:gridSpan w:val="5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所学专业是否符合所报岗位要求（是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否）</w:t>
            </w:r>
          </w:p>
        </w:tc>
        <w:tc>
          <w:tcPr>
            <w:tcW w:w="845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生源地</w:t>
            </w:r>
            <w:r>
              <w:rPr>
                <w:rFonts w:ascii="宋体" w:hAnsi="宋体" w:cs="宋体"/>
              </w:rPr>
              <w:t>/</w:t>
            </w:r>
          </w:p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049" w:type="dxa"/>
            <w:gridSpan w:val="3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岗位要求的证件是否符合</w:t>
            </w:r>
          </w:p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所报岗位要求（是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否）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</w:tr>
      <w:tr w:rsidR="009F1C2E">
        <w:trPr>
          <w:trHeight w:val="418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43" w:type="dxa"/>
            <w:gridSpan w:val="7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岗位要求的工作经历是否符合所报岗位要求（是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否）</w:t>
            </w:r>
          </w:p>
        </w:tc>
        <w:tc>
          <w:tcPr>
            <w:tcW w:w="1441" w:type="dxa"/>
            <w:gridSpan w:val="3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3959" w:type="dxa"/>
            <w:gridSpan w:val="6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岗位要求的工作年限是否符合所报岗位要求（是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否）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 w:val="restart"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须提供审核材料</w:t>
            </w: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、二代身份证原件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审核后当场退还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及复印件</w:t>
            </w:r>
          </w:p>
        </w:tc>
        <w:tc>
          <w:tcPr>
            <w:tcW w:w="1496" w:type="dxa"/>
            <w:gridSpan w:val="2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、诚信承诺书原件</w:t>
            </w:r>
          </w:p>
        </w:tc>
        <w:tc>
          <w:tcPr>
            <w:tcW w:w="1496" w:type="dxa"/>
            <w:gridSpan w:val="2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、报名登记表原件</w:t>
            </w:r>
          </w:p>
        </w:tc>
        <w:tc>
          <w:tcPr>
            <w:tcW w:w="1496" w:type="dxa"/>
            <w:gridSpan w:val="2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、笔试准考证原件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审核后当场退还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及复印件</w:t>
            </w:r>
          </w:p>
        </w:tc>
        <w:tc>
          <w:tcPr>
            <w:tcW w:w="1496" w:type="dxa"/>
            <w:gridSpan w:val="2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、与报名同底版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寸免冠照片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张（背面须标注姓名）</w:t>
            </w:r>
          </w:p>
        </w:tc>
        <w:tc>
          <w:tcPr>
            <w:tcW w:w="1496" w:type="dxa"/>
            <w:gridSpan w:val="2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、毕业证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留学人员学历认证书）原件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审核后当场退还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及复印件</w:t>
            </w:r>
          </w:p>
        </w:tc>
        <w:tc>
          <w:tcPr>
            <w:tcW w:w="1496" w:type="dxa"/>
            <w:gridSpan w:val="2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、户口簿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审核后当场退还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或户籍证明或生源地证明原件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审核后当场退还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及复印件</w:t>
            </w:r>
          </w:p>
        </w:tc>
        <w:tc>
          <w:tcPr>
            <w:tcW w:w="1496" w:type="dxa"/>
            <w:gridSpan w:val="2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640"/>
          <w:jc w:val="center"/>
        </w:trPr>
        <w:tc>
          <w:tcPr>
            <w:tcW w:w="472" w:type="dxa"/>
            <w:vMerge/>
            <w:textDirection w:val="tbRlV"/>
            <w:vAlign w:val="bottom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、岗位要求的证件原件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审核后当场退还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及复印件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住院医师规范化培训合格证、医师执业证、护士执业证、教师资格证、注册会计师证、审计师证</w:t>
            </w:r>
            <w:r>
              <w:rPr>
                <w:rFonts w:ascii="宋体" w:hAnsi="宋体" w:cs="宋体" w:hint="eastAsia"/>
              </w:rPr>
              <w:t>等证件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bottom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  <w:r>
              <w:rPr>
                <w:rFonts w:ascii="宋体" w:hAnsi="宋体" w:cs="宋体" w:hint="eastAsia"/>
              </w:rPr>
              <w:t>、在职人员有用人管理权限部门或单位同意应聘的证明原件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bottom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、岗位要求的工作经历证明原件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bottom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  <w:r>
              <w:rPr>
                <w:rFonts w:ascii="宋体" w:hAnsi="宋体" w:cs="宋体" w:hint="eastAsia"/>
              </w:rPr>
              <w:t>、岗位要求的工作年限证明原件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bottom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、定向、委培毕业生定向、委培单位同意应聘的证明原件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hRule="exact" w:val="425"/>
          <w:jc w:val="center"/>
        </w:trPr>
        <w:tc>
          <w:tcPr>
            <w:tcW w:w="472" w:type="dxa"/>
            <w:vMerge/>
            <w:textDirection w:val="tbRlV"/>
            <w:vAlign w:val="bottom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43" w:type="dxa"/>
            <w:gridSpan w:val="16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、岗位要求的其他材料</w:t>
            </w:r>
          </w:p>
        </w:tc>
        <w:tc>
          <w:tcPr>
            <w:tcW w:w="1496" w:type="dxa"/>
            <w:gridSpan w:val="2"/>
            <w:vAlign w:val="center"/>
          </w:tcPr>
          <w:p w:rsidR="009F1C2E" w:rsidRDefault="009F1C2E">
            <w:pPr>
              <w:rPr>
                <w:rFonts w:ascii="宋体"/>
              </w:rPr>
            </w:pPr>
          </w:p>
        </w:tc>
      </w:tr>
      <w:tr w:rsidR="009F1C2E">
        <w:trPr>
          <w:trHeight w:val="618"/>
          <w:jc w:val="center"/>
        </w:trPr>
        <w:tc>
          <w:tcPr>
            <w:tcW w:w="472" w:type="dxa"/>
            <w:vMerge w:val="restart"/>
            <w:textDirection w:val="tbRlV"/>
            <w:vAlign w:val="center"/>
          </w:tcPr>
          <w:p w:rsidR="009F1C2E" w:rsidRDefault="009F1C2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单位审核意见</w:t>
            </w:r>
          </w:p>
        </w:tc>
        <w:tc>
          <w:tcPr>
            <w:tcW w:w="2643" w:type="dxa"/>
            <w:gridSpan w:val="6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审核情况</w:t>
            </w:r>
          </w:p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（通过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未通过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自愿放弃）</w:t>
            </w:r>
          </w:p>
        </w:tc>
        <w:tc>
          <w:tcPr>
            <w:tcW w:w="1399" w:type="dxa"/>
            <w:gridSpan w:val="3"/>
            <w:vAlign w:val="center"/>
          </w:tcPr>
          <w:p w:rsidR="009F1C2E" w:rsidRDefault="009F1C2E">
            <w:pPr>
              <w:rPr>
                <w:rFonts w:ascii="宋体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未通过原因</w:t>
            </w:r>
          </w:p>
        </w:tc>
        <w:tc>
          <w:tcPr>
            <w:tcW w:w="3420" w:type="dxa"/>
            <w:gridSpan w:val="5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</w:p>
        </w:tc>
        <w:tc>
          <w:tcPr>
            <w:tcW w:w="855" w:type="dxa"/>
            <w:vAlign w:val="center"/>
          </w:tcPr>
          <w:p w:rsidR="009F1C2E" w:rsidRDefault="009F1C2E" w:rsidP="006C6F9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是否递补（是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否）</w:t>
            </w:r>
          </w:p>
        </w:tc>
        <w:tc>
          <w:tcPr>
            <w:tcW w:w="641" w:type="dxa"/>
            <w:vAlign w:val="center"/>
          </w:tcPr>
          <w:p w:rsidR="009F1C2E" w:rsidRDefault="009F1C2E" w:rsidP="006C6F9E">
            <w:pPr>
              <w:jc w:val="center"/>
              <w:rPr>
                <w:rFonts w:ascii="宋体"/>
              </w:rPr>
            </w:pPr>
          </w:p>
        </w:tc>
      </w:tr>
      <w:tr w:rsidR="009F1C2E">
        <w:trPr>
          <w:trHeight w:val="1121"/>
          <w:jc w:val="center"/>
        </w:trPr>
        <w:tc>
          <w:tcPr>
            <w:tcW w:w="472" w:type="dxa"/>
            <w:vMerge/>
            <w:vAlign w:val="center"/>
          </w:tcPr>
          <w:p w:rsidR="009F1C2E" w:rsidRDefault="009F1C2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33" w:type="dxa"/>
            <w:gridSpan w:val="13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审核人签字：</w:t>
            </w:r>
            <w:r>
              <w:rPr>
                <w:rFonts w:ascii="宋体" w:hAnsi="宋体" w:cs="宋体"/>
                <w:u w:val="thick"/>
              </w:rPr>
              <w:t xml:space="preserve">              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  <w:u w:val="thick"/>
              </w:rPr>
              <w:t xml:space="preserve">               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4406" w:type="dxa"/>
            <w:gridSpan w:val="5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单位公章</w:t>
            </w:r>
          </w:p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审核时间：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9F1C2E">
        <w:trPr>
          <w:trHeight w:val="584"/>
          <w:jc w:val="center"/>
        </w:trPr>
        <w:tc>
          <w:tcPr>
            <w:tcW w:w="10711" w:type="dxa"/>
            <w:gridSpan w:val="19"/>
            <w:vAlign w:val="center"/>
          </w:tcPr>
          <w:p w:rsidR="009F1C2E" w:rsidRDefault="009F1C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审核未通过应聘人员签字：</w:t>
            </w:r>
          </w:p>
        </w:tc>
      </w:tr>
      <w:tr w:rsidR="009F1C2E">
        <w:trPr>
          <w:trHeight w:val="510"/>
          <w:jc w:val="center"/>
        </w:trPr>
        <w:tc>
          <w:tcPr>
            <w:tcW w:w="2306" w:type="dxa"/>
            <w:gridSpan w:val="4"/>
            <w:vAlign w:val="center"/>
          </w:tcPr>
          <w:p w:rsidR="009F1C2E" w:rsidRDefault="009F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缴费单据号码</w:t>
            </w:r>
            <w:r>
              <w:rPr>
                <w:rFonts w:ascii="宋体" w:hAnsi="宋体" w:cs="宋体"/>
              </w:rPr>
              <w:t>:</w:t>
            </w:r>
          </w:p>
        </w:tc>
        <w:tc>
          <w:tcPr>
            <w:tcW w:w="8405" w:type="dxa"/>
            <w:gridSpan w:val="15"/>
            <w:vAlign w:val="center"/>
          </w:tcPr>
          <w:p w:rsidR="009F1C2E" w:rsidRDefault="009F1C2E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9F1C2E" w:rsidRDefault="009F1C2E">
      <w:pPr>
        <w:jc w:val="left"/>
        <w:rPr>
          <w:rFonts w:ascii="宋体"/>
          <w:sz w:val="18"/>
          <w:szCs w:val="18"/>
        </w:rPr>
      </w:pPr>
      <w:r>
        <w:rPr>
          <w:sz w:val="18"/>
          <w:szCs w:val="18"/>
        </w:rPr>
        <w:t xml:space="preserve">      1</w:t>
      </w:r>
      <w:r>
        <w:rPr>
          <w:rFonts w:cs="宋体" w:hint="eastAsia"/>
          <w:sz w:val="18"/>
          <w:szCs w:val="18"/>
        </w:rPr>
        <w:t>、应聘人员只填写基本情况中姓名、准考证号、身份证号、应聘岗位、报考专业及</w:t>
      </w:r>
      <w:r>
        <w:rPr>
          <w:rFonts w:ascii="宋体" w:hAnsi="宋体" w:cs="宋体" w:hint="eastAsia"/>
          <w:sz w:val="18"/>
          <w:szCs w:val="18"/>
        </w:rPr>
        <w:t>毕业院校、毕业时间、学历及工作单位栏目，其他栏目由现场资格审查人员填写。</w:t>
      </w:r>
    </w:p>
    <w:p w:rsidR="009F1C2E" w:rsidRDefault="009F1C2E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2</w:t>
      </w:r>
      <w:r>
        <w:rPr>
          <w:rFonts w:cs="宋体" w:hint="eastAsia"/>
          <w:sz w:val="18"/>
          <w:szCs w:val="18"/>
        </w:rPr>
        <w:t>、以上材料证件原件审查完毕后退回本人，只留存证件复印件及证明表格等材料。</w:t>
      </w:r>
    </w:p>
    <w:sectPr w:rsidR="009F1C2E" w:rsidSect="003B1724">
      <w:headerReference w:type="default" r:id="rId6"/>
      <w:pgSz w:w="11906" w:h="16838"/>
      <w:pgMar w:top="873" w:right="1134" w:bottom="51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2E" w:rsidRDefault="009F1C2E" w:rsidP="003B1724">
      <w:r>
        <w:separator/>
      </w:r>
    </w:p>
  </w:endnote>
  <w:endnote w:type="continuationSeparator" w:id="0">
    <w:p w:rsidR="009F1C2E" w:rsidRDefault="009F1C2E" w:rsidP="003B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2E" w:rsidRDefault="009F1C2E" w:rsidP="003B1724">
      <w:r>
        <w:separator/>
      </w:r>
    </w:p>
  </w:footnote>
  <w:footnote w:type="continuationSeparator" w:id="0">
    <w:p w:rsidR="009F1C2E" w:rsidRDefault="009F1C2E" w:rsidP="003B1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2E" w:rsidRDefault="009F1C2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24"/>
    <w:rsid w:val="00046AA7"/>
    <w:rsid w:val="000E19D1"/>
    <w:rsid w:val="00313009"/>
    <w:rsid w:val="003B1724"/>
    <w:rsid w:val="004557CB"/>
    <w:rsid w:val="005D3E17"/>
    <w:rsid w:val="006C6F9E"/>
    <w:rsid w:val="007C281F"/>
    <w:rsid w:val="007C563D"/>
    <w:rsid w:val="009F1C2E"/>
    <w:rsid w:val="00BF2EDF"/>
    <w:rsid w:val="00F34FD5"/>
    <w:rsid w:val="00F36876"/>
    <w:rsid w:val="00FD20C0"/>
    <w:rsid w:val="03C37AA5"/>
    <w:rsid w:val="040429BF"/>
    <w:rsid w:val="05A35218"/>
    <w:rsid w:val="06016C21"/>
    <w:rsid w:val="060A3766"/>
    <w:rsid w:val="07A271FB"/>
    <w:rsid w:val="093C5046"/>
    <w:rsid w:val="09DD325D"/>
    <w:rsid w:val="0A500A21"/>
    <w:rsid w:val="0D83105A"/>
    <w:rsid w:val="0F0C1B84"/>
    <w:rsid w:val="0F563FE6"/>
    <w:rsid w:val="10087B53"/>
    <w:rsid w:val="137B61F8"/>
    <w:rsid w:val="13E16429"/>
    <w:rsid w:val="18812A2F"/>
    <w:rsid w:val="19F64CDF"/>
    <w:rsid w:val="1B653368"/>
    <w:rsid w:val="1CD2014D"/>
    <w:rsid w:val="2570484F"/>
    <w:rsid w:val="2701460A"/>
    <w:rsid w:val="2AA34AA0"/>
    <w:rsid w:val="2AAB664C"/>
    <w:rsid w:val="2E6F1183"/>
    <w:rsid w:val="33CE3C9B"/>
    <w:rsid w:val="36055186"/>
    <w:rsid w:val="36430E1D"/>
    <w:rsid w:val="398D6582"/>
    <w:rsid w:val="3AD95D9B"/>
    <w:rsid w:val="3D0C4CEC"/>
    <w:rsid w:val="439F06EC"/>
    <w:rsid w:val="45A95B74"/>
    <w:rsid w:val="478A3583"/>
    <w:rsid w:val="48224EEF"/>
    <w:rsid w:val="4A3B0F9F"/>
    <w:rsid w:val="4D5A6479"/>
    <w:rsid w:val="4D8A6D93"/>
    <w:rsid w:val="4E933649"/>
    <w:rsid w:val="4F8A3487"/>
    <w:rsid w:val="509858D8"/>
    <w:rsid w:val="517B15B3"/>
    <w:rsid w:val="54640C04"/>
    <w:rsid w:val="58D954C5"/>
    <w:rsid w:val="5B24736C"/>
    <w:rsid w:val="5D1E0A3E"/>
    <w:rsid w:val="5EE3603C"/>
    <w:rsid w:val="61710419"/>
    <w:rsid w:val="62DC44C9"/>
    <w:rsid w:val="652C2600"/>
    <w:rsid w:val="665F2511"/>
    <w:rsid w:val="6698264A"/>
    <w:rsid w:val="66A048A0"/>
    <w:rsid w:val="675B708C"/>
    <w:rsid w:val="679A590E"/>
    <w:rsid w:val="67E45D08"/>
    <w:rsid w:val="6B13725E"/>
    <w:rsid w:val="6D3068F3"/>
    <w:rsid w:val="6D9C2C8E"/>
    <w:rsid w:val="6E627D35"/>
    <w:rsid w:val="6F65112E"/>
    <w:rsid w:val="795175C9"/>
    <w:rsid w:val="7B4E74DD"/>
    <w:rsid w:val="7CA2254C"/>
    <w:rsid w:val="7E583EE7"/>
    <w:rsid w:val="7FA4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2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133</Words>
  <Characters>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2020-04-09T00:43:00Z</cp:lastPrinted>
  <dcterms:created xsi:type="dcterms:W3CDTF">2020-02-12T05:16:00Z</dcterms:created>
  <dcterms:modified xsi:type="dcterms:W3CDTF">2020-04-16T09:42:00Z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