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DE" w:rsidRPr="0046407C" w:rsidRDefault="006612DE" w:rsidP="00BF032B">
      <w:pPr>
        <w:jc w:val="left"/>
        <w:rPr>
          <w:rFonts w:ascii="宋体" w:cs="Times New Roman"/>
          <w:sz w:val="24"/>
          <w:szCs w:val="24"/>
        </w:rPr>
      </w:pPr>
      <w:r w:rsidRPr="0046407C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6612DE" w:rsidRPr="00652CC5">
        <w:trPr>
          <w:cantSplit/>
          <w:trHeight w:val="644"/>
        </w:trPr>
        <w:tc>
          <w:tcPr>
            <w:tcW w:w="1359" w:type="dxa"/>
            <w:vAlign w:val="center"/>
          </w:tcPr>
          <w:p w:rsidR="006612DE" w:rsidRDefault="006612DE" w:rsidP="006612DE">
            <w:pPr>
              <w:ind w:rightChars="-14" w:right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6612DE">
            <w:pPr>
              <w:spacing w:line="240" w:lineRule="exact"/>
              <w:ind w:rightChars="-19" w:right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6612DE" w:rsidRDefault="006612DE" w:rsidP="00775946">
            <w:pPr>
              <w:rPr>
                <w:rFonts w:ascii="宋体" w:cs="Times New Roman"/>
                <w:sz w:val="24"/>
                <w:szCs w:val="24"/>
              </w:rPr>
            </w:pPr>
            <w:bookmarkStart w:id="4" w:name="photo_photo"/>
            <w:bookmarkEnd w:id="4"/>
            <w:r>
              <w:rPr>
                <w:rFonts w:ascii="宋体" w:cs="宋体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sz w:val="24"/>
                <w:szCs w:val="24"/>
              </w:rPr>
              <w:t>相片</w:t>
            </w:r>
          </w:p>
        </w:tc>
      </w:tr>
      <w:tr w:rsidR="006612DE" w:rsidRPr="00652CC5">
        <w:trPr>
          <w:cantSplit/>
          <w:trHeight w:val="642"/>
        </w:trPr>
        <w:tc>
          <w:tcPr>
            <w:tcW w:w="1359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vAlign w:val="center"/>
          </w:tcPr>
          <w:p w:rsidR="006612DE" w:rsidRDefault="006612DE" w:rsidP="006612DE">
            <w:pPr>
              <w:ind w:rightChars="-19" w:right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 w:rsidR="006612DE" w:rsidRPr="00652CC5">
        <w:trPr>
          <w:cantSplit/>
          <w:trHeight w:val="656"/>
        </w:trPr>
        <w:tc>
          <w:tcPr>
            <w:tcW w:w="1359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6612DE">
            <w:pPr>
              <w:ind w:leftChars="1" w:left="31680" w:rightChars="-19" w:right="3168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 w:rsidR="006612DE" w:rsidRPr="00652CC5">
        <w:trPr>
          <w:cantSplit/>
          <w:trHeight w:val="772"/>
        </w:trPr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驾驶证类型</w:t>
            </w: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2" w:name="a01_a0187"/>
            <w:bookmarkEnd w:id="12"/>
            <w:r>
              <w:rPr>
                <w:rFonts w:ascii="宋体" w:hAnsi="宋体" w:cs="宋体" w:hint="eastAsia"/>
                <w:sz w:val="24"/>
                <w:szCs w:val="24"/>
              </w:rPr>
              <w:t>婚育</w:t>
            </w: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</w:tr>
      <w:tr w:rsidR="006612DE" w:rsidRPr="00652CC5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6612DE" w:rsidRDefault="006612DE" w:rsidP="00775946"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学历</w:t>
            </w:r>
          </w:p>
          <w:p w:rsidR="006612DE" w:rsidRDefault="006612DE" w:rsidP="00775946">
            <w:pPr>
              <w:jc w:val="distribute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</w:t>
            </w: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4" w:name="a01_a0814"/>
            <w:bookmarkEnd w:id="14"/>
          </w:p>
        </w:tc>
      </w:tr>
      <w:tr w:rsidR="006612DE" w:rsidRPr="00652CC5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职</w:t>
            </w: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6612DE" w:rsidRDefault="006612DE" w:rsidP="00775946">
            <w:pPr>
              <w:rPr>
                <w:rFonts w:cs="Times New Roman"/>
                <w:sz w:val="24"/>
                <w:szCs w:val="24"/>
              </w:rPr>
            </w:pPr>
            <w:bookmarkStart w:id="16" w:name="a01_a0903"/>
            <w:bookmarkEnd w:id="16"/>
          </w:p>
        </w:tc>
      </w:tr>
      <w:tr w:rsidR="006612DE" w:rsidRPr="00652CC5">
        <w:trPr>
          <w:cantSplit/>
          <w:trHeight w:val="656"/>
        </w:trPr>
        <w:tc>
          <w:tcPr>
            <w:tcW w:w="1359" w:type="dxa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6612DE" w:rsidRDefault="006612DE" w:rsidP="007759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12DE" w:rsidRPr="00652CC5">
        <w:trPr>
          <w:trHeight w:val="792"/>
        </w:trPr>
        <w:tc>
          <w:tcPr>
            <w:tcW w:w="1368" w:type="dxa"/>
            <w:gridSpan w:val="2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4502" w:type="dxa"/>
            <w:gridSpan w:val="7"/>
            <w:vAlign w:val="center"/>
          </w:tcPr>
          <w:p w:rsidR="006612DE" w:rsidRDefault="006612DE" w:rsidP="00775946">
            <w:pPr>
              <w:jc w:val="left"/>
              <w:rPr>
                <w:rFonts w:ascii="宋体" w:cs="Times New Roman"/>
                <w:sz w:val="24"/>
                <w:szCs w:val="24"/>
              </w:rPr>
            </w:pPr>
            <w:bookmarkStart w:id="17" w:name="new1002"/>
            <w:bookmarkEnd w:id="17"/>
            <w:r>
              <w:rPr>
                <w:rFonts w:ascii="宋体" w:hAnsi="宋体" w:cs="宋体" w:hint="eastAsia"/>
                <w:sz w:val="24"/>
                <w:szCs w:val="24"/>
              </w:rPr>
              <w:t>（注明报考哪个岗位类别）</w:t>
            </w:r>
          </w:p>
        </w:tc>
        <w:tc>
          <w:tcPr>
            <w:tcW w:w="1480" w:type="dxa"/>
            <w:gridSpan w:val="2"/>
            <w:vAlign w:val="center"/>
          </w:tcPr>
          <w:p w:rsidR="006612DE" w:rsidRDefault="006612DE" w:rsidP="00775946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6612DE" w:rsidRDefault="006612DE" w:rsidP="00775946">
            <w:pPr>
              <w:jc w:val="left"/>
              <w:rPr>
                <w:rFonts w:ascii="宋体" w:cs="Times New Roman"/>
                <w:sz w:val="24"/>
                <w:szCs w:val="24"/>
                <w:highlight w:val="yellow"/>
              </w:rPr>
            </w:pPr>
          </w:p>
        </w:tc>
      </w:tr>
      <w:tr w:rsidR="006612DE" w:rsidRPr="00652CC5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</w:t>
            </w: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612DE" w:rsidRDefault="006612DE" w:rsidP="00775946">
            <w:pPr>
              <w:rPr>
                <w:rFonts w:ascii="宋体" w:cs="Times New Roman"/>
                <w:sz w:val="24"/>
                <w:szCs w:val="24"/>
              </w:rPr>
            </w:pP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9"/>
          </w:tcPr>
          <w:p w:rsidR="006612DE" w:rsidRDefault="006612DE" w:rsidP="006612DE">
            <w:pPr>
              <w:spacing w:line="500" w:lineRule="exact"/>
              <w:ind w:left="31680" w:hangingChars="950" w:firstLine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612DE" w:rsidRPr="00652CC5">
        <w:trPr>
          <w:cantSplit/>
          <w:trHeight w:val="1179"/>
        </w:trPr>
        <w:tc>
          <w:tcPr>
            <w:tcW w:w="1384" w:type="dxa"/>
            <w:gridSpan w:val="3"/>
          </w:tcPr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612DE" w:rsidRDefault="006612DE" w:rsidP="0077594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6612DE" w:rsidRDefault="006612DE" w:rsidP="006612DE">
            <w:pPr>
              <w:spacing w:line="460" w:lineRule="exact"/>
              <w:ind w:firstLineChars="200" w:firstLine="31680"/>
              <w:rPr>
                <w:rFonts w:asci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hAnsi="宋体" w:cs="宋体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6612DE" w:rsidRDefault="006612DE" w:rsidP="006612DE">
            <w:pPr>
              <w:spacing w:line="460" w:lineRule="exact"/>
              <w:ind w:right="432" w:firstLineChars="2750" w:firstLine="31680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>:</w:t>
            </w:r>
          </w:p>
          <w:p w:rsidR="006612DE" w:rsidRPr="003411F1" w:rsidRDefault="006612DE" w:rsidP="006612DE">
            <w:pPr>
              <w:spacing w:line="460" w:lineRule="exact"/>
              <w:ind w:right="432" w:firstLineChars="2750" w:firstLine="31680"/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6612DE" w:rsidRPr="00BF032B" w:rsidRDefault="006612DE" w:rsidP="00BF032B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B9719A">
        <w:rPr>
          <w:rFonts w:ascii="方正小标宋简体" w:eastAsia="方正小标宋简体" w:cs="方正小标宋简体" w:hint="eastAsia"/>
          <w:sz w:val="44"/>
          <w:szCs w:val="44"/>
        </w:rPr>
        <w:t>江南区</w:t>
      </w:r>
      <w:r>
        <w:rPr>
          <w:rFonts w:ascii="方正小标宋简体" w:eastAsia="方正小标宋简体" w:cs="方正小标宋简体" w:hint="eastAsia"/>
          <w:sz w:val="44"/>
          <w:szCs w:val="44"/>
        </w:rPr>
        <w:t>发展和改革局</w:t>
      </w:r>
      <w:r w:rsidRPr="00B9719A">
        <w:rPr>
          <w:rFonts w:ascii="方正小标宋简体" w:eastAsia="方正小标宋简体" w:cs="方正小标宋简体" w:hint="eastAsia"/>
          <w:sz w:val="44"/>
          <w:szCs w:val="44"/>
        </w:rPr>
        <w:t>外聘人员报名登记表</w:t>
      </w:r>
    </w:p>
    <w:sectPr w:rsidR="006612DE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DE" w:rsidRDefault="006612DE" w:rsidP="00BF03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12DE" w:rsidRDefault="006612DE" w:rsidP="00BF03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DE" w:rsidRDefault="006612DE" w:rsidP="00BF03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12DE" w:rsidRDefault="006612DE" w:rsidP="00BF03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2B"/>
    <w:rsid w:val="0013543E"/>
    <w:rsid w:val="001C571F"/>
    <w:rsid w:val="00311C82"/>
    <w:rsid w:val="003411F1"/>
    <w:rsid w:val="00407BFF"/>
    <w:rsid w:val="0046407C"/>
    <w:rsid w:val="004B0908"/>
    <w:rsid w:val="004C4187"/>
    <w:rsid w:val="005364DC"/>
    <w:rsid w:val="005421CB"/>
    <w:rsid w:val="00572A9B"/>
    <w:rsid w:val="00577E32"/>
    <w:rsid w:val="005859E5"/>
    <w:rsid w:val="005F67FA"/>
    <w:rsid w:val="00652CC5"/>
    <w:rsid w:val="006612DE"/>
    <w:rsid w:val="00775946"/>
    <w:rsid w:val="007D1071"/>
    <w:rsid w:val="00902A99"/>
    <w:rsid w:val="00913281"/>
    <w:rsid w:val="009E1505"/>
    <w:rsid w:val="00A44B5F"/>
    <w:rsid w:val="00AE432C"/>
    <w:rsid w:val="00B44BFB"/>
    <w:rsid w:val="00B9719A"/>
    <w:rsid w:val="00BD7417"/>
    <w:rsid w:val="00BF032B"/>
    <w:rsid w:val="00C22003"/>
    <w:rsid w:val="00C823AA"/>
    <w:rsid w:val="00D52D00"/>
    <w:rsid w:val="00E07BC5"/>
    <w:rsid w:val="00F27D90"/>
    <w:rsid w:val="00F411E1"/>
    <w:rsid w:val="00F8791E"/>
    <w:rsid w:val="00F9776D"/>
    <w:rsid w:val="00FD1658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032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03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38</Words>
  <Characters>220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18</cp:revision>
  <cp:lastPrinted>2018-07-04T08:49:00Z</cp:lastPrinted>
  <dcterms:created xsi:type="dcterms:W3CDTF">2016-12-28T01:47:00Z</dcterms:created>
  <dcterms:modified xsi:type="dcterms:W3CDTF">2020-04-14T02:52:00Z</dcterms:modified>
</cp:coreProperties>
</file>