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9322" w:type="dxa"/>
        <w:tblLayout w:type="fixed"/>
        <w:tblLook w:val="00A0"/>
      </w:tblPr>
      <w:tblGrid>
        <w:gridCol w:w="1470"/>
        <w:gridCol w:w="787"/>
        <w:gridCol w:w="473"/>
        <w:gridCol w:w="1080"/>
        <w:gridCol w:w="1080"/>
        <w:gridCol w:w="1440"/>
        <w:gridCol w:w="1297"/>
        <w:gridCol w:w="323"/>
        <w:gridCol w:w="1089"/>
        <w:gridCol w:w="283"/>
      </w:tblGrid>
      <w:tr w:rsidR="00080CB8">
        <w:trPr>
          <w:trHeight w:val="690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黄山市中医医院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年公开招聘</w:t>
            </w: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编外聘用人员报名审核表</w:t>
            </w: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503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8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何种外语</w:t>
            </w: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及程度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7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报考岗位代码及名称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732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历（含学习、工作简历）</w:t>
            </w:r>
          </w:p>
        </w:tc>
        <w:tc>
          <w:tcPr>
            <w:tcW w:w="78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58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591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1226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奖励或处分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42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以上各栏目由报考人员填写</w:t>
            </w:r>
          </w:p>
        </w:tc>
      </w:tr>
      <w:tr w:rsidR="00080CB8">
        <w:trPr>
          <w:trHeight w:val="1572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  <w:p w:rsidR="00080CB8" w:rsidRDefault="00080CB8"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080CB8" w:rsidRDefault="00080CB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80CB8">
        <w:trPr>
          <w:trHeight w:val="693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0CB8">
        <w:trPr>
          <w:trHeight w:val="315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80CB8">
        <w:trPr>
          <w:trHeight w:val="315"/>
        </w:trPr>
        <w:tc>
          <w:tcPr>
            <w:tcW w:w="7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ascii="宋体" w:hAnsi="宋体" w:hint="eastAsia"/>
                <w:kern w:val="0"/>
                <w:sz w:val="24"/>
              </w:rPr>
              <w:t>指机关、事业、企业、其他等。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B8" w:rsidRDefault="00080CB8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80CB8" w:rsidRDefault="00080CB8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080CB8" w:rsidSect="003475E3">
      <w:pgSz w:w="11907" w:h="16840"/>
      <w:pgMar w:top="1134" w:right="1797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E3"/>
    <w:rsid w:val="00080CB8"/>
    <w:rsid w:val="00091E28"/>
    <w:rsid w:val="000B29CB"/>
    <w:rsid w:val="003475E3"/>
    <w:rsid w:val="003833A2"/>
    <w:rsid w:val="003B59B7"/>
    <w:rsid w:val="003C3657"/>
    <w:rsid w:val="004A12DE"/>
    <w:rsid w:val="00544717"/>
    <w:rsid w:val="00720DCE"/>
    <w:rsid w:val="009260FD"/>
    <w:rsid w:val="00AA4339"/>
    <w:rsid w:val="00B3414D"/>
    <w:rsid w:val="00B90430"/>
    <w:rsid w:val="00CF4D17"/>
    <w:rsid w:val="00DE53D1"/>
    <w:rsid w:val="00E71FB0"/>
    <w:rsid w:val="160D2C35"/>
    <w:rsid w:val="1A6D416F"/>
    <w:rsid w:val="2ABE3B72"/>
    <w:rsid w:val="2DFA0BFE"/>
    <w:rsid w:val="4BC10675"/>
    <w:rsid w:val="5A0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7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2020-04-15T00:48:00Z</cp:lastPrinted>
  <dcterms:created xsi:type="dcterms:W3CDTF">2020-04-10T12:11:00Z</dcterms:created>
  <dcterms:modified xsi:type="dcterms:W3CDTF">2020-04-15T01:17:00Z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