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bookmarkEnd w:id="0"/>
      <w:r>
        <w:rPr>
          <w:rFonts w:ascii="仿宋_GB2312" w:eastAsia="仿宋_GB2312"/>
          <w:b/>
          <w:bCs/>
          <w:sz w:val="32"/>
          <w:szCs w:val="32"/>
        </w:rPr>
        <w:t>2020</w:t>
      </w:r>
      <w:r>
        <w:rPr>
          <w:rFonts w:hint="eastAsia" w:ascii="仿宋_GB2312" w:eastAsia="仿宋_GB2312"/>
          <w:b/>
          <w:bCs/>
          <w:sz w:val="32"/>
          <w:szCs w:val="32"/>
        </w:rPr>
        <w:t>年诸暨市基层医疗机构下属村社区卫生服务站招聘报名表</w:t>
      </w:r>
      <w:r>
        <w:rPr>
          <w:sz w:val="24"/>
        </w:rPr>
        <w:t xml:space="preserve">                                           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684"/>
        <w:gridCol w:w="779"/>
        <w:gridCol w:w="709"/>
        <w:gridCol w:w="213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4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家庭联系电话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现居住、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学习地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（从高中填起）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XXXX.0X—XXXX.XX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（高中）读书；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XXXX.XX—</w:t>
            </w:r>
            <w:r>
              <w:rPr>
                <w:rFonts w:hint="eastAsia"/>
                <w:szCs w:val="21"/>
              </w:rPr>
              <w:t>今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（大学）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专业读书；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（其中：</w:t>
            </w:r>
            <w:r>
              <w:rPr>
                <w:szCs w:val="21"/>
              </w:rPr>
              <w:t xml:space="preserve">XXXX.XX—XXXX.0X </w:t>
            </w: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单位实习）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928" w:type="dxa"/>
            <w:gridSpan w:val="8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申请人（手工签名）：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4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初审人（签名）：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int="eastAsia"/>
                <w:bCs/>
                <w:szCs w:val="21"/>
              </w:rPr>
              <w:t>复审人（签名）：</w:t>
            </w:r>
          </w:p>
        </w:tc>
      </w:tr>
    </w:tbl>
    <w:p>
      <w:pPr>
        <w:spacing w:line="300" w:lineRule="exact"/>
        <w:rPr>
          <w:sz w:val="22"/>
          <w:szCs w:val="21"/>
        </w:rPr>
      </w:pPr>
    </w:p>
    <w:p>
      <w:pPr>
        <w:spacing w:line="300" w:lineRule="exact"/>
        <w:ind w:left="840" w:hanging="840" w:hangingChars="350"/>
        <w:rPr>
          <w:rFonts w:ascii="宋体"/>
          <w:bCs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bCs/>
          <w:sz w:val="24"/>
        </w:rPr>
        <w:t>此表内容须打印，签名处手写。内容必须真实，特别是毕业专业必须同毕业时所发《毕业证书》上所填写的专业相一致，如有虚假取消录用资格。</w:t>
      </w:r>
    </w:p>
    <w:p>
      <w:pPr>
        <w:spacing w:line="300" w:lineRule="exact"/>
        <w:ind w:left="719" w:leftChars="228" w:hanging="240" w:hangingChars="100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</w:rPr>
        <w:t>所提供的通讯联系方式必须真实有效且保持畅通，如因错填无法联系，后果自负。</w:t>
      </w:r>
    </w:p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1A4D"/>
    <w:rsid w:val="000625A4"/>
    <w:rsid w:val="00364A36"/>
    <w:rsid w:val="007240C9"/>
    <w:rsid w:val="00B93A08"/>
    <w:rsid w:val="00DB7B6D"/>
    <w:rsid w:val="00E10664"/>
    <w:rsid w:val="00E47E45"/>
    <w:rsid w:val="00E86E28"/>
    <w:rsid w:val="0B441A4D"/>
    <w:rsid w:val="22077C69"/>
    <w:rsid w:val="50DF093F"/>
    <w:rsid w:val="5EBE3FB6"/>
    <w:rsid w:val="6B8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80</Words>
  <Characters>457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2020-04-09T01:45:00Z</dcterms:created>
  <dc:creator>随遇而安</dc:creator>
  <cp:lastModifiedBy>随遇而安</cp:lastModifiedBy>
  <cp:lastPrinted>2020-04-14T06:03:00Z</cp:lastPrinted>
  <dcterms:modified xsi:type="dcterms:W3CDTF">2020-04-15T00:41:11Z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