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微软雅黑" w:hAnsi="微软雅黑" w:eastAsia="微软雅黑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??????" w:hAnsi="??????" w:cs="??????"/>
          <w:b/>
          <w:bCs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??????" w:hAnsi="??????" w:cs="??????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山西省人力资源和社会保障厅法律顾问报名表</w:t>
      </w:r>
    </w:p>
    <w:p>
      <w:pPr>
        <w:spacing w:line="560" w:lineRule="exact"/>
        <w:jc w:val="center"/>
        <w:rPr>
          <w:rFonts w:ascii="??????" w:hAnsi="??????" w:cs="??????"/>
          <w:b/>
          <w:bCs/>
          <w:color w:val="000000"/>
          <w:sz w:val="36"/>
          <w:szCs w:val="36"/>
        </w:rPr>
      </w:pPr>
    </w:p>
    <w:tbl>
      <w:tblPr>
        <w:tblStyle w:val="4"/>
        <w:tblW w:w="100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1"/>
        <w:gridCol w:w="908"/>
        <w:gridCol w:w="948"/>
        <w:gridCol w:w="1402"/>
        <w:gridCol w:w="853"/>
        <w:gridCol w:w="1063"/>
        <w:gridCol w:w="1215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9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族</w:t>
            </w:r>
          </w:p>
        </w:tc>
        <w:tc>
          <w:tcPr>
            <w:tcW w:w="8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务</w:t>
            </w:r>
          </w:p>
        </w:tc>
        <w:tc>
          <w:tcPr>
            <w:tcW w:w="9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称</w:t>
            </w:r>
          </w:p>
        </w:tc>
        <w:tc>
          <w:tcPr>
            <w:tcW w:w="8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身体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9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业</w:t>
            </w:r>
          </w:p>
        </w:tc>
        <w:tc>
          <w:tcPr>
            <w:tcW w:w="85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方向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律师执业证书编号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7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律师专业技术职称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方式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话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1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学习工作简历</w:t>
            </w:r>
          </w:p>
        </w:tc>
        <w:tc>
          <w:tcPr>
            <w:tcW w:w="902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担任法律顾问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902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主持或参与的重大涉法事务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902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主持或参与课题研究情况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02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公开发表的论文及其他发表成果</w:t>
            </w:r>
          </w:p>
        </w:tc>
        <w:tc>
          <w:tcPr>
            <w:tcW w:w="902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获得行业荣誉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902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有无刑事犯罪记录</w:t>
            </w:r>
          </w:p>
        </w:tc>
        <w:tc>
          <w:tcPr>
            <w:tcW w:w="902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所在单位推荐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9027" w:type="dxa"/>
            <w:gridSpan w:val="8"/>
            <w:vAlign w:val="center"/>
          </w:tcPr>
          <w:p>
            <w:pPr>
              <w:spacing w:line="560" w:lineRule="exact"/>
              <w:ind w:firstLine="5282" w:firstLineChars="2201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5282" w:firstLineChars="2201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5282" w:firstLineChars="220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9027" w:type="dxa"/>
            <w:gridSpan w:val="8"/>
            <w:vAlign w:val="center"/>
          </w:tcPr>
          <w:p>
            <w:pPr>
              <w:spacing w:line="560" w:lineRule="exact"/>
              <w:ind w:firstLine="5282" w:firstLineChars="2201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5282" w:firstLineChars="2201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560" w:lineRule="exact"/>
              <w:ind w:firstLine="5282" w:firstLineChars="2201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eastAsia="仿宋_GB2312" w:cs="Times New Roman"/>
          <w:sz w:val="24"/>
          <w:szCs w:val="24"/>
        </w:rPr>
      </w:pPr>
    </w:p>
    <w:p>
      <w:pPr>
        <w:spacing w:line="560" w:lineRule="exact"/>
        <w:rPr>
          <w:rFonts w:eastAsia="仿宋_GB2312" w:cs="Times New Roman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注：表格内容可按实际需要分栏，也可另设附表。</w:t>
      </w:r>
    </w:p>
    <w:p>
      <w:pPr>
        <w:spacing w:line="560" w:lineRule="exac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   </w:t>
      </w:r>
    </w:p>
    <w:p>
      <w:pPr>
        <w:pStyle w:val="3"/>
        <w:widowControl/>
        <w:spacing w:before="0" w:beforeAutospacing="0" w:after="0" w:afterAutospacing="0" w:line="450" w:lineRule="atLeast"/>
        <w:ind w:firstLine="420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00D7D"/>
    <w:rsid w:val="002F3F9B"/>
    <w:rsid w:val="007B2A0D"/>
    <w:rsid w:val="00C606B1"/>
    <w:rsid w:val="00C756D9"/>
    <w:rsid w:val="00FE134E"/>
    <w:rsid w:val="09851B9D"/>
    <w:rsid w:val="13800D7D"/>
    <w:rsid w:val="1FC630E5"/>
    <w:rsid w:val="3FA57449"/>
    <w:rsid w:val="41106297"/>
    <w:rsid w:val="67032B8A"/>
    <w:rsid w:val="70F474E9"/>
    <w:rsid w:val="76EB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6">
    <w:name w:val="Heading 1 Char"/>
    <w:basedOn w:val="5"/>
    <w:link w:val="2"/>
    <w:uiPriority w:val="9"/>
    <w:rPr>
      <w:rFonts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59</Words>
  <Characters>342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2020-03-30T02:47:00Z</dcterms:created>
  <dc:creator>王红跃</dc:creator>
  <cp:lastModifiedBy>爱笑</cp:lastModifiedBy>
  <cp:lastPrinted>2020-04-14T07:36:00Z</cp:lastPrinted>
  <dcterms:modified xsi:type="dcterms:W3CDTF">2020-04-15T01:49:53Z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