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20" w:lineRule="exact"/>
        <w:jc w:val="center"/>
        <w:rPr>
          <w:rFonts w:ascii="黑体" w:hAnsi="宋体" w:eastAsia="黑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人民陪审员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候选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人推荐表</w:t>
      </w:r>
    </w:p>
    <w:bookmarkEnd w:id="0"/>
    <w:tbl>
      <w:tblPr>
        <w:tblStyle w:val="4"/>
        <w:tblpPr w:leftFromText="180" w:rightFromText="180" w:vertAnchor="text" w:horzAnchor="page" w:tblpX="1747" w:tblpY="195"/>
        <w:tblOverlap w:val="never"/>
        <w:tblW w:w="8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145"/>
        <w:gridCol w:w="1"/>
        <w:gridCol w:w="1035"/>
        <w:gridCol w:w="1201"/>
        <w:gridCol w:w="1271"/>
        <w:gridCol w:w="1"/>
        <w:gridCol w:w="1349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被推荐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人姓名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出生年月（   岁）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 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  貌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  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  况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2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2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0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及职务</w:t>
            </w:r>
          </w:p>
        </w:tc>
        <w:tc>
          <w:tcPr>
            <w:tcW w:w="64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通讯地址、邮编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及联系方式</w:t>
            </w:r>
          </w:p>
        </w:tc>
        <w:tc>
          <w:tcPr>
            <w:tcW w:w="64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推荐单位名称</w:t>
            </w:r>
          </w:p>
        </w:tc>
        <w:tc>
          <w:tcPr>
            <w:tcW w:w="64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推荐单位地址、邮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编及联系方式</w:t>
            </w:r>
          </w:p>
        </w:tc>
        <w:tc>
          <w:tcPr>
            <w:tcW w:w="64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是否曾担任过陪审员</w:t>
            </w:r>
          </w:p>
        </w:tc>
        <w:tc>
          <w:tcPr>
            <w:tcW w:w="64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8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76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/>
          <w:sz w:val="18"/>
          <w:szCs w:val="18"/>
        </w:rPr>
      </w:pPr>
    </w:p>
    <w:p>
      <w:pPr>
        <w:rPr>
          <w:rFonts w:hint="eastAsia"/>
          <w:sz w:val="18"/>
          <w:szCs w:val="18"/>
        </w:rPr>
      </w:pPr>
    </w:p>
    <w:tbl>
      <w:tblPr>
        <w:tblStyle w:val="4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00"/>
        <w:gridCol w:w="1080"/>
        <w:gridCol w:w="1080"/>
        <w:gridCol w:w="1080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励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7740" w:type="dxa"/>
            <w:gridSpan w:val="5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主要家庭成员及社会关系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谓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00" w:type="dxa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00" w:type="dxa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00" w:type="dxa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00" w:type="dxa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00" w:type="dxa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被推荐人意见</w:t>
            </w:r>
          </w:p>
        </w:tc>
        <w:tc>
          <w:tcPr>
            <w:tcW w:w="7740" w:type="dxa"/>
            <w:gridSpan w:val="5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4830" w:firstLineChars="2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签名（盖章）</w:t>
            </w:r>
          </w:p>
          <w:p>
            <w:pPr>
              <w:ind w:firstLine="4830" w:firstLineChars="2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推荐单位意见</w:t>
            </w:r>
          </w:p>
        </w:tc>
        <w:tc>
          <w:tcPr>
            <w:tcW w:w="7740" w:type="dxa"/>
            <w:gridSpan w:val="5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5250" w:firstLineChars="2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ind w:firstLine="5040" w:firstLineChars="2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7740" w:type="dxa"/>
            <w:gridSpan w:val="5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ind w:firstLine="4500" w:firstLineChars="250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color="080000" w:fill="FFFFFF"/>
        </w:rPr>
      </w:pPr>
      <w:r>
        <w:rPr>
          <w:rFonts w:hint="eastAsia"/>
          <w:sz w:val="18"/>
          <w:szCs w:val="18"/>
        </w:rPr>
        <w:t>（属于单位推荐的，此表格</w:t>
      </w:r>
      <w:r>
        <w:rPr>
          <w:rFonts w:hint="eastAsia"/>
          <w:sz w:val="18"/>
          <w:szCs w:val="18"/>
          <w:lang w:eastAsia="zh-CN"/>
        </w:rPr>
        <w:t>双面打印，</w:t>
      </w:r>
      <w:r>
        <w:rPr>
          <w:rFonts w:hint="eastAsia"/>
          <w:sz w:val="18"/>
          <w:szCs w:val="18"/>
        </w:rPr>
        <w:t>一式</w:t>
      </w:r>
      <w:r>
        <w:rPr>
          <w:rFonts w:hint="eastAsia"/>
          <w:sz w:val="18"/>
          <w:szCs w:val="18"/>
          <w:lang w:eastAsia="zh-CN"/>
        </w:rPr>
        <w:t>三</w:t>
      </w:r>
      <w:r>
        <w:rPr>
          <w:rFonts w:hint="eastAsia"/>
          <w:sz w:val="18"/>
          <w:szCs w:val="18"/>
        </w:rPr>
        <w:t>份）</w:t>
      </w:r>
    </w:p>
    <w:sectPr>
      <w:pgSz w:w="11906" w:h="16838"/>
      <w:pgMar w:top="1440" w:right="1463" w:bottom="1440" w:left="146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A6DB2"/>
    <w:rsid w:val="1B2D0751"/>
    <w:rsid w:val="20FB5045"/>
    <w:rsid w:val="296515EE"/>
    <w:rsid w:val="304D1DE3"/>
    <w:rsid w:val="45B53809"/>
    <w:rsid w:val="4CF25A69"/>
    <w:rsid w:val="571816BE"/>
    <w:rsid w:val="59E53E7B"/>
    <w:rsid w:val="5A8168BF"/>
    <w:rsid w:val="6B342450"/>
    <w:rsid w:val="6F304A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2018-09-14T07:46:00Z</dcterms:created>
  <dc:creator>Administrator</dc:creator>
  <cp:lastModifiedBy>慕容思炫</cp:lastModifiedBy>
  <cp:lastPrinted>2019-04-01T14:04:00Z</cp:lastPrinted>
  <dcterms:modified xsi:type="dcterms:W3CDTF">2020-04-13T08:05:15Z</dcterms:modified>
  <dc:title>2018年涵江区选任人民陪审员46人公告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