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  <w:bookmarkStart w:id="0" w:name="_GoBack"/>
      <w:bookmarkEnd w:id="0"/>
    </w:p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316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我已仔细阅读《山东中医药大学附属医院</w:t>
      </w:r>
      <w:r>
        <w:rPr>
          <w:rFonts w:ascii="仿宋_GB2312" w:hAnsi="仿宋" w:eastAsia="仿宋_GB2312"/>
          <w:sz w:val="32"/>
          <w:szCs w:val="32"/>
        </w:rPr>
        <w:t>2020</w:t>
      </w:r>
      <w:r>
        <w:rPr>
          <w:rFonts w:hint="eastAsia" w:ascii="仿宋_GB2312" w:hAnsi="仿宋" w:eastAsia="仿宋_GB2312"/>
          <w:sz w:val="32"/>
          <w:szCs w:val="32"/>
        </w:rPr>
        <w:t>年公开招聘博士研究生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2020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301A"/>
    <w:rsid w:val="0015425F"/>
    <w:rsid w:val="00172A27"/>
    <w:rsid w:val="00237CD0"/>
    <w:rsid w:val="003A0EBD"/>
    <w:rsid w:val="003E5006"/>
    <w:rsid w:val="00402CCA"/>
    <w:rsid w:val="004172D8"/>
    <w:rsid w:val="00527B33"/>
    <w:rsid w:val="005C7A25"/>
    <w:rsid w:val="005E2926"/>
    <w:rsid w:val="00626B4A"/>
    <w:rsid w:val="006D714A"/>
    <w:rsid w:val="006F0AA7"/>
    <w:rsid w:val="007848B2"/>
    <w:rsid w:val="007B0F8E"/>
    <w:rsid w:val="0081465A"/>
    <w:rsid w:val="008809B5"/>
    <w:rsid w:val="00953538"/>
    <w:rsid w:val="00B05653"/>
    <w:rsid w:val="00B844F7"/>
    <w:rsid w:val="00BB3862"/>
    <w:rsid w:val="00C11E7B"/>
    <w:rsid w:val="00D71498"/>
    <w:rsid w:val="00E54A42"/>
    <w:rsid w:val="00EC190C"/>
    <w:rsid w:val="00EF3B44"/>
    <w:rsid w:val="00EF4154"/>
    <w:rsid w:val="00F637BB"/>
    <w:rsid w:val="00FC1819"/>
    <w:rsid w:val="0127334E"/>
    <w:rsid w:val="108424EB"/>
    <w:rsid w:val="155D2603"/>
    <w:rsid w:val="27E404E5"/>
    <w:rsid w:val="28F517DE"/>
    <w:rsid w:val="316E3E73"/>
    <w:rsid w:val="33C02A93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238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ぺ灬cc果冻ル</cp:lastModifiedBy>
  <dcterms:modified xsi:type="dcterms:W3CDTF">2020-04-10T01:31:00Z</dcterms:modified>
  <dc:title>应聘人员诚信承诺书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