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3C" w:rsidRDefault="0022637C">
      <w:pPr>
        <w:widowControl/>
        <w:jc w:val="left"/>
        <w:textAlignment w:val="center"/>
        <w:rPr>
          <w:rFonts w:ascii="黑体" w:eastAsia="黑体" w:hAnsi="宋体" w:cs="黑体"/>
          <w:color w:val="000000"/>
          <w:kern w:val="0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Cs w:val="32"/>
        </w:rPr>
        <w:t>附件</w:t>
      </w:r>
      <w:r>
        <w:rPr>
          <w:rFonts w:ascii="黑体" w:eastAsia="黑体" w:hAnsi="宋体" w:cs="黑体"/>
          <w:color w:val="000000"/>
          <w:kern w:val="0"/>
          <w:szCs w:val="32"/>
        </w:rPr>
        <w:t>2</w:t>
      </w:r>
    </w:p>
    <w:tbl>
      <w:tblPr>
        <w:tblW w:w="90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465"/>
        <w:gridCol w:w="585"/>
        <w:gridCol w:w="33"/>
        <w:gridCol w:w="817"/>
        <w:gridCol w:w="729"/>
        <w:gridCol w:w="967"/>
        <w:gridCol w:w="1137"/>
        <w:gridCol w:w="734"/>
        <w:gridCol w:w="971"/>
        <w:gridCol w:w="1825"/>
      </w:tblGrid>
      <w:tr w:rsidR="00BB733C">
        <w:trPr>
          <w:trHeight w:val="606"/>
        </w:trPr>
        <w:tc>
          <w:tcPr>
            <w:tcW w:w="9073" w:type="dxa"/>
            <w:gridSpan w:val="11"/>
            <w:tcBorders>
              <w:bottom w:val="single" w:sz="4" w:space="0" w:color="000000"/>
            </w:tcBorders>
            <w:vAlign w:val="center"/>
          </w:tcPr>
          <w:p w:rsidR="00BB733C" w:rsidRDefault="0022637C" w:rsidP="00C1609D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4"/>
                <w:szCs w:val="44"/>
              </w:rPr>
              <w:t>20</w:t>
            </w:r>
            <w:r w:rsidR="00C1609D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</w:rPr>
              <w:t>年浦北县引进高层次</w:t>
            </w:r>
            <w:bookmarkStart w:id="0" w:name="_GoBack"/>
            <w:bookmarkEnd w:id="0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</w:rPr>
              <w:t>人才报名表</w:t>
            </w:r>
          </w:p>
        </w:tc>
      </w:tr>
      <w:tr w:rsidR="00BB733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例：张三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汉族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2010.10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贴相片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（近期二寸免冠彩色照片）</w:t>
            </w:r>
          </w:p>
        </w:tc>
      </w:tr>
      <w:tr w:rsidR="00BB733C">
        <w:trPr>
          <w:trHeight w:val="5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  <w:t>1994.05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广西</w:t>
            </w:r>
          </w:p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浦北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广西浦北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健康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B733C">
        <w:trPr>
          <w:trHeight w:val="70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广西浦北县江城街道派出所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18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位身份证号）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B733C">
        <w:trPr>
          <w:trHeight w:val="396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5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广西浦北县江城街道办</w:t>
            </w:r>
            <w:r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小区</w:t>
            </w:r>
            <w:r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  <w:t>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ind w:rightChars="-20" w:right="-64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B733C">
        <w:trPr>
          <w:trHeight w:val="39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ind w:rightChars="-20" w:right="-64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13500071234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B733C">
        <w:trPr>
          <w:trHeight w:val="576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广西大学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外国语言学及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应用语言学专业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</w:t>
            </w:r>
          </w:p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B733C">
        <w:trPr>
          <w:trHeight w:val="428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研究生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文学硕士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2019.07</w:t>
            </w:r>
          </w:p>
        </w:tc>
      </w:tr>
      <w:tr w:rsidR="00BB733C">
        <w:trPr>
          <w:trHeight w:val="494"/>
        </w:trPr>
        <w:tc>
          <w:tcPr>
            <w:tcW w:w="2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取得职称、从业资格证等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3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中级职称证书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</w:t>
            </w:r>
          </w:p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2017.06</w:t>
            </w:r>
          </w:p>
        </w:tc>
      </w:tr>
      <w:tr w:rsidR="00BB733C">
        <w:trPr>
          <w:trHeight w:val="394"/>
        </w:trPr>
        <w:tc>
          <w:tcPr>
            <w:tcW w:w="2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报考单位、岗位名称</w:t>
            </w:r>
          </w:p>
        </w:tc>
        <w:tc>
          <w:tcPr>
            <w:tcW w:w="3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浦北县高层次人才储备中心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是否服从调剂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是或否</w:t>
            </w:r>
          </w:p>
        </w:tc>
      </w:tr>
      <w:tr w:rsidR="00BB733C">
        <w:trPr>
          <w:trHeight w:val="1975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个人学习</w:t>
            </w:r>
          </w:p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工作经历</w:t>
            </w:r>
          </w:p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（从高中开始填写）</w:t>
            </w:r>
          </w:p>
        </w:tc>
        <w:tc>
          <w:tcPr>
            <w:tcW w:w="7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2009.09—2012.06  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广西浦北中学学习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br/>
              <w:t xml:space="preserve">2012.09—2016.07  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广西大学英语专业学习</w:t>
            </w:r>
          </w:p>
          <w:p w:rsidR="00BB733C" w:rsidRDefault="002263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2016.07—2017.09  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广西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中学工作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br/>
              <w:t xml:space="preserve">2017.09—         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广西大学外国语言学及应用语言学专业学习</w:t>
            </w:r>
          </w:p>
          <w:p w:rsidR="00BB733C" w:rsidRDefault="002263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（其间：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XXXX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- XXXX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月在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实习）</w:t>
            </w:r>
          </w:p>
        </w:tc>
      </w:tr>
      <w:tr w:rsidR="00BB733C">
        <w:trPr>
          <w:trHeight w:val="569"/>
        </w:trPr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家庭主要成员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3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工作单位、职务或住址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</w:tr>
      <w:tr w:rsidR="00BB733C">
        <w:trPr>
          <w:trHeight w:val="569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XXX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父亲</w:t>
            </w:r>
          </w:p>
        </w:tc>
        <w:tc>
          <w:tcPr>
            <w:tcW w:w="3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广西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 X X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县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 X X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村务农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B733C">
        <w:trPr>
          <w:trHeight w:val="570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XXX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母亲</w:t>
            </w:r>
          </w:p>
        </w:tc>
        <w:tc>
          <w:tcPr>
            <w:tcW w:w="3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广西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 X X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县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 X X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村务农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B733C">
        <w:trPr>
          <w:trHeight w:val="569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XXX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姐姐</w:t>
            </w:r>
          </w:p>
        </w:tc>
        <w:tc>
          <w:tcPr>
            <w:tcW w:w="3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广西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 X X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县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 X X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学校教师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B733C">
        <w:trPr>
          <w:trHeight w:val="570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B733C">
        <w:trPr>
          <w:trHeight w:val="717"/>
        </w:trPr>
        <w:tc>
          <w:tcPr>
            <w:tcW w:w="90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本人声明：上述填写内容真实完整。如有不实，本人愿承担一切法律责任。</w:t>
            </w:r>
          </w:p>
        </w:tc>
      </w:tr>
      <w:tr w:rsidR="00BB733C">
        <w:trPr>
          <w:trHeight w:val="598"/>
        </w:trPr>
        <w:tc>
          <w:tcPr>
            <w:tcW w:w="90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申请人（签名）：</w:t>
            </w:r>
            <w:r w:rsidR="00C160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="00C160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C160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BB733C">
        <w:trPr>
          <w:trHeight w:val="2109"/>
        </w:trPr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资格审查情况</w:t>
            </w:r>
          </w:p>
        </w:tc>
        <w:tc>
          <w:tcPr>
            <w:tcW w:w="7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9D" w:rsidRDefault="00C1609D" w:rsidP="00C1609D">
            <w:pPr>
              <w:wordWrap w:val="0"/>
              <w:ind w:right="440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C1609D" w:rsidRDefault="00C1609D" w:rsidP="00C1609D">
            <w:pPr>
              <w:wordWrap w:val="0"/>
              <w:ind w:right="440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C1609D" w:rsidRDefault="00C1609D" w:rsidP="00C1609D">
            <w:pPr>
              <w:wordWrap w:val="0"/>
              <w:ind w:right="440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C1609D" w:rsidRDefault="00C1609D" w:rsidP="00C1609D">
            <w:pPr>
              <w:wordWrap w:val="0"/>
              <w:ind w:right="440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C1609D" w:rsidRDefault="00C1609D" w:rsidP="00C1609D">
            <w:pPr>
              <w:wordWrap w:val="0"/>
              <w:ind w:right="440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22637C" w:rsidP="00C1609D">
            <w:pPr>
              <w:wordWrap w:val="0"/>
              <w:ind w:right="440" w:firstLineChars="300" w:firstLine="66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审核人：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时间：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年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月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日</w:t>
            </w:r>
          </w:p>
        </w:tc>
      </w:tr>
      <w:tr w:rsidR="00BB733C">
        <w:trPr>
          <w:trHeight w:val="2110"/>
        </w:trPr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招聘单位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22637C" w:rsidP="00C1609D">
            <w:pPr>
              <w:ind w:firstLineChars="366" w:firstLine="805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盖章：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时间：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年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月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日</w:t>
            </w:r>
          </w:p>
        </w:tc>
      </w:tr>
      <w:tr w:rsidR="00BB733C">
        <w:trPr>
          <w:trHeight w:val="2110"/>
        </w:trPr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招聘单位</w:t>
            </w:r>
          </w:p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主管部门意见</w:t>
            </w:r>
          </w:p>
        </w:tc>
        <w:tc>
          <w:tcPr>
            <w:tcW w:w="7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22637C">
            <w:pPr>
              <w:ind w:firstLineChars="366" w:firstLine="805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盖章：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时间：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年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月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日</w:t>
            </w:r>
          </w:p>
        </w:tc>
      </w:tr>
      <w:tr w:rsidR="00BB733C">
        <w:trPr>
          <w:trHeight w:val="2110"/>
        </w:trPr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县人社局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22637C">
            <w:pPr>
              <w:ind w:firstLineChars="366" w:firstLine="805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盖章：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时间：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年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月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日</w:t>
            </w:r>
          </w:p>
        </w:tc>
      </w:tr>
      <w:tr w:rsidR="00BB733C">
        <w:trPr>
          <w:trHeight w:val="2076"/>
        </w:trPr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</w:t>
            </w:r>
            <w:r w:rsidR="00126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编办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22637C">
            <w:pPr>
              <w:ind w:firstLineChars="366" w:firstLine="805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盖章：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                   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时间：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年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月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日</w:t>
            </w:r>
          </w:p>
        </w:tc>
      </w:tr>
      <w:tr w:rsidR="00BB733C">
        <w:trPr>
          <w:trHeight w:val="2025"/>
        </w:trPr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 w:rsidP="001264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</w:t>
            </w:r>
            <w:r w:rsidR="00126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高层次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人才储备中心意见</w:t>
            </w:r>
          </w:p>
        </w:tc>
        <w:tc>
          <w:tcPr>
            <w:tcW w:w="7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9D" w:rsidRDefault="00C1609D" w:rsidP="00C1609D">
            <w:pPr>
              <w:wordWrap w:val="0"/>
              <w:ind w:right="440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C1609D" w:rsidRDefault="00C1609D" w:rsidP="00C1609D">
            <w:pPr>
              <w:wordWrap w:val="0"/>
              <w:ind w:right="440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C1609D" w:rsidRDefault="00C1609D" w:rsidP="00C1609D">
            <w:pPr>
              <w:wordWrap w:val="0"/>
              <w:ind w:right="440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C1609D" w:rsidRDefault="00C1609D" w:rsidP="00C1609D">
            <w:pPr>
              <w:wordWrap w:val="0"/>
              <w:ind w:right="440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BB733C" w:rsidRDefault="0022637C" w:rsidP="00C1609D">
            <w:pPr>
              <w:wordWrap w:val="0"/>
              <w:ind w:right="440" w:firstLineChars="400" w:firstLine="88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盖章：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时间：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年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月</w:t>
            </w:r>
            <w:r w:rsidR="00C1609D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日</w:t>
            </w:r>
          </w:p>
        </w:tc>
      </w:tr>
      <w:tr w:rsidR="00BB733C">
        <w:trPr>
          <w:trHeight w:val="1066"/>
        </w:trPr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2263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3C" w:rsidRDefault="00BB733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BB733C" w:rsidRDefault="00BB733C" w:rsidP="00C1609D">
      <w:pPr>
        <w:spacing w:line="20" w:lineRule="exact"/>
      </w:pPr>
    </w:p>
    <w:sectPr w:rsidR="00BB733C" w:rsidSect="00BB7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B5" w:rsidRDefault="004F2AB5" w:rsidP="00C1609D">
      <w:r>
        <w:separator/>
      </w:r>
    </w:p>
  </w:endnote>
  <w:endnote w:type="continuationSeparator" w:id="1">
    <w:p w:rsidR="004F2AB5" w:rsidRDefault="004F2AB5" w:rsidP="00C16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B5" w:rsidRDefault="004F2AB5" w:rsidP="00C1609D">
      <w:r>
        <w:separator/>
      </w:r>
    </w:p>
  </w:footnote>
  <w:footnote w:type="continuationSeparator" w:id="1">
    <w:p w:rsidR="004F2AB5" w:rsidRDefault="004F2AB5" w:rsidP="00C16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070358"/>
    <w:rsid w:val="0012645A"/>
    <w:rsid w:val="0022637C"/>
    <w:rsid w:val="004F2AB5"/>
    <w:rsid w:val="00726907"/>
    <w:rsid w:val="00BB733C"/>
    <w:rsid w:val="00C1609D"/>
    <w:rsid w:val="02070358"/>
    <w:rsid w:val="3217541B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33C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6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609D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C16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609D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2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PC</cp:lastModifiedBy>
  <cp:revision>3</cp:revision>
  <dcterms:created xsi:type="dcterms:W3CDTF">2018-11-01T06:42:00Z</dcterms:created>
  <dcterms:modified xsi:type="dcterms:W3CDTF">2019-10-31T04:05:00Z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