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82" w:rsidRDefault="000E0682">
      <w:pPr>
        <w:widowControl w:val="0"/>
        <w:adjustRightInd/>
        <w:snapToGrid/>
        <w:spacing w:after="0" w:line="576" w:lineRule="exact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1</w:t>
      </w:r>
    </w:p>
    <w:p w:rsidR="000E0682" w:rsidRDefault="000E0682">
      <w:pPr>
        <w:widowControl w:val="0"/>
        <w:adjustRightInd/>
        <w:snapToGrid/>
        <w:spacing w:after="0" w:line="576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梓潼县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年下半年公开考试招聘事业单位</w:t>
      </w:r>
    </w:p>
    <w:p w:rsidR="000E0682" w:rsidRDefault="000E0682">
      <w:pPr>
        <w:widowControl w:val="0"/>
        <w:adjustRightInd/>
        <w:snapToGrid/>
        <w:spacing w:after="0" w:line="576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工作人员拟聘人员花名册</w:t>
      </w:r>
    </w:p>
    <w:p w:rsidR="000E0682" w:rsidRDefault="000E0682">
      <w:pPr>
        <w:widowControl w:val="0"/>
        <w:adjustRightInd/>
        <w:snapToGrid/>
        <w:spacing w:after="0" w:line="576" w:lineRule="exact"/>
        <w:jc w:val="both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tbl>
      <w:tblPr>
        <w:tblW w:w="1461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557"/>
        <w:gridCol w:w="2652"/>
        <w:gridCol w:w="802"/>
        <w:gridCol w:w="581"/>
        <w:gridCol w:w="989"/>
        <w:gridCol w:w="1616"/>
        <w:gridCol w:w="698"/>
        <w:gridCol w:w="639"/>
        <w:gridCol w:w="2278"/>
        <w:gridCol w:w="2000"/>
        <w:gridCol w:w="879"/>
        <w:gridCol w:w="924"/>
      </w:tblGrid>
      <w:tr w:rsidR="000E0682" w:rsidRPr="001336FB">
        <w:trPr>
          <w:trHeight w:val="5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lang/>
              </w:rPr>
              <w:t>序号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lang/>
              </w:rPr>
              <w:t>单位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lang/>
              </w:rPr>
              <w:t>姓名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lang/>
              </w:rPr>
              <w:t>性别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lang/>
              </w:rPr>
              <w:t>出生年月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lang/>
              </w:rPr>
              <w:t>拟聘岗位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lang/>
              </w:rPr>
              <w:t>学历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lang/>
              </w:rPr>
              <w:t>学位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lang/>
              </w:rPr>
              <w:t>毕业院校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lang/>
              </w:rPr>
              <w:t>专业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lang/>
              </w:rPr>
              <w:t>考察是否合格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lang/>
              </w:rPr>
              <w:t>备注</w:t>
            </w:r>
          </w:p>
        </w:tc>
      </w:tr>
      <w:tr w:rsidR="000E0682" w:rsidRPr="001336FB">
        <w:trPr>
          <w:trHeight w:hRule="exact" w:val="59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疾控中心（梓潼县）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蒋亚楠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1996.08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财务人员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学士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西北师范大学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经济学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是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0E0682" w:rsidRPr="001336FB">
        <w:trPr>
          <w:trHeight w:hRule="exact" w:val="59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人民医院（梓潼县）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张天恩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1991.11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综合管理人员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学士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广东外语外贸大学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行政管理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是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0E0682" w:rsidRPr="001336FB">
        <w:trPr>
          <w:trHeight w:hRule="exact" w:val="59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蜜柚产业服务中心（梓潼县）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罗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曼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1994.12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农艺、农经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学士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中国农业大学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园艺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是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0E0682" w:rsidRPr="001336FB">
        <w:trPr>
          <w:trHeight w:hRule="exact" w:val="59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人民医院（梓潼县）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郑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1996.05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护士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川北医学院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护理学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是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0E0682" w:rsidRPr="001336FB">
        <w:trPr>
          <w:trHeight w:hRule="exact" w:val="59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5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人民医院（梓潼县）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王雪蓉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1994.07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审计科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学士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成都文理学院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会计学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是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0E0682" w:rsidRPr="001336FB">
        <w:trPr>
          <w:trHeight w:hRule="exact" w:val="59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6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图书馆（梓潼县）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唐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娟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1996.03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图书馆员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学士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绵阳师范学院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汉语言文学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是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0E0682" w:rsidRPr="001336FB">
        <w:trPr>
          <w:trHeight w:hRule="exact" w:val="59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7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疾控中心（梓潼县）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唐雨竹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1997.02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卫生检验与检疫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学士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成都中医药大学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卫生检验与检疫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是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0E0682" w:rsidRPr="001336FB">
        <w:trPr>
          <w:trHeight w:hRule="exact" w:val="59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8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蜜柚产业服务中心（梓潼县）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敬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慧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1993.11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农艺、农经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学士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西昌学院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园艺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否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自动放弃</w:t>
            </w:r>
          </w:p>
        </w:tc>
      </w:tr>
      <w:tr w:rsidR="000E0682" w:rsidRPr="001336FB">
        <w:trPr>
          <w:trHeight w:hRule="exact" w:val="59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9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林业局造林站（梓潼县）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包海军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男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1991.08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林业技术员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学士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绵阳师范学院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园林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是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0E0682" w:rsidRPr="001336FB">
        <w:trPr>
          <w:trHeight w:val="5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lang/>
              </w:rPr>
              <w:t>序号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lang/>
              </w:rPr>
              <w:t>单位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lang/>
              </w:rPr>
              <w:t>姓名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lang/>
              </w:rPr>
              <w:t>性别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lang/>
              </w:rPr>
              <w:t>出生年月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lang/>
              </w:rPr>
              <w:t>拟聘岗位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lang/>
              </w:rPr>
              <w:t>学历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lang/>
              </w:rPr>
              <w:t>学位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lang/>
              </w:rPr>
              <w:t>毕业院校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lang/>
              </w:rPr>
              <w:t>专业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lang/>
              </w:rPr>
              <w:t>考察是否合格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lang/>
              </w:rPr>
              <w:t>备注</w:t>
            </w:r>
          </w:p>
        </w:tc>
      </w:tr>
      <w:tr w:rsidR="000E0682" w:rsidRPr="001336FB">
        <w:trPr>
          <w:trHeight w:hRule="exact" w:val="59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农民工服务中心（梓潼县）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杨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龙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男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1993.07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综合管理人员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学士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四川大学锦江学院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土木工程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是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0E0682" w:rsidRPr="001336FB">
        <w:trPr>
          <w:trHeight w:hRule="exact" w:val="59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融媒体中心（梓潼县）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张鹏飞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男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1997.01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网络技术人员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学士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宁德师范学院（应届）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计算机科学与技术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是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0E0682" w:rsidRPr="001336FB">
        <w:trPr>
          <w:trHeight w:hRule="exact" w:val="59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人工影响天气中心（梓潼县）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梁耀文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男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1990.05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工程技术人员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学士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西南石油大学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应用物理学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是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0E0682" w:rsidRPr="001336FB">
        <w:trPr>
          <w:trHeight w:hRule="exact" w:val="59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人民医院（梓潼县）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贾东升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男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1997.02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护士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学士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西南医科大学（应届）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护理学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是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0E0682" w:rsidRPr="001336FB">
        <w:trPr>
          <w:trHeight w:hRule="exact" w:val="59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土地储备交易中心（梓潼县）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李小龙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男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1989.05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工程技术人员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学士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鲁东大学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地理科学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是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0E0682" w:rsidRPr="001336FB">
        <w:trPr>
          <w:trHeight w:hRule="exact" w:val="59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15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中医院（梓潼县）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钟志江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男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1995.12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药师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学士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成都中医药大学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中药学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是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0E0682" w:rsidRPr="001336FB">
        <w:trPr>
          <w:trHeight w:hRule="exact" w:val="59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16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人民医院（梓潼县）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杨新宇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男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1995.01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病案室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学士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防灾科技学院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公共事业管理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是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0E0682" w:rsidRPr="001336FB">
        <w:trPr>
          <w:trHeight w:hRule="exact" w:val="59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17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文物管理所（梓潼县）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廖建勋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男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1995.03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文博馆员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学士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四川文理学院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汉语言文学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是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0E0682" w:rsidRPr="001336FB">
        <w:trPr>
          <w:trHeight w:hRule="exact" w:val="59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18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融媒体中心（梓潼县）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田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野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男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1993.01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编导（编辑）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学士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沈阳音乐学院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戏剧影视文学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是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0E0682" w:rsidRPr="001336FB">
        <w:trPr>
          <w:trHeight w:hRule="exact" w:val="59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19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风景园林管理所（梓潼县）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张鑫程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男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1997.04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财务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学士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西华大学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会计学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是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0E0682" w:rsidRPr="001336FB">
        <w:trPr>
          <w:trHeight w:hRule="exact" w:val="59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20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不动产登记中心（梓潼县）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夏成伟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男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1989.03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工程技术员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学士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西南石油大学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测绘工程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是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0E0682" w:rsidRPr="001336FB">
        <w:trPr>
          <w:trHeight w:hRule="exact" w:val="59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21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东方红水库管理所（梓潼县）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张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男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1997.07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水利技术员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大专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四川水利职业技术学院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水利工程施工技术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是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 w:rsidP="006105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</w:tbl>
    <w:p w:rsidR="000E0682" w:rsidRDefault="000E0682">
      <w:pPr>
        <w:widowControl w:val="0"/>
        <w:adjustRightInd/>
        <w:snapToGrid/>
        <w:spacing w:after="0" w:line="576" w:lineRule="exact"/>
        <w:jc w:val="both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0E0682" w:rsidRDefault="000E0682">
      <w:pPr>
        <w:widowControl w:val="0"/>
        <w:adjustRightInd/>
        <w:snapToGrid/>
        <w:spacing w:after="0" w:line="576" w:lineRule="exact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</w:p>
    <w:p w:rsidR="000E0682" w:rsidRDefault="000E0682">
      <w:pPr>
        <w:widowControl w:val="0"/>
        <w:adjustRightInd/>
        <w:snapToGrid/>
        <w:spacing w:after="0" w:line="576" w:lineRule="exact"/>
        <w:jc w:val="both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0E0682" w:rsidRDefault="000E0682">
      <w:pPr>
        <w:widowControl w:val="0"/>
        <w:adjustRightInd/>
        <w:snapToGrid/>
        <w:spacing w:after="0" w:line="576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梓潼县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年县属学校公开招聘工作人员拟聘人员花名册</w:t>
      </w:r>
    </w:p>
    <w:p w:rsidR="000E0682" w:rsidRDefault="000E0682">
      <w:pPr>
        <w:widowControl w:val="0"/>
        <w:adjustRightInd/>
        <w:snapToGrid/>
        <w:spacing w:after="0" w:line="576" w:lineRule="exact"/>
        <w:jc w:val="both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tbl>
      <w:tblPr>
        <w:tblW w:w="13321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758"/>
        <w:gridCol w:w="1635"/>
        <w:gridCol w:w="1147"/>
        <w:gridCol w:w="689"/>
        <w:gridCol w:w="1149"/>
        <w:gridCol w:w="1560"/>
        <w:gridCol w:w="773"/>
        <w:gridCol w:w="894"/>
        <w:gridCol w:w="1485"/>
        <w:gridCol w:w="1015"/>
        <w:gridCol w:w="985"/>
        <w:gridCol w:w="1231"/>
      </w:tblGrid>
      <w:tr w:rsidR="000E0682" w:rsidRPr="001336FB">
        <w:trPr>
          <w:trHeight w:val="7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序号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单位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姓名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性别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拟聘岗位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学历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学位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毕业院校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专业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考察是否合格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备注</w:t>
            </w:r>
          </w:p>
        </w:tc>
      </w:tr>
      <w:tr w:rsidR="000E0682" w:rsidRPr="001336FB">
        <w:trPr>
          <w:trHeight w:val="72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梓潼县七一职高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李梓萌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1996.12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心理健康教师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大学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学士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西华师范大学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心理学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是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</w:tbl>
    <w:p w:rsidR="000E0682" w:rsidRDefault="000E0682">
      <w:pPr>
        <w:widowControl w:val="0"/>
        <w:adjustRightInd/>
        <w:snapToGrid/>
        <w:spacing w:after="0" w:line="576" w:lineRule="exact"/>
        <w:jc w:val="both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0E0682" w:rsidRDefault="000E0682">
      <w:pPr>
        <w:widowControl w:val="0"/>
        <w:adjustRightInd/>
        <w:snapToGrid/>
        <w:spacing w:after="0" w:line="576" w:lineRule="exact"/>
        <w:jc w:val="both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0E0682" w:rsidRDefault="000E0682">
      <w:pPr>
        <w:widowControl w:val="0"/>
        <w:adjustRightInd/>
        <w:snapToGrid/>
        <w:spacing w:after="0" w:line="576" w:lineRule="exact"/>
        <w:jc w:val="both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0E0682" w:rsidRDefault="000E0682">
      <w:pPr>
        <w:widowControl w:val="0"/>
        <w:adjustRightInd/>
        <w:snapToGrid/>
        <w:spacing w:after="0" w:line="576" w:lineRule="exact"/>
        <w:jc w:val="both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0E0682" w:rsidRDefault="000E0682">
      <w:pPr>
        <w:widowControl w:val="0"/>
        <w:adjustRightInd/>
        <w:snapToGrid/>
        <w:spacing w:after="0" w:line="576" w:lineRule="exact"/>
        <w:jc w:val="both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0E0682" w:rsidRDefault="000E0682">
      <w:pPr>
        <w:widowControl w:val="0"/>
        <w:adjustRightInd/>
        <w:snapToGrid/>
        <w:spacing w:after="0" w:line="576" w:lineRule="exact"/>
        <w:jc w:val="both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0E0682" w:rsidRDefault="000E0682">
      <w:pPr>
        <w:widowControl w:val="0"/>
        <w:adjustRightInd/>
        <w:snapToGrid/>
        <w:spacing w:after="0" w:line="576" w:lineRule="exact"/>
        <w:jc w:val="both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0E0682" w:rsidRDefault="000E0682">
      <w:pPr>
        <w:widowControl w:val="0"/>
        <w:adjustRightInd/>
        <w:snapToGrid/>
        <w:spacing w:after="0" w:line="576" w:lineRule="exact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3</w:t>
      </w:r>
    </w:p>
    <w:p w:rsidR="000E0682" w:rsidRDefault="000E0682">
      <w:pPr>
        <w:widowControl w:val="0"/>
        <w:adjustRightInd/>
        <w:snapToGrid/>
        <w:spacing w:after="0" w:line="576" w:lineRule="exact"/>
        <w:jc w:val="both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0E0682" w:rsidRDefault="000E0682">
      <w:pPr>
        <w:widowControl w:val="0"/>
        <w:adjustRightInd/>
        <w:snapToGrid/>
        <w:spacing w:after="0" w:line="576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梓潼县从“三支一扶”计划志愿者中直接考核招聘乡镇卫生院</w:t>
      </w:r>
    </w:p>
    <w:p w:rsidR="000E0682" w:rsidRDefault="000E0682">
      <w:pPr>
        <w:widowControl w:val="0"/>
        <w:adjustRightInd/>
        <w:snapToGrid/>
        <w:spacing w:after="0" w:line="576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工作人员拟聘人员花名册</w:t>
      </w:r>
    </w:p>
    <w:p w:rsidR="000E0682" w:rsidRDefault="000E0682">
      <w:pPr>
        <w:widowControl w:val="0"/>
        <w:adjustRightInd/>
        <w:snapToGrid/>
        <w:spacing w:after="0" w:line="576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tbl>
      <w:tblPr>
        <w:tblW w:w="13432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743"/>
        <w:gridCol w:w="1795"/>
        <w:gridCol w:w="910"/>
        <w:gridCol w:w="712"/>
        <w:gridCol w:w="1060"/>
        <w:gridCol w:w="1955"/>
        <w:gridCol w:w="727"/>
        <w:gridCol w:w="621"/>
        <w:gridCol w:w="1758"/>
        <w:gridCol w:w="1076"/>
        <w:gridCol w:w="985"/>
        <w:gridCol w:w="1090"/>
      </w:tblGrid>
      <w:tr w:rsidR="000E0682" w:rsidRPr="001336FB">
        <w:trPr>
          <w:trHeight w:val="720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序号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单位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姓名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性别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出生年月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拟聘岗位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学历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学位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毕业院校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专业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考察是否合格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备注</w:t>
            </w:r>
          </w:p>
        </w:tc>
      </w:tr>
      <w:tr w:rsidR="000E0682" w:rsidRPr="001336FB">
        <w:trPr>
          <w:trHeight w:val="720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小垭乡卫生院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潘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坤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1995.07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乡镇卫生院工作人员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大专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山东协和学院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临床医学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是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0E0682" w:rsidRPr="001336FB">
        <w:trPr>
          <w:trHeight w:val="720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文昌镇中心卫生院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吴秦杨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女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1994.05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乡镇卫生院工作人员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大专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雅安职业技术学院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针灸推拿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是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</w:tbl>
    <w:p w:rsidR="000E0682" w:rsidRDefault="000E0682">
      <w:pPr>
        <w:widowControl w:val="0"/>
        <w:adjustRightInd/>
        <w:snapToGrid/>
        <w:spacing w:after="0" w:line="576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E0682" w:rsidRDefault="000E0682">
      <w:pPr>
        <w:widowControl w:val="0"/>
        <w:adjustRightInd/>
        <w:snapToGrid/>
        <w:spacing w:after="0" w:line="576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E0682" w:rsidRDefault="000E0682">
      <w:pPr>
        <w:widowControl w:val="0"/>
        <w:adjustRightInd/>
        <w:snapToGrid/>
        <w:spacing w:after="0" w:line="576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E0682" w:rsidRDefault="000E0682">
      <w:pPr>
        <w:widowControl w:val="0"/>
        <w:adjustRightInd/>
        <w:snapToGrid/>
        <w:spacing w:after="0" w:line="576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E0682" w:rsidRDefault="000E0682">
      <w:pPr>
        <w:widowControl w:val="0"/>
        <w:adjustRightInd/>
        <w:snapToGrid/>
        <w:spacing w:after="0" w:line="576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E0682" w:rsidRDefault="000E0682">
      <w:pPr>
        <w:widowControl w:val="0"/>
        <w:adjustRightInd/>
        <w:snapToGrid/>
        <w:spacing w:after="0" w:line="576" w:lineRule="exact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4</w:t>
      </w:r>
    </w:p>
    <w:p w:rsidR="000E0682" w:rsidRDefault="000E0682">
      <w:pPr>
        <w:widowControl w:val="0"/>
        <w:adjustRightInd/>
        <w:snapToGrid/>
        <w:spacing w:after="0" w:line="576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0E0682" w:rsidRDefault="000E0682">
      <w:pPr>
        <w:widowControl w:val="0"/>
        <w:adjustRightInd/>
        <w:snapToGrid/>
        <w:spacing w:after="0" w:line="576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6"/>
          <w:sz w:val="44"/>
          <w:szCs w:val="44"/>
        </w:rPr>
        <w:t>梓潼县从“大学生志愿服务西部计划”项目人员中直接考核招聘</w:t>
      </w:r>
    </w:p>
    <w:p w:rsidR="000E0682" w:rsidRDefault="000E0682">
      <w:pPr>
        <w:widowControl w:val="0"/>
        <w:adjustRightInd/>
        <w:snapToGrid/>
        <w:spacing w:after="0" w:line="576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6"/>
          <w:sz w:val="44"/>
          <w:szCs w:val="44"/>
        </w:rPr>
        <w:t>乡镇事业单位工作人员拟聘人员花名册</w:t>
      </w:r>
    </w:p>
    <w:p w:rsidR="000E0682" w:rsidRDefault="000E0682">
      <w:pPr>
        <w:widowControl w:val="0"/>
        <w:adjustRightInd/>
        <w:snapToGrid/>
        <w:spacing w:after="0" w:line="576" w:lineRule="exact"/>
        <w:jc w:val="both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tbl>
      <w:tblPr>
        <w:tblW w:w="14508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728"/>
        <w:gridCol w:w="1960"/>
        <w:gridCol w:w="803"/>
        <w:gridCol w:w="652"/>
        <w:gridCol w:w="1000"/>
        <w:gridCol w:w="2212"/>
        <w:gridCol w:w="803"/>
        <w:gridCol w:w="772"/>
        <w:gridCol w:w="2184"/>
        <w:gridCol w:w="1554"/>
        <w:gridCol w:w="985"/>
        <w:gridCol w:w="855"/>
      </w:tblGrid>
      <w:tr w:rsidR="000E0682" w:rsidRPr="001336FB">
        <w:trPr>
          <w:trHeight w:val="720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序号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单位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姓名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性别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出生年月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拟聘岗位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学历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学位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毕业院校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专业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考察是否合格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/>
              </w:rPr>
              <w:t>备注</w:t>
            </w:r>
          </w:p>
        </w:tc>
      </w:tr>
      <w:tr w:rsidR="000E0682" w:rsidRPr="001336FB">
        <w:trPr>
          <w:trHeight w:val="720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观义镇农业服务中心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赵美超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男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1992.04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乡镇事业单位工作人员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大专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四川机电职业技术学院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机电一体化技术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是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0E0682" w:rsidRPr="001336FB">
        <w:trPr>
          <w:trHeight w:val="720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石牛镇农业服务中心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白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俊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男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/>
              </w:rPr>
              <w:t>1992.11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乡镇事业单位工作人员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大学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学士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四川师范大学成都学院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通信工程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是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682" w:rsidRDefault="000E0682">
            <w:pPr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</w:tbl>
    <w:p w:rsidR="000E0682" w:rsidRDefault="000E0682">
      <w:pPr>
        <w:widowControl w:val="0"/>
        <w:adjustRightInd/>
        <w:snapToGrid/>
        <w:spacing w:after="0" w:line="576" w:lineRule="exact"/>
        <w:jc w:val="both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sectPr w:rsidR="000E0682" w:rsidSect="00A61088">
      <w:footerReference w:type="default" r:id="rId6"/>
      <w:pgSz w:w="16838" w:h="11906" w:orient="landscape"/>
      <w:pgMar w:top="1531" w:right="2098" w:bottom="1531" w:left="1984" w:header="2098" w:footer="1644" w:gutter="0"/>
      <w:cols w:space="0"/>
      <w:docGrid w:type="linesAndChars" w:linePitch="579" w:charSpace="-29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682" w:rsidRDefault="000E0682" w:rsidP="00A61088">
      <w:pPr>
        <w:spacing w:after="0"/>
      </w:pPr>
      <w:r>
        <w:separator/>
      </w:r>
    </w:p>
  </w:endnote>
  <w:endnote w:type="continuationSeparator" w:id="0">
    <w:p w:rsidR="000E0682" w:rsidRDefault="000E0682" w:rsidP="00A610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82" w:rsidRDefault="000E068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0E0682" w:rsidRDefault="000E0682">
                <w:pPr>
                  <w:pStyle w:val="Footer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682" w:rsidRDefault="000E0682" w:rsidP="00A61088">
      <w:pPr>
        <w:spacing w:after="0"/>
      </w:pPr>
      <w:r>
        <w:separator/>
      </w:r>
    </w:p>
  </w:footnote>
  <w:footnote w:type="continuationSeparator" w:id="0">
    <w:p w:rsidR="000E0682" w:rsidRDefault="000E0682" w:rsidP="00A6108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drawingGridHorizontalSpacing w:val="103"/>
  <w:drawingGridVerticalSpacing w:val="29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E0682"/>
    <w:rsid w:val="00123A3E"/>
    <w:rsid w:val="001336FB"/>
    <w:rsid w:val="001423BE"/>
    <w:rsid w:val="00323B43"/>
    <w:rsid w:val="003D37D8"/>
    <w:rsid w:val="00426133"/>
    <w:rsid w:val="004358AB"/>
    <w:rsid w:val="005B2E6E"/>
    <w:rsid w:val="006105CF"/>
    <w:rsid w:val="0068448F"/>
    <w:rsid w:val="006D545C"/>
    <w:rsid w:val="008B7726"/>
    <w:rsid w:val="00A61088"/>
    <w:rsid w:val="00BB46A1"/>
    <w:rsid w:val="00C0023B"/>
    <w:rsid w:val="00D31D50"/>
    <w:rsid w:val="032A5FC1"/>
    <w:rsid w:val="09E63964"/>
    <w:rsid w:val="18872DE8"/>
    <w:rsid w:val="1ECD0369"/>
    <w:rsid w:val="1F6A5C8C"/>
    <w:rsid w:val="25F53E2B"/>
    <w:rsid w:val="2CC00F65"/>
    <w:rsid w:val="317B2910"/>
    <w:rsid w:val="41E70CA1"/>
    <w:rsid w:val="4B9D4F25"/>
    <w:rsid w:val="4CE67CEE"/>
    <w:rsid w:val="4F0D134A"/>
    <w:rsid w:val="50911E62"/>
    <w:rsid w:val="509F2799"/>
    <w:rsid w:val="51305726"/>
    <w:rsid w:val="52305B11"/>
    <w:rsid w:val="72DF2952"/>
    <w:rsid w:val="74493894"/>
    <w:rsid w:val="788E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8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1088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61088"/>
    <w:rPr>
      <w:rFonts w:ascii="宋体" w:eastAsia="宋体" w:hAnsi="宋体" w:cs="宋体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semiHidden/>
    <w:rsid w:val="00A61088"/>
    <w:pPr>
      <w:tabs>
        <w:tab w:val="center" w:pos="4153"/>
        <w:tab w:val="right" w:pos="830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A317E"/>
    <w:rPr>
      <w:rFonts w:ascii="Tahoma" w:eastAsia="微软雅黑" w:hAnsi="Tahoma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6108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317E"/>
    <w:rPr>
      <w:rFonts w:ascii="Tahoma" w:eastAsia="微软雅黑" w:hAnsi="Tahoma"/>
      <w:kern w:val="0"/>
      <w:sz w:val="18"/>
      <w:szCs w:val="18"/>
    </w:rPr>
  </w:style>
  <w:style w:type="paragraph" w:styleId="NormalWeb">
    <w:name w:val="Normal (Web)"/>
    <w:basedOn w:val="Normal"/>
    <w:uiPriority w:val="99"/>
    <w:semiHidden/>
    <w:rsid w:val="00A610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Strong">
    <w:name w:val="Strong"/>
    <w:basedOn w:val="DefaultParagraphFont"/>
    <w:uiPriority w:val="99"/>
    <w:qFormat/>
    <w:rsid w:val="00A6108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284</Words>
  <Characters>1619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Microsoft</cp:lastModifiedBy>
  <cp:revision>2</cp:revision>
  <cp:lastPrinted>2020-04-09T07:26:00Z</cp:lastPrinted>
  <dcterms:created xsi:type="dcterms:W3CDTF">2020-04-09T08:45:00Z</dcterms:created>
  <dcterms:modified xsi:type="dcterms:W3CDTF">2020-04-09T08:45:00Z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