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政协深圳市光明区委员会办公室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一般类岗位专干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12061E6"/>
    <w:rsid w:val="22E864EA"/>
    <w:rsid w:val="293E5014"/>
    <w:rsid w:val="46F85309"/>
    <w:rsid w:val="49431EF2"/>
    <w:rsid w:val="64672C81"/>
    <w:rsid w:val="65270960"/>
    <w:rsid w:val="67C829FA"/>
    <w:rsid w:val="6B1514A8"/>
    <w:rsid w:val="6DE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Camellia</cp:lastModifiedBy>
  <cp:lastPrinted>2020-03-27T03:09:00Z</cp:lastPrinted>
  <dcterms:modified xsi:type="dcterms:W3CDTF">2020-03-27T03:24:44Z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