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</w:t>
      </w:r>
      <w:r>
        <w:rPr>
          <w:rFonts w:ascii="仿宋_GB2312" w:eastAsia="仿宋_GB2312"/>
          <w:b/>
          <w:sz w:val="36"/>
          <w:szCs w:val="36"/>
        </w:rPr>
        <w:t>1</w:t>
      </w:r>
      <w:r>
        <w:rPr>
          <w:rFonts w:hint="eastAsia" w:ascii="仿宋_GB2312" w:eastAsia="仿宋_GB2312"/>
          <w:b/>
          <w:sz w:val="36"/>
          <w:szCs w:val="36"/>
        </w:rPr>
        <w:t>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湖北民族大学科技学院招聘报名登记表</w:t>
      </w:r>
    </w:p>
    <w:p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wordWrap w:val="0"/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319"/>
        <w:gridCol w:w="1065"/>
        <w:gridCol w:w="1080"/>
        <w:gridCol w:w="1155"/>
        <w:gridCol w:w="390"/>
        <w:gridCol w:w="932"/>
        <w:gridCol w:w="41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　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　　否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高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本人职称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77" w:type="dxa"/>
            <w:gridSpan w:val="3"/>
            <w:vAlign w:val="center"/>
          </w:tcPr>
          <w:p/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r>
              <w:rPr>
                <w:rFonts w:hint="eastAsia"/>
              </w:rPr>
              <w:t>可到岗时间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宋体"/>
          <w:szCs w:val="21"/>
        </w:rPr>
      </w:pP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受教育类型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 w:cs="新宋体-18030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注：受教育类型一栏填写</w:t>
      </w:r>
      <w:r>
        <w:rPr>
          <w:rFonts w:hint="eastAsia" w:ascii="宋体" w:hAnsi="宋体" w:cs="新宋体-18030"/>
          <w:color w:val="000000"/>
          <w:sz w:val="18"/>
          <w:szCs w:val="18"/>
        </w:rPr>
        <w:t>普本</w:t>
      </w:r>
      <w:r>
        <w:rPr>
          <w:rFonts w:ascii="宋体" w:hAnsi="宋体" w:cs="新宋体-18030"/>
          <w:color w:val="000000"/>
          <w:sz w:val="18"/>
          <w:szCs w:val="18"/>
        </w:rPr>
        <w:t>/</w:t>
      </w:r>
      <w:r>
        <w:rPr>
          <w:rFonts w:hint="eastAsia" w:ascii="宋体" w:hAnsi="宋体" w:cs="新宋体-18030"/>
          <w:color w:val="000000"/>
          <w:sz w:val="18"/>
          <w:szCs w:val="18"/>
        </w:rPr>
        <w:t>高职</w:t>
      </w:r>
      <w:r>
        <w:rPr>
          <w:rFonts w:ascii="宋体" w:hAnsi="宋体" w:cs="新宋体-18030"/>
          <w:color w:val="000000"/>
          <w:sz w:val="18"/>
          <w:szCs w:val="18"/>
        </w:rPr>
        <w:t>/</w:t>
      </w:r>
      <w:r>
        <w:rPr>
          <w:rFonts w:hint="eastAsia" w:ascii="宋体" w:hAnsi="宋体" w:cs="新宋体-18030"/>
          <w:color w:val="000000"/>
          <w:sz w:val="18"/>
          <w:szCs w:val="18"/>
        </w:rPr>
        <w:t>自考</w:t>
      </w:r>
      <w:r>
        <w:rPr>
          <w:rFonts w:ascii="宋体" w:hAnsi="宋体" w:cs="新宋体-18030"/>
          <w:color w:val="000000"/>
          <w:sz w:val="18"/>
          <w:szCs w:val="18"/>
        </w:rPr>
        <w:t>/</w:t>
      </w:r>
      <w:r>
        <w:rPr>
          <w:rFonts w:hint="eastAsia" w:ascii="宋体" w:hAnsi="宋体" w:cs="新宋体-18030"/>
          <w:color w:val="000000"/>
          <w:sz w:val="18"/>
          <w:szCs w:val="18"/>
        </w:rPr>
        <w:t>成教</w:t>
      </w:r>
      <w:r>
        <w:rPr>
          <w:rFonts w:ascii="宋体" w:hAnsi="宋体" w:cs="新宋体-18030"/>
          <w:color w:val="000000"/>
          <w:sz w:val="18"/>
          <w:szCs w:val="18"/>
        </w:rPr>
        <w:t>/</w:t>
      </w:r>
      <w:r>
        <w:rPr>
          <w:rFonts w:hint="eastAsia" w:ascii="宋体" w:hAnsi="宋体" w:cs="新宋体-18030"/>
          <w:color w:val="000000"/>
          <w:sz w:val="18"/>
          <w:szCs w:val="18"/>
        </w:rPr>
        <w:t>网教</w:t>
      </w:r>
      <w:r>
        <w:rPr>
          <w:rFonts w:ascii="宋体" w:hAnsi="宋体" w:cs="新宋体-18030"/>
          <w:color w:val="000000"/>
          <w:sz w:val="18"/>
          <w:szCs w:val="18"/>
        </w:rPr>
        <w:t>/</w:t>
      </w:r>
      <w:r>
        <w:rPr>
          <w:rFonts w:hint="eastAsia" w:ascii="宋体" w:hAnsi="宋体" w:cs="新宋体-18030"/>
          <w:color w:val="000000"/>
          <w:sz w:val="18"/>
          <w:szCs w:val="18"/>
        </w:rPr>
        <w:t>全日制</w:t>
      </w:r>
      <w:r>
        <w:rPr>
          <w:rFonts w:ascii="宋体" w:hAnsi="宋体" w:cs="新宋体-18030"/>
          <w:color w:val="000000"/>
          <w:sz w:val="18"/>
          <w:szCs w:val="18"/>
        </w:rPr>
        <w:t>/</w:t>
      </w:r>
      <w:r>
        <w:rPr>
          <w:rFonts w:hint="eastAsia" w:ascii="宋体" w:hAnsi="宋体" w:cs="新宋体-18030"/>
          <w:color w:val="000000"/>
          <w:sz w:val="18"/>
          <w:szCs w:val="18"/>
        </w:rPr>
        <w:t>在职，学校类型填写</w:t>
      </w:r>
      <w:r>
        <w:rPr>
          <w:rFonts w:ascii="宋体" w:hAnsi="宋体" w:cs="新宋体-18030"/>
          <w:color w:val="000000"/>
          <w:sz w:val="18"/>
          <w:szCs w:val="18"/>
        </w:rPr>
        <w:t>985/211/</w:t>
      </w:r>
      <w:r>
        <w:rPr>
          <w:rFonts w:hint="eastAsia" w:ascii="宋体" w:hAnsi="宋体" w:cs="新宋体-18030"/>
          <w:color w:val="000000"/>
          <w:sz w:val="18"/>
          <w:szCs w:val="18"/>
        </w:rPr>
        <w:t>其他</w:t>
      </w: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8209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宋体" w:cs="新宋体-18030"/>
          <w:color w:val="000000"/>
          <w:szCs w:val="21"/>
        </w:rPr>
      </w:pPr>
    </w:p>
    <w:p>
      <w:pPr>
        <w:spacing w:line="200" w:lineRule="exact"/>
        <w:jc w:val="center"/>
        <w:rPr>
          <w:rFonts w:ascii="宋体" w:cs="新宋体-18030"/>
          <w:color w:val="000000"/>
          <w:szCs w:val="21"/>
        </w:rPr>
      </w:pP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注：工作实践经历可以填写兼职经历</w:t>
      </w: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105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24" w:type="dxa"/>
            <w:vAlign w:val="center"/>
          </w:tcPr>
          <w:p/>
        </w:tc>
      </w:tr>
    </w:tbl>
    <w:p>
      <w:pPr>
        <w:rPr>
          <w:rFonts w:ascii="宋体"/>
          <w:color w:val="000000"/>
          <w:sz w:val="18"/>
          <w:szCs w:val="18"/>
        </w:rPr>
      </w:pP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20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</w:p>
        </w:tc>
        <w:tc>
          <w:tcPr>
            <w:tcW w:w="8733" w:type="dxa"/>
            <w:vAlign w:val="center"/>
          </w:tcPr>
          <w:p/>
        </w:tc>
      </w:tr>
    </w:tbl>
    <w:p>
      <w:pPr>
        <w:spacing w:line="160" w:lineRule="exact"/>
        <w:jc w:val="center"/>
        <w:rPr>
          <w:rFonts w:ascii="宋体"/>
          <w:color w:val="808080"/>
          <w:szCs w:val="21"/>
        </w:rPr>
      </w:pP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主持或参与的项目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  <w:szCs w:val="21"/>
        </w:rPr>
      </w:pP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主要获奖情况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（须附获奖证书复印件）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 w:cs="新宋体-18030"/>
          <w:sz w:val="18"/>
          <w:szCs w:val="18"/>
        </w:rPr>
      </w:pPr>
      <w:r>
        <w:rPr>
          <w:rFonts w:hint="eastAsia" w:ascii="宋体" w:hAnsi="宋体" w:cs="新宋体-18030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jc w:val="center"/>
        <w:rPr>
          <w:rFonts w:ascii="宋体" w:cs="新宋体-18030"/>
          <w:sz w:val="18"/>
          <w:szCs w:val="18"/>
        </w:rPr>
      </w:pP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42"/>
        <w:gridCol w:w="718"/>
        <w:gridCol w:w="1440"/>
        <w:gridCol w:w="999"/>
        <w:gridCol w:w="1275"/>
        <w:gridCol w:w="966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报名资格初审意见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spacing w:line="460" w:lineRule="exact"/>
              <w:rPr>
                <w:rFonts w:ascii="宋体" w:cs="宋体"/>
                <w:sz w:val="24"/>
              </w:rPr>
            </w:pPr>
          </w:p>
          <w:p>
            <w:pPr>
              <w:spacing w:line="460" w:lineRule="exact"/>
              <w:rPr>
                <w:rFonts w:ascii="宋体" w:cs="宋体"/>
                <w:sz w:val="24"/>
              </w:rPr>
            </w:pPr>
          </w:p>
          <w:p>
            <w:pPr>
              <w:spacing w:line="460" w:lineRule="exact"/>
              <w:ind w:right="4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审核人签名：</w:t>
            </w:r>
          </w:p>
          <w:p>
            <w:pPr>
              <w:spacing w:line="460" w:lineRule="exact"/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报名资格复核结果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Microsoft YaHei U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oa.xingaojiao.com:80/seeyon/officeservlet"/>
  </w:docVars>
  <w:rsids>
    <w:rsidRoot w:val="003759A7"/>
    <w:rsid w:val="00163896"/>
    <w:rsid w:val="001C0C11"/>
    <w:rsid w:val="003759A7"/>
    <w:rsid w:val="005F7D4A"/>
    <w:rsid w:val="00A64AAA"/>
    <w:rsid w:val="00CE00C9"/>
    <w:rsid w:val="014768C2"/>
    <w:rsid w:val="015F45F5"/>
    <w:rsid w:val="02862368"/>
    <w:rsid w:val="02903EFD"/>
    <w:rsid w:val="03A96912"/>
    <w:rsid w:val="05BB1C56"/>
    <w:rsid w:val="06654E2C"/>
    <w:rsid w:val="074B6362"/>
    <w:rsid w:val="07DB32B7"/>
    <w:rsid w:val="08775304"/>
    <w:rsid w:val="095B36E0"/>
    <w:rsid w:val="09F11662"/>
    <w:rsid w:val="0A391784"/>
    <w:rsid w:val="0B265512"/>
    <w:rsid w:val="0B5B1B17"/>
    <w:rsid w:val="0CB522BC"/>
    <w:rsid w:val="0D155617"/>
    <w:rsid w:val="0D9C7C6E"/>
    <w:rsid w:val="0DBD3479"/>
    <w:rsid w:val="0E1A1E60"/>
    <w:rsid w:val="0E2D5668"/>
    <w:rsid w:val="0EDB17BA"/>
    <w:rsid w:val="1195554B"/>
    <w:rsid w:val="13161C0E"/>
    <w:rsid w:val="144800B3"/>
    <w:rsid w:val="145074DB"/>
    <w:rsid w:val="14F327F7"/>
    <w:rsid w:val="15203DBD"/>
    <w:rsid w:val="159E1B40"/>
    <w:rsid w:val="16905820"/>
    <w:rsid w:val="172341AF"/>
    <w:rsid w:val="17957125"/>
    <w:rsid w:val="18A12E8A"/>
    <w:rsid w:val="196163AD"/>
    <w:rsid w:val="197F039B"/>
    <w:rsid w:val="199A2E25"/>
    <w:rsid w:val="1AD61113"/>
    <w:rsid w:val="1B4F3D82"/>
    <w:rsid w:val="1B862CC0"/>
    <w:rsid w:val="1C2D564A"/>
    <w:rsid w:val="1CFD6893"/>
    <w:rsid w:val="1D026AB5"/>
    <w:rsid w:val="1EDC2A00"/>
    <w:rsid w:val="21D343F4"/>
    <w:rsid w:val="21F949DA"/>
    <w:rsid w:val="22066227"/>
    <w:rsid w:val="225E434F"/>
    <w:rsid w:val="22AA254C"/>
    <w:rsid w:val="23150BE7"/>
    <w:rsid w:val="23210ACD"/>
    <w:rsid w:val="23940C38"/>
    <w:rsid w:val="249666BB"/>
    <w:rsid w:val="26CA12CD"/>
    <w:rsid w:val="27326229"/>
    <w:rsid w:val="294E5E45"/>
    <w:rsid w:val="2A264628"/>
    <w:rsid w:val="2AB0006F"/>
    <w:rsid w:val="2B93520E"/>
    <w:rsid w:val="2C533FFE"/>
    <w:rsid w:val="2DD40F20"/>
    <w:rsid w:val="2E335EF9"/>
    <w:rsid w:val="2E7B74E1"/>
    <w:rsid w:val="3026166B"/>
    <w:rsid w:val="308315BF"/>
    <w:rsid w:val="31F41A2E"/>
    <w:rsid w:val="3239647C"/>
    <w:rsid w:val="33D34943"/>
    <w:rsid w:val="366015A9"/>
    <w:rsid w:val="36E630A0"/>
    <w:rsid w:val="37E50108"/>
    <w:rsid w:val="38803B94"/>
    <w:rsid w:val="393A293D"/>
    <w:rsid w:val="3950136D"/>
    <w:rsid w:val="3A056174"/>
    <w:rsid w:val="3AD81275"/>
    <w:rsid w:val="3C3F16C0"/>
    <w:rsid w:val="3CF74E36"/>
    <w:rsid w:val="3D031C68"/>
    <w:rsid w:val="3E604407"/>
    <w:rsid w:val="3E857872"/>
    <w:rsid w:val="3FF158BC"/>
    <w:rsid w:val="40261FD5"/>
    <w:rsid w:val="410D11CF"/>
    <w:rsid w:val="4166659C"/>
    <w:rsid w:val="41A936F5"/>
    <w:rsid w:val="41D45F0D"/>
    <w:rsid w:val="43642016"/>
    <w:rsid w:val="43B54F0B"/>
    <w:rsid w:val="43DA5D19"/>
    <w:rsid w:val="44422D13"/>
    <w:rsid w:val="482E702B"/>
    <w:rsid w:val="4933436B"/>
    <w:rsid w:val="49EA64EE"/>
    <w:rsid w:val="4A227DF6"/>
    <w:rsid w:val="4B084840"/>
    <w:rsid w:val="4C0203DD"/>
    <w:rsid w:val="4C2D0EDD"/>
    <w:rsid w:val="4CB544F9"/>
    <w:rsid w:val="4CCB6C78"/>
    <w:rsid w:val="4D4F4650"/>
    <w:rsid w:val="4D98090E"/>
    <w:rsid w:val="4DE36888"/>
    <w:rsid w:val="4F054BD9"/>
    <w:rsid w:val="5277154D"/>
    <w:rsid w:val="529B2922"/>
    <w:rsid w:val="532F717D"/>
    <w:rsid w:val="53486C9C"/>
    <w:rsid w:val="555E72CF"/>
    <w:rsid w:val="55CE6E1D"/>
    <w:rsid w:val="564C0FBD"/>
    <w:rsid w:val="591656D1"/>
    <w:rsid w:val="59D35242"/>
    <w:rsid w:val="5A0F58C1"/>
    <w:rsid w:val="5BAF5225"/>
    <w:rsid w:val="5C751515"/>
    <w:rsid w:val="5FFB421E"/>
    <w:rsid w:val="60CB1375"/>
    <w:rsid w:val="60F80DD8"/>
    <w:rsid w:val="61D81D88"/>
    <w:rsid w:val="62B824BA"/>
    <w:rsid w:val="62D75EE4"/>
    <w:rsid w:val="647942A6"/>
    <w:rsid w:val="6713787E"/>
    <w:rsid w:val="6A124257"/>
    <w:rsid w:val="6A2F739F"/>
    <w:rsid w:val="6B126D99"/>
    <w:rsid w:val="6D0E397E"/>
    <w:rsid w:val="6DBA39A9"/>
    <w:rsid w:val="709D7569"/>
    <w:rsid w:val="71235B78"/>
    <w:rsid w:val="714E19DC"/>
    <w:rsid w:val="71DC12B1"/>
    <w:rsid w:val="71F16284"/>
    <w:rsid w:val="72EE423A"/>
    <w:rsid w:val="742823ED"/>
    <w:rsid w:val="74940C77"/>
    <w:rsid w:val="76036DDB"/>
    <w:rsid w:val="784A3B9A"/>
    <w:rsid w:val="79235E4B"/>
    <w:rsid w:val="79BE2C65"/>
    <w:rsid w:val="7AB434EC"/>
    <w:rsid w:val="7AD84E38"/>
    <w:rsid w:val="7CAA6039"/>
    <w:rsid w:val="7CF44EB6"/>
    <w:rsid w:val="7E723C2B"/>
    <w:rsid w:val="7FF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font0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paragraph" w:customStyle="1" w:styleId="9">
    <w:name w:val="默认"/>
    <w:qFormat/>
    <w:uiPriority w:val="99"/>
    <w:rPr>
      <w:rFonts w:ascii="Helvetica Neue" w:hAnsi="Helvetica Neue" w:eastAsia="宋体" w:cs="Helvetica Neue"/>
      <w:color w:val="000000"/>
      <w:kern w:val="0"/>
      <w:sz w:val="22"/>
      <w:szCs w:val="22"/>
      <w:lang w:val="en-US" w:eastAsia="zh-CN" w:bidi="ar-SA"/>
    </w:rPr>
  </w:style>
  <w:style w:type="character" w:customStyle="1" w:styleId="10">
    <w:name w:val="font11"/>
    <w:basedOn w:val="4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467</Words>
  <Characters>2666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2020-04-04T09:59:00Z</dcterms:created>
  <dc:creator>CQJY-TYM</dc:creator>
  <cp:lastModifiedBy>一个火枪手</cp:lastModifiedBy>
  <dcterms:modified xsi:type="dcterms:W3CDTF">2020-04-04T10:13:50Z</dcterms:modified>
  <dc:title>湖北民族大学科技学院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