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深圳市光明区人民检察院2020年4月公开招聘专干报名表</w:t>
      </w:r>
    </w:p>
    <w:p>
      <w:pPr>
        <w:spacing w:after="10" w:line="360" w:lineRule="exact"/>
        <w:ind w:right="420" w:firstLine="422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8AF27B86-B645-4662-BB7E-CF902DB421AC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34F7F0F"/>
    <w:rsid w:val="05704CB0"/>
    <w:rsid w:val="21A27B91"/>
    <w:rsid w:val="22E864EA"/>
    <w:rsid w:val="46F85309"/>
    <w:rsid w:val="64672C81"/>
    <w:rsid w:val="65270960"/>
    <w:rsid w:val="67C829FA"/>
    <w:rsid w:val="6DED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cp:lastPrinted>2020-01-08T01:19:00Z</cp:lastPrinted>
  <dcterms:modified xsi:type="dcterms:W3CDTF">2020-03-31T01:27:48Z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