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widowControl/>
        <w:spacing w:afterLines="50" w:line="380" w:lineRule="exact"/>
        <w:jc w:val="center"/>
        <w:rPr>
          <w:rFonts w:ascii="方正小标宋简体" w:hAnsi="仿宋" w:eastAsia="方正小标宋简体" w:cs="仿宋"/>
          <w:color w:val="000000"/>
          <w:kern w:val="0"/>
          <w:sz w:val="36"/>
          <w:szCs w:val="36"/>
        </w:rPr>
      </w:pPr>
      <w:r>
        <w:rPr>
          <w:rFonts w:ascii="方正小标宋简体" w:hAnsi="仿宋" w:eastAsia="方正小标宋简体"/>
          <w:sz w:val="36"/>
          <w:szCs w:val="36"/>
        </w:rPr>
        <w:t>2020</w:t>
      </w:r>
      <w:r>
        <w:rPr>
          <w:rFonts w:hint="eastAsia" w:ascii="方正小标宋简体" w:hAnsi="仿宋" w:eastAsia="方正小标宋简体"/>
          <w:sz w:val="36"/>
          <w:szCs w:val="36"/>
        </w:rPr>
        <w:t>年山东省</w:t>
      </w:r>
      <w:r>
        <w:rPr>
          <w:rFonts w:hint="eastAsia" w:ascii="方正小标宋简体" w:hAnsi="仿宋" w:eastAsia="方正小标宋简体" w:cs="仿宋"/>
          <w:color w:val="000000"/>
          <w:kern w:val="0"/>
          <w:sz w:val="36"/>
          <w:szCs w:val="36"/>
        </w:rPr>
        <w:t>平邑县“沂蒙优才”报名登记表</w:t>
      </w:r>
    </w:p>
    <w:p>
      <w:pPr>
        <w:snapToGrid w:val="0"/>
        <w:spacing w:line="320" w:lineRule="exact"/>
        <w:rPr>
          <w:rFonts w:ascii="宋体" w:cs="仿宋"/>
          <w:b/>
          <w:sz w:val="28"/>
          <w:szCs w:val="28"/>
          <w:u w:val="single"/>
        </w:rPr>
      </w:pPr>
    </w:p>
    <w:tbl>
      <w:tblPr>
        <w:tblStyle w:val="5"/>
        <w:tblW w:w="965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99"/>
        <w:gridCol w:w="99"/>
        <w:gridCol w:w="360"/>
        <w:gridCol w:w="96"/>
        <w:gridCol w:w="539"/>
        <w:gridCol w:w="390"/>
        <w:gridCol w:w="604"/>
        <w:gridCol w:w="1061"/>
        <w:gridCol w:w="922"/>
        <w:gridCol w:w="593"/>
        <w:gridCol w:w="54"/>
        <w:gridCol w:w="961"/>
        <w:gridCol w:w="35"/>
        <w:gridCol w:w="905"/>
        <w:gridCol w:w="35"/>
        <w:gridCol w:w="416"/>
        <w:gridCol w:w="1257"/>
        <w:gridCol w:w="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813" w:hRule="atLeast"/>
          <w:jc w:val="center"/>
        </w:trPr>
        <w:tc>
          <w:tcPr>
            <w:tcW w:w="1194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姓名</w:t>
            </w:r>
          </w:p>
        </w:tc>
        <w:tc>
          <w:tcPr>
            <w:tcW w:w="119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性别</w:t>
            </w:r>
          </w:p>
        </w:tc>
        <w:tc>
          <w:tcPr>
            <w:tcW w:w="106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ascii="宋体" w:cs="仿宋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民族</w:t>
            </w:r>
          </w:p>
        </w:tc>
        <w:tc>
          <w:tcPr>
            <w:tcW w:w="6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政治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面貌</w:t>
            </w:r>
          </w:p>
        </w:tc>
        <w:tc>
          <w:tcPr>
            <w:tcW w:w="90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仿宋"/>
                <w:spacing w:val="-20"/>
                <w:sz w:val="28"/>
                <w:szCs w:val="28"/>
              </w:rPr>
              <w:t>近期</w:t>
            </w:r>
          </w:p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仿宋"/>
                <w:spacing w:val="-20"/>
                <w:sz w:val="28"/>
                <w:szCs w:val="28"/>
              </w:rPr>
              <w:t>免冠</w:t>
            </w:r>
          </w:p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  <w:r>
              <w:rPr>
                <w:rFonts w:ascii="宋体" w:hAnsi="宋体" w:cs="仿宋"/>
                <w:spacing w:val="-20"/>
                <w:sz w:val="28"/>
                <w:szCs w:val="28"/>
              </w:rPr>
              <w:t>1</w:t>
            </w:r>
            <w:r>
              <w:rPr>
                <w:rFonts w:hint="eastAsia" w:ascii="宋体" w:hAnsi="宋体" w:cs="仿宋"/>
                <w:spacing w:val="-20"/>
                <w:sz w:val="28"/>
                <w:szCs w:val="28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仿宋"/>
                <w:spacing w:val="-2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813" w:hRule="atLeast"/>
          <w:jc w:val="center"/>
        </w:trPr>
        <w:tc>
          <w:tcPr>
            <w:tcW w:w="1194" w:type="dxa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籍</w:t>
            </w:r>
            <w:r>
              <w:rPr>
                <w:rFonts w:ascii="宋体" w:hAnsi="宋体" w:cs="仿宋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"/>
                <w:sz w:val="28"/>
                <w:szCs w:val="28"/>
              </w:rPr>
              <w:t>贯</w:t>
            </w:r>
          </w:p>
        </w:tc>
        <w:tc>
          <w:tcPr>
            <w:tcW w:w="119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napToGrid w:val="0"/>
              <w:spacing w:line="320" w:lineRule="exact"/>
              <w:ind w:left="63" w:leftChars="30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户口所在地</w:t>
            </w:r>
          </w:p>
        </w:tc>
        <w:tc>
          <w:tcPr>
            <w:tcW w:w="453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756" w:hRule="atLeast"/>
          <w:jc w:val="center"/>
        </w:trPr>
        <w:tc>
          <w:tcPr>
            <w:tcW w:w="1194" w:type="dxa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出生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年月</w:t>
            </w:r>
          </w:p>
        </w:tc>
        <w:tc>
          <w:tcPr>
            <w:tcW w:w="2187" w:type="dxa"/>
            <w:gridSpan w:val="7"/>
            <w:vAlign w:val="center"/>
          </w:tcPr>
          <w:p>
            <w:pPr>
              <w:spacing w:line="320" w:lineRule="exact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"/>
                <w:sz w:val="28"/>
                <w:szCs w:val="28"/>
              </w:rPr>
              <w:t>身份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"/>
                <w:sz w:val="28"/>
                <w:szCs w:val="28"/>
              </w:rPr>
              <w:t>证号</w:t>
            </w:r>
          </w:p>
        </w:tc>
        <w:tc>
          <w:tcPr>
            <w:tcW w:w="3470" w:type="dxa"/>
            <w:gridSpan w:val="6"/>
            <w:vAlign w:val="center"/>
          </w:tcPr>
          <w:p>
            <w:pPr>
              <w:spacing w:line="320" w:lineRule="exact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48" w:type="dxa"/>
            <w:gridSpan w:val="5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39" w:leftChars="114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毕业学校、专业及获得学位时间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本科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毕业学校</w:t>
            </w:r>
          </w:p>
        </w:tc>
        <w:tc>
          <w:tcPr>
            <w:tcW w:w="19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所学专业</w:t>
            </w:r>
          </w:p>
        </w:tc>
        <w:tc>
          <w:tcPr>
            <w:tcW w:w="19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4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获得学位</w:t>
            </w:r>
          </w:p>
        </w:tc>
        <w:tc>
          <w:tcPr>
            <w:tcW w:w="12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48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硕士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9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48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博士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9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615" w:hRule="atLeast"/>
          <w:jc w:val="center"/>
        </w:trPr>
        <w:tc>
          <w:tcPr>
            <w:tcW w:w="17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39" w:leftChars="114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所报岗位</w:t>
            </w:r>
          </w:p>
        </w:tc>
        <w:tc>
          <w:tcPr>
            <w:tcW w:w="7868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615" w:hRule="atLeast"/>
          <w:jc w:val="center"/>
        </w:trPr>
        <w:tc>
          <w:tcPr>
            <w:tcW w:w="17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联系地址</w:t>
            </w:r>
          </w:p>
        </w:tc>
        <w:tc>
          <w:tcPr>
            <w:tcW w:w="361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59" w:leftChars="28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联系电话</w:t>
            </w:r>
            <w:r>
              <w:rPr>
                <w:rFonts w:ascii="宋体" w:hAnsi="宋体" w:cs="仿宋"/>
                <w:sz w:val="28"/>
                <w:szCs w:val="28"/>
              </w:rPr>
              <w:t>1</w:t>
            </w:r>
          </w:p>
        </w:tc>
        <w:tc>
          <w:tcPr>
            <w:tcW w:w="264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615" w:hRule="atLeast"/>
          <w:jc w:val="center"/>
        </w:trPr>
        <w:tc>
          <w:tcPr>
            <w:tcW w:w="1752" w:type="dxa"/>
            <w:gridSpan w:val="4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联系电话</w:t>
            </w:r>
            <w:r>
              <w:rPr>
                <w:rFonts w:ascii="宋体" w:hAnsi="宋体" w:cs="仿宋"/>
                <w:sz w:val="28"/>
                <w:szCs w:val="28"/>
              </w:rPr>
              <w:t>2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napToGrid w:val="0"/>
              <w:spacing w:line="320" w:lineRule="exact"/>
              <w:ind w:left="59" w:leftChars="28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微信或</w:t>
            </w:r>
            <w:r>
              <w:rPr>
                <w:rFonts w:ascii="宋体" w:hAnsi="宋体" w:cs="仿宋"/>
                <w:sz w:val="28"/>
                <w:szCs w:val="28"/>
              </w:rPr>
              <w:t>QQ</w:t>
            </w:r>
          </w:p>
        </w:tc>
        <w:tc>
          <w:tcPr>
            <w:tcW w:w="264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3689" w:hRule="atLeast"/>
          <w:jc w:val="center"/>
        </w:trPr>
        <w:tc>
          <w:tcPr>
            <w:tcW w:w="1392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个人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简历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8228" w:type="dxa"/>
            <w:gridSpan w:val="15"/>
          </w:tcPr>
          <w:p>
            <w:pPr>
              <w:snapToGrid w:val="0"/>
              <w:spacing w:line="320" w:lineRule="exact"/>
              <w:rPr>
                <w:rFonts w:ascii="宋体" w:cs="仿宋"/>
                <w:color w:val="000000"/>
                <w:szCs w:val="21"/>
              </w:rPr>
            </w:pPr>
          </w:p>
          <w:p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（从高中开始填起；在校学习经历注明起止时间、学院、系、专业名称；有工作经历请注明起止时间、工作单位及职务）</w:t>
            </w:r>
          </w:p>
          <w:p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1329" w:hRule="atLeast"/>
          <w:jc w:val="center"/>
        </w:trPr>
        <w:tc>
          <w:tcPr>
            <w:tcW w:w="1392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left="59" w:leftChars="28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参加学生会、</w:t>
            </w:r>
          </w:p>
          <w:p>
            <w:pPr>
              <w:snapToGrid w:val="0"/>
              <w:spacing w:line="320" w:lineRule="exact"/>
              <w:ind w:left="59" w:leftChars="28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社团、社会实践活动情况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8228" w:type="dxa"/>
            <w:gridSpan w:val="15"/>
          </w:tcPr>
          <w:p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（请注明参加组织名称、起止时间、组织级别及担任的职务）</w:t>
            </w: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2114" w:hRule="atLeast"/>
          <w:jc w:val="center"/>
        </w:trPr>
        <w:tc>
          <w:tcPr>
            <w:tcW w:w="1392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发表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论文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专著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情况</w:t>
            </w:r>
          </w:p>
        </w:tc>
        <w:tc>
          <w:tcPr>
            <w:tcW w:w="8228" w:type="dxa"/>
            <w:gridSpan w:val="15"/>
          </w:tcPr>
          <w:p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（请注明论文专著名称、发表时间、发表刊物名称、刊物级别）</w:t>
            </w: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1924" w:hRule="atLeast"/>
          <w:jc w:val="center"/>
        </w:trPr>
        <w:tc>
          <w:tcPr>
            <w:tcW w:w="1392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ascii="宋体" w:cs="仿宋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140" w:firstLineChars="50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奖惩</w:t>
            </w:r>
          </w:p>
          <w:p>
            <w:pPr>
              <w:snapToGrid w:val="0"/>
              <w:spacing w:line="320" w:lineRule="exact"/>
              <w:ind w:firstLine="140" w:firstLineChars="50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情况</w:t>
            </w:r>
          </w:p>
          <w:p>
            <w:pPr>
              <w:snapToGrid w:val="0"/>
              <w:spacing w:line="320" w:lineRule="exact"/>
              <w:ind w:firstLine="140" w:firstLineChars="50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8228" w:type="dxa"/>
            <w:gridSpan w:val="15"/>
          </w:tcPr>
          <w:p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（请注明奖惩时间及名称）</w:t>
            </w:r>
          </w:p>
          <w:p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1791" w:hRule="atLeast"/>
          <w:jc w:val="center"/>
        </w:trPr>
        <w:tc>
          <w:tcPr>
            <w:tcW w:w="9620" w:type="dxa"/>
            <w:gridSpan w:val="18"/>
            <w:vAlign w:val="center"/>
          </w:tcPr>
          <w:p>
            <w:pPr>
              <w:snapToGrid w:val="0"/>
              <w:spacing w:line="320" w:lineRule="exact"/>
              <w:ind w:firstLine="686" w:firstLineChars="245"/>
              <w:rPr>
                <w:rFonts w:ascii="宋体" w:cs="仿宋"/>
                <w:bCs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686" w:firstLineChars="245"/>
              <w:rPr>
                <w:rFonts w:ascii="宋体" w:cs="仿宋"/>
                <w:bCs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686" w:firstLineChars="245"/>
              <w:rPr>
                <w:rFonts w:asci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asci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/>
                <w:bCs/>
                <w:sz w:val="28"/>
                <w:szCs w:val="28"/>
              </w:rPr>
              <w:t xml:space="preserve">            </w:t>
            </w:r>
          </w:p>
          <w:p>
            <w:pPr>
              <w:snapToGrid w:val="0"/>
              <w:spacing w:line="320" w:lineRule="exact"/>
              <w:rPr>
                <w:rFonts w:ascii="宋体" w:cs="仿宋"/>
                <w:bCs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/>
                <w:bCs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 w:cs="仿宋"/>
                <w:bCs/>
                <w:sz w:val="28"/>
                <w:szCs w:val="28"/>
              </w:rPr>
              <w:t>申请人（签名）：</w:t>
            </w:r>
            <w:r>
              <w:rPr>
                <w:rFonts w:ascii="宋体" w:hAnsi="宋体" w:cs="仿宋"/>
                <w:bCs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宋体" w:hAnsi="宋体" w:cs="仿宋"/>
                <w:bCs/>
                <w:sz w:val="28"/>
                <w:szCs w:val="28"/>
              </w:rPr>
              <w:t>年</w:t>
            </w:r>
            <w:r>
              <w:rPr>
                <w:rFonts w:ascii="宋体" w:hAnsi="宋体" w:cs="仿宋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仿宋"/>
                <w:bCs/>
                <w:sz w:val="28"/>
                <w:szCs w:val="28"/>
              </w:rPr>
              <w:t>月</w:t>
            </w:r>
            <w:r>
              <w:rPr>
                <w:rFonts w:ascii="宋体" w:hAnsi="宋体" w:cs="仿宋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仿宋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1581" w:hRule="atLeast"/>
          <w:jc w:val="center"/>
        </w:trPr>
        <w:tc>
          <w:tcPr>
            <w:tcW w:w="1293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审核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cs="仿宋"/>
                <w:bCs/>
                <w:sz w:val="28"/>
                <w:szCs w:val="28"/>
                <w:highlight w:val="red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意见</w:t>
            </w:r>
          </w:p>
        </w:tc>
        <w:tc>
          <w:tcPr>
            <w:tcW w:w="8327" w:type="dxa"/>
            <w:gridSpan w:val="16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firstLine="3780" w:firstLineChars="1350"/>
              <w:rPr>
                <w:rFonts w:ascii="宋体" w:cs="仿宋"/>
                <w:sz w:val="28"/>
                <w:szCs w:val="28"/>
              </w:rPr>
            </w:pPr>
          </w:p>
          <w:p>
            <w:pPr>
              <w:spacing w:line="320" w:lineRule="exact"/>
              <w:ind w:firstLine="3780" w:firstLineChars="1350"/>
              <w:rPr>
                <w:rFonts w:ascii="宋体" w:cs="仿宋"/>
                <w:sz w:val="28"/>
                <w:szCs w:val="28"/>
              </w:rPr>
            </w:pPr>
          </w:p>
          <w:p>
            <w:pPr>
              <w:spacing w:line="320" w:lineRule="exact"/>
              <w:ind w:firstLine="3780" w:firstLineChars="1350"/>
              <w:rPr>
                <w:rFonts w:ascii="宋体" w:cs="仿宋"/>
                <w:sz w:val="28"/>
                <w:szCs w:val="28"/>
              </w:rPr>
            </w:pPr>
          </w:p>
          <w:p>
            <w:pPr>
              <w:spacing w:line="320" w:lineRule="exact"/>
              <w:ind w:firstLine="3780" w:firstLineChars="1350"/>
              <w:rPr>
                <w:rFonts w:ascii="宋体" w:cs="仿宋"/>
                <w:sz w:val="28"/>
                <w:szCs w:val="28"/>
              </w:rPr>
            </w:pPr>
          </w:p>
          <w:p>
            <w:pPr>
              <w:spacing w:line="320" w:lineRule="exact"/>
              <w:ind w:firstLine="3780" w:firstLineChars="1350"/>
              <w:rPr>
                <w:rFonts w:ascii="宋体" w:cs="仿宋"/>
                <w:sz w:val="28"/>
                <w:szCs w:val="28"/>
              </w:rPr>
            </w:pPr>
          </w:p>
          <w:p>
            <w:pPr>
              <w:spacing w:line="320" w:lineRule="exact"/>
              <w:ind w:firstLine="5812" w:firstLineChars="2076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（盖章）</w:t>
            </w:r>
          </w:p>
          <w:p>
            <w:pPr>
              <w:snapToGrid w:val="0"/>
              <w:spacing w:line="320" w:lineRule="exact"/>
              <w:ind w:firstLine="686" w:firstLineChars="245"/>
              <w:rPr>
                <w:rFonts w:ascii="宋体" w:cs="仿宋"/>
                <w:bCs/>
                <w:sz w:val="28"/>
                <w:szCs w:val="28"/>
                <w:highlight w:val="red"/>
              </w:rPr>
            </w:pPr>
            <w:r>
              <w:rPr>
                <w:rFonts w:ascii="宋体" w:hAnsi="宋体" w:cs="仿宋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宋体" w:hAnsi="宋体" w:cs="仿宋"/>
                <w:sz w:val="28"/>
                <w:szCs w:val="28"/>
              </w:rPr>
              <w:t>年</w:t>
            </w:r>
            <w:r>
              <w:rPr>
                <w:rFonts w:ascii="宋体" w:hAnsi="宋体" w:cs="仿宋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仿宋"/>
                <w:sz w:val="28"/>
                <w:szCs w:val="28"/>
              </w:rPr>
              <w:t>月</w:t>
            </w:r>
            <w:r>
              <w:rPr>
                <w:rFonts w:ascii="宋体" w:hAnsi="宋体" w:cs="仿宋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仿宋"/>
                <w:sz w:val="28"/>
                <w:szCs w:val="28"/>
              </w:rPr>
              <w:t>日</w:t>
            </w:r>
          </w:p>
        </w:tc>
      </w:tr>
    </w:tbl>
    <w:p>
      <w:pPr>
        <w:widowControl/>
        <w:spacing w:line="400" w:lineRule="exact"/>
        <w:rPr>
          <w:rFonts w:ascii="宋体" w:cs="仿宋"/>
          <w:color w:val="000000"/>
          <w:sz w:val="24"/>
        </w:rPr>
      </w:pPr>
      <w:r>
        <w:rPr>
          <w:rFonts w:hint="eastAsia" w:ascii="宋体" w:hAnsi="宋体" w:cs="仿宋"/>
          <w:color w:val="000000"/>
          <w:sz w:val="24"/>
        </w:rPr>
        <w:t>备注：</w:t>
      </w:r>
    </w:p>
    <w:p>
      <w:pPr>
        <w:widowControl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宋体" w:hAnsi="宋体" w:cs="仿宋"/>
          <w:sz w:val="24"/>
        </w:rPr>
        <w:t>1</w:t>
      </w:r>
      <w:r>
        <w:rPr>
          <w:rFonts w:hint="eastAsia" w:ascii="宋体" w:hAnsi="宋体" w:cs="仿宋"/>
          <w:sz w:val="24"/>
        </w:rPr>
        <w:t>、本表一式两份，需正反双面打印使用；</w:t>
      </w:r>
      <w:r>
        <w:rPr>
          <w:rFonts w:ascii="宋体" w:hAnsi="宋体" w:cs="仿宋"/>
          <w:sz w:val="24"/>
        </w:rPr>
        <w:t>2</w:t>
      </w:r>
      <w:r>
        <w:rPr>
          <w:rFonts w:hint="eastAsia" w:ascii="宋体" w:hAnsi="宋体" w:cs="仿宋"/>
          <w:sz w:val="24"/>
        </w:rPr>
        <w:t>、网上报名时提供本表和附件</w:t>
      </w:r>
      <w:r>
        <w:rPr>
          <w:rFonts w:ascii="宋体" w:hAnsi="宋体" w:cs="仿宋"/>
          <w:sz w:val="24"/>
        </w:rPr>
        <w:t>4</w:t>
      </w:r>
      <w:r>
        <w:rPr>
          <w:rFonts w:hint="eastAsia" w:ascii="宋体" w:hAnsi="宋体" w:cs="仿宋"/>
          <w:sz w:val="24"/>
        </w:rPr>
        <w:t>《诚信承诺书》；</w:t>
      </w:r>
      <w:r>
        <w:rPr>
          <w:rFonts w:ascii="宋体" w:hAnsi="宋体" w:cs="仿宋"/>
          <w:sz w:val="24"/>
        </w:rPr>
        <w:t>3</w:t>
      </w:r>
      <w:r>
        <w:rPr>
          <w:rFonts w:hint="eastAsia" w:ascii="宋体" w:hAnsi="宋体" w:cs="仿宋"/>
          <w:sz w:val="24"/>
        </w:rPr>
        <w:t>、现场资格复审时提供本表。</w:t>
      </w:r>
      <w:r>
        <w:rPr>
          <w:rFonts w:ascii="宋体" w:hAnsi="宋体" w:cs="仿宋"/>
          <w:sz w:val="24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445"/>
    <w:rsid w:val="00004792"/>
    <w:rsid w:val="00010C7F"/>
    <w:rsid w:val="00012700"/>
    <w:rsid w:val="00013205"/>
    <w:rsid w:val="00015108"/>
    <w:rsid w:val="00016521"/>
    <w:rsid w:val="0002644A"/>
    <w:rsid w:val="0003256F"/>
    <w:rsid w:val="000362E8"/>
    <w:rsid w:val="00036E39"/>
    <w:rsid w:val="00052FB7"/>
    <w:rsid w:val="000555F6"/>
    <w:rsid w:val="00071410"/>
    <w:rsid w:val="00071948"/>
    <w:rsid w:val="00072551"/>
    <w:rsid w:val="000840F2"/>
    <w:rsid w:val="000B292A"/>
    <w:rsid w:val="000B2C3B"/>
    <w:rsid w:val="000B60C0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272C"/>
    <w:rsid w:val="002471A9"/>
    <w:rsid w:val="0025272E"/>
    <w:rsid w:val="00257218"/>
    <w:rsid w:val="00270868"/>
    <w:rsid w:val="00277285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72F2"/>
    <w:rsid w:val="003A753D"/>
    <w:rsid w:val="003F0EEA"/>
    <w:rsid w:val="003F5268"/>
    <w:rsid w:val="00412EA2"/>
    <w:rsid w:val="00415BFD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3968"/>
    <w:rsid w:val="004B5A20"/>
    <w:rsid w:val="004C0181"/>
    <w:rsid w:val="004D3D85"/>
    <w:rsid w:val="004E084D"/>
    <w:rsid w:val="004F7398"/>
    <w:rsid w:val="005008CC"/>
    <w:rsid w:val="00520D57"/>
    <w:rsid w:val="0053720F"/>
    <w:rsid w:val="00547902"/>
    <w:rsid w:val="00562F83"/>
    <w:rsid w:val="005659EA"/>
    <w:rsid w:val="00573DCD"/>
    <w:rsid w:val="0058087A"/>
    <w:rsid w:val="00586C64"/>
    <w:rsid w:val="005A26F6"/>
    <w:rsid w:val="005B43BF"/>
    <w:rsid w:val="005E79D1"/>
    <w:rsid w:val="005F4E8B"/>
    <w:rsid w:val="006228F9"/>
    <w:rsid w:val="006360D7"/>
    <w:rsid w:val="00642EC9"/>
    <w:rsid w:val="006532E7"/>
    <w:rsid w:val="00654A27"/>
    <w:rsid w:val="006908FF"/>
    <w:rsid w:val="006C0E37"/>
    <w:rsid w:val="006C20C2"/>
    <w:rsid w:val="006D0265"/>
    <w:rsid w:val="006D1664"/>
    <w:rsid w:val="006E2201"/>
    <w:rsid w:val="006F674C"/>
    <w:rsid w:val="00705987"/>
    <w:rsid w:val="007116F7"/>
    <w:rsid w:val="00716DAC"/>
    <w:rsid w:val="007244D1"/>
    <w:rsid w:val="00730C57"/>
    <w:rsid w:val="00740656"/>
    <w:rsid w:val="00746445"/>
    <w:rsid w:val="00750504"/>
    <w:rsid w:val="00756A50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0C2"/>
    <w:rsid w:val="0088092C"/>
    <w:rsid w:val="00880C04"/>
    <w:rsid w:val="00890329"/>
    <w:rsid w:val="00891F90"/>
    <w:rsid w:val="008A0595"/>
    <w:rsid w:val="008A3000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3885"/>
    <w:rsid w:val="00946CA1"/>
    <w:rsid w:val="00962F3C"/>
    <w:rsid w:val="00976184"/>
    <w:rsid w:val="00982C9F"/>
    <w:rsid w:val="009C32E5"/>
    <w:rsid w:val="009E3A09"/>
    <w:rsid w:val="009F08B6"/>
    <w:rsid w:val="00A12FF9"/>
    <w:rsid w:val="00A17CF7"/>
    <w:rsid w:val="00A17D99"/>
    <w:rsid w:val="00A23947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B1067"/>
    <w:rsid w:val="00AF1AFB"/>
    <w:rsid w:val="00AF5935"/>
    <w:rsid w:val="00B035EC"/>
    <w:rsid w:val="00B128E9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BD189C"/>
    <w:rsid w:val="00BD2BC0"/>
    <w:rsid w:val="00C11D66"/>
    <w:rsid w:val="00C36690"/>
    <w:rsid w:val="00C556B5"/>
    <w:rsid w:val="00C567D0"/>
    <w:rsid w:val="00C56FAC"/>
    <w:rsid w:val="00C577E1"/>
    <w:rsid w:val="00C646A8"/>
    <w:rsid w:val="00C7125E"/>
    <w:rsid w:val="00C7253F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45418"/>
    <w:rsid w:val="00D7130A"/>
    <w:rsid w:val="00D82339"/>
    <w:rsid w:val="00D8275D"/>
    <w:rsid w:val="00D8281A"/>
    <w:rsid w:val="00DC3BAC"/>
    <w:rsid w:val="00DD77FF"/>
    <w:rsid w:val="00E05352"/>
    <w:rsid w:val="00E1276A"/>
    <w:rsid w:val="00E23597"/>
    <w:rsid w:val="00E31CF1"/>
    <w:rsid w:val="00E46717"/>
    <w:rsid w:val="00E518D5"/>
    <w:rsid w:val="00E7380E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42D69"/>
    <w:rsid w:val="00F54AF0"/>
    <w:rsid w:val="00F55FB5"/>
    <w:rsid w:val="00F70C33"/>
    <w:rsid w:val="00F834B9"/>
    <w:rsid w:val="00F93BA1"/>
    <w:rsid w:val="00F9717C"/>
    <w:rsid w:val="00FA2C7C"/>
    <w:rsid w:val="00FA6042"/>
    <w:rsid w:val="00FD6068"/>
    <w:rsid w:val="00FE4CEA"/>
    <w:rsid w:val="00FF6AAE"/>
    <w:rsid w:val="015267D8"/>
    <w:rsid w:val="02E02DBD"/>
    <w:rsid w:val="058703C7"/>
    <w:rsid w:val="06735DA6"/>
    <w:rsid w:val="07C765E6"/>
    <w:rsid w:val="093D02C3"/>
    <w:rsid w:val="0A9C67E8"/>
    <w:rsid w:val="0E553ACE"/>
    <w:rsid w:val="173119CA"/>
    <w:rsid w:val="1B461AC5"/>
    <w:rsid w:val="1B470C61"/>
    <w:rsid w:val="204C012C"/>
    <w:rsid w:val="28FF4579"/>
    <w:rsid w:val="2F67696B"/>
    <w:rsid w:val="303D6729"/>
    <w:rsid w:val="39CD52AB"/>
    <w:rsid w:val="3F70659B"/>
    <w:rsid w:val="42B81066"/>
    <w:rsid w:val="45CB69F2"/>
    <w:rsid w:val="49C376D9"/>
    <w:rsid w:val="4EA353FD"/>
    <w:rsid w:val="54652311"/>
    <w:rsid w:val="552449B7"/>
    <w:rsid w:val="5B5011A4"/>
    <w:rsid w:val="5E9C673A"/>
    <w:rsid w:val="62C37041"/>
    <w:rsid w:val="63DF458A"/>
    <w:rsid w:val="74375006"/>
    <w:rsid w:val="77A2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uiPriority w:val="99"/>
    <w:rPr>
      <w:rFonts w:cs="Times New Roman"/>
      <w:color w:val="004276"/>
      <w:u w:val="none"/>
    </w:rPr>
  </w:style>
  <w:style w:type="character" w:styleId="10">
    <w:name w:val="Hyperlink"/>
    <w:basedOn w:val="7"/>
    <w:uiPriority w:val="99"/>
    <w:rPr>
      <w:rFonts w:cs="Times New Roman"/>
      <w:color w:val="004276"/>
      <w:u w:val="none"/>
    </w:rPr>
  </w:style>
  <w:style w:type="character" w:customStyle="1" w:styleId="11">
    <w:name w:val="Footer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Head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8"/>
    <w:basedOn w:val="1"/>
    <w:next w:val="1"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5">
    <w:name w:val="bot"/>
    <w:basedOn w:val="7"/>
    <w:qFormat/>
    <w:uiPriority w:val="99"/>
    <w:rPr>
      <w:rFonts w:cs="Times New Roman"/>
      <w:bdr w:val="single" w:color="FFFFFF" w:sz="48" w:space="0"/>
    </w:rPr>
  </w:style>
  <w:style w:type="character" w:customStyle="1" w:styleId="16">
    <w:name w:val="top"/>
    <w:basedOn w:val="7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91</Words>
  <Characters>525</Characters>
  <Lines>0</Lines>
  <Paragraphs>0</Paragraphs>
  <TotalTime>124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杜慧文</cp:lastModifiedBy>
  <cp:lastPrinted>2020-04-01T09:55:00Z</cp:lastPrinted>
  <dcterms:modified xsi:type="dcterms:W3CDTF">2020-04-02T00:53:09Z</dcterms:modified>
  <dc:title>平邑县2020年“沂蒙优才”引进公告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