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E" w:rsidRDefault="0039115E" w:rsidP="00C31B29">
      <w:pPr>
        <w:spacing w:line="500" w:lineRule="exact"/>
        <w:rPr>
          <w:rFonts w:eastAsia="方正小标宋简体" w:hAnsi="Tw Cen MT Condensed" w:cs="方正小标宋简体"/>
          <w:w w:val="90"/>
          <w:sz w:val="36"/>
          <w:szCs w:val="36"/>
        </w:rPr>
      </w:pPr>
      <w:r w:rsidRPr="00C31B29">
        <w:rPr>
          <w:rFonts w:ascii="楷体_GB2312" w:eastAsia="楷体_GB2312" w:cs="方正小标宋简体" w:hint="eastAsia"/>
          <w:w w:val="90"/>
          <w:sz w:val="32"/>
          <w:szCs w:val="32"/>
        </w:rPr>
        <w:t>附</w:t>
      </w:r>
      <w:r>
        <w:rPr>
          <w:rFonts w:ascii="楷体_GB2312" w:eastAsia="楷体_GB2312" w:cs="方正小标宋简体" w:hint="eastAsia"/>
          <w:w w:val="90"/>
          <w:sz w:val="32"/>
          <w:szCs w:val="32"/>
        </w:rPr>
        <w:t>件</w:t>
      </w:r>
      <w:r w:rsidRPr="00C31B29">
        <w:rPr>
          <w:rFonts w:ascii="楷体_GB2312" w:eastAsia="楷体_GB2312" w:cs="方正小标宋简体"/>
          <w:w w:val="90"/>
          <w:sz w:val="32"/>
          <w:szCs w:val="32"/>
        </w:rPr>
        <w:t>2</w:t>
      </w:r>
      <w:r>
        <w:rPr>
          <w:rFonts w:eastAsia="方正小标宋简体" w:cs="方正小标宋简体"/>
          <w:w w:val="90"/>
          <w:sz w:val="36"/>
          <w:szCs w:val="36"/>
        </w:rPr>
        <w:t xml:space="preserve">    2020</w:t>
      </w:r>
      <w:r>
        <w:rPr>
          <w:rFonts w:eastAsia="方正小标宋简体" w:hAnsi="Tw Cen MT Condensed" w:cs="方正小标宋简体" w:hint="eastAsia"/>
          <w:w w:val="90"/>
          <w:sz w:val="36"/>
          <w:szCs w:val="36"/>
        </w:rPr>
        <w:t>年宜兴市文体广电和旅游局下属事业单位</w:t>
      </w:r>
    </w:p>
    <w:p w:rsidR="0039115E" w:rsidRDefault="0039115E">
      <w:pPr>
        <w:spacing w:line="500" w:lineRule="exact"/>
        <w:jc w:val="center"/>
        <w:rPr>
          <w:rFonts w:eastAsia="方正小标宋简体" w:hAnsi="Tw Cen MT Condensed" w:cs="方正小标宋简体"/>
          <w:w w:val="90"/>
          <w:sz w:val="36"/>
          <w:szCs w:val="36"/>
        </w:rPr>
      </w:pPr>
      <w:r>
        <w:rPr>
          <w:rFonts w:eastAsia="方正小标宋简体" w:hAnsi="Tw Cen MT Condensed" w:cs="方正小标宋简体"/>
          <w:w w:val="90"/>
          <w:sz w:val="36"/>
          <w:szCs w:val="36"/>
        </w:rPr>
        <w:t xml:space="preserve">  </w:t>
      </w:r>
      <w:r>
        <w:rPr>
          <w:rFonts w:eastAsia="方正小标宋简体" w:hAnsi="Tw Cen MT Condensed" w:cs="方正小标宋简体" w:hint="eastAsia"/>
          <w:w w:val="90"/>
          <w:sz w:val="36"/>
          <w:szCs w:val="36"/>
        </w:rPr>
        <w:t>公开招聘高端</w:t>
      </w:r>
      <w:bookmarkStart w:id="0" w:name="_GoBack"/>
      <w:bookmarkEnd w:id="0"/>
      <w:r>
        <w:rPr>
          <w:rFonts w:eastAsia="方正小标宋简体" w:hAnsi="Tw Cen MT Condensed" w:cs="方正小标宋简体" w:hint="eastAsia"/>
          <w:w w:val="90"/>
          <w:sz w:val="36"/>
          <w:szCs w:val="36"/>
        </w:rPr>
        <w:t>及紧缺性人才报名表</w:t>
      </w:r>
    </w:p>
    <w:tbl>
      <w:tblPr>
        <w:tblpPr w:leftFromText="180" w:rightFromText="180" w:vertAnchor="text" w:horzAnchor="margin" w:tblpY="307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39115E">
        <w:trPr>
          <w:cantSplit/>
          <w:trHeight w:val="581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（贴照片处）</w:t>
            </w:r>
          </w:p>
        </w:tc>
      </w:tr>
      <w:tr w:rsidR="0039115E">
        <w:trPr>
          <w:cantSplit/>
          <w:trHeight w:hRule="exact" w:val="510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771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身份证号</w:t>
            </w: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297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461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39115E" w:rsidRDefault="0039115E">
            <w:pPr>
              <w:widowControl/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 w:rsidR="0039115E" w:rsidRDefault="0039115E">
            <w:pPr>
              <w:spacing w:line="380" w:lineRule="exact"/>
              <w:ind w:left="12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39115E" w:rsidRDefault="0039115E">
            <w:pPr>
              <w:spacing w:line="380" w:lineRule="exact"/>
              <w:ind w:left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ind w:left="12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623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sz="2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473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学历职称</w:t>
            </w:r>
          </w:p>
        </w:tc>
        <w:tc>
          <w:tcPr>
            <w:tcW w:w="1326" w:type="dxa"/>
            <w:gridSpan w:val="2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424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660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职称及取得时间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hRule="exact" w:val="1702"/>
        </w:trPr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right w:val="single" w:sz="18" w:space="0" w:color="auto"/>
            </w:tcBorders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（从高中阶段开始填写）</w:t>
            </w:r>
          </w:p>
        </w:tc>
      </w:tr>
      <w:tr w:rsidR="0039115E">
        <w:trPr>
          <w:cantSplit/>
          <w:trHeight w:val="347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39115E">
        <w:trPr>
          <w:cantSplit/>
          <w:trHeight w:val="185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202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207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224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480"/>
        </w:trPr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业绩荣誉</w:t>
            </w:r>
          </w:p>
        </w:tc>
        <w:tc>
          <w:tcPr>
            <w:tcW w:w="9280" w:type="dxa"/>
            <w:gridSpan w:val="23"/>
            <w:tcBorders>
              <w:right w:val="single" w:sz="18" w:space="0" w:color="auto"/>
            </w:tcBorders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（可附页）</w:t>
            </w:r>
          </w:p>
        </w:tc>
      </w:tr>
      <w:tr w:rsidR="0039115E">
        <w:trPr>
          <w:cantSplit/>
          <w:trHeight w:val="400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 w:rsidR="0039115E" w:rsidRDefault="0039115E">
            <w:pPr>
              <w:spacing w:line="380" w:lineRule="exac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400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39115E" w:rsidRDefault="0039115E">
            <w:pPr>
              <w:widowControl/>
              <w:spacing w:line="3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39115E">
        <w:trPr>
          <w:cantSplit/>
          <w:trHeight w:val="442"/>
        </w:trPr>
        <w:tc>
          <w:tcPr>
            <w:tcW w:w="9765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15E" w:rsidRDefault="0039115E">
            <w:pPr>
              <w:spacing w:line="3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对以上情况本人确认签字：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39115E" w:rsidRDefault="0039115E">
      <w:pPr>
        <w:spacing w:line="340" w:lineRule="exact"/>
      </w:pPr>
    </w:p>
    <w:sectPr w:rsidR="0039115E" w:rsidSect="00727082">
      <w:headerReference w:type="default" r:id="rId6"/>
      <w:footerReference w:type="even" r:id="rId7"/>
      <w:footerReference w:type="default" r:id="rId8"/>
      <w:pgSz w:w="11906" w:h="16838"/>
      <w:pgMar w:top="1474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5E" w:rsidRDefault="0039115E" w:rsidP="00727082">
      <w:r>
        <w:separator/>
      </w:r>
    </w:p>
  </w:endnote>
  <w:endnote w:type="continuationSeparator" w:id="0">
    <w:p w:rsidR="0039115E" w:rsidRDefault="0039115E" w:rsidP="0072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w Cen MT Condensed">
    <w:altName w:val="Segoe Print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5E" w:rsidRDefault="0039115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9115E" w:rsidRDefault="0039115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5E" w:rsidRDefault="0039115E">
    <w:pPr>
      <w:pStyle w:val="Footer"/>
      <w:framePr w:wrap="around" w:vAnchor="text" w:hAnchor="margin" w:xAlign="outside" w:y="1"/>
      <w:ind w:rightChars="200" w:right="420"/>
      <w:rPr>
        <w:rStyle w:val="PageNumber"/>
        <w:rFonts w:ascii="宋体"/>
        <w:sz w:val="28"/>
        <w:szCs w:val="28"/>
      </w:rPr>
    </w:pPr>
  </w:p>
  <w:p w:rsidR="0039115E" w:rsidRDefault="0039115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5E" w:rsidRDefault="0039115E" w:rsidP="00727082">
      <w:r>
        <w:separator/>
      </w:r>
    </w:p>
  </w:footnote>
  <w:footnote w:type="continuationSeparator" w:id="0">
    <w:p w:rsidR="0039115E" w:rsidRDefault="0039115E" w:rsidP="0072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5E" w:rsidRDefault="0039115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AE"/>
    <w:rsid w:val="000B3D3A"/>
    <w:rsid w:val="000D0A47"/>
    <w:rsid w:val="0010149C"/>
    <w:rsid w:val="00124321"/>
    <w:rsid w:val="00130A96"/>
    <w:rsid w:val="001437AE"/>
    <w:rsid w:val="001B19A6"/>
    <w:rsid w:val="0039115E"/>
    <w:rsid w:val="003A36D0"/>
    <w:rsid w:val="0043675C"/>
    <w:rsid w:val="004971FE"/>
    <w:rsid w:val="00510EC7"/>
    <w:rsid w:val="005268B6"/>
    <w:rsid w:val="00727082"/>
    <w:rsid w:val="008E5943"/>
    <w:rsid w:val="008F6732"/>
    <w:rsid w:val="00947CDF"/>
    <w:rsid w:val="009B3AC5"/>
    <w:rsid w:val="00A0441F"/>
    <w:rsid w:val="00A40AA2"/>
    <w:rsid w:val="00AB68FE"/>
    <w:rsid w:val="00AF4ABD"/>
    <w:rsid w:val="00B54E5C"/>
    <w:rsid w:val="00BB099E"/>
    <w:rsid w:val="00C31B29"/>
    <w:rsid w:val="00CF365B"/>
    <w:rsid w:val="00CF5BDF"/>
    <w:rsid w:val="00D6128B"/>
    <w:rsid w:val="00DF43D0"/>
    <w:rsid w:val="00EB261E"/>
    <w:rsid w:val="00EE0246"/>
    <w:rsid w:val="00EF20F7"/>
    <w:rsid w:val="00F17C8B"/>
    <w:rsid w:val="00F43E80"/>
    <w:rsid w:val="00F60A60"/>
    <w:rsid w:val="12194DA8"/>
    <w:rsid w:val="4F58161D"/>
    <w:rsid w:val="5F971B63"/>
    <w:rsid w:val="662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82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082"/>
    <w:rPr>
      <w:rFonts w:eastAsia="宋体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2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7082"/>
    <w:rPr>
      <w:rFonts w:eastAsia="宋体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270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1B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7"/>
    <w:rPr>
      <w:rFonts w:eastAsia="宋体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64</Words>
  <Characters>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2019年宜兴市卫健委下属事业单位公开招聘</dc:title>
  <dc:subject/>
  <dc:creator>袁浩</dc:creator>
  <cp:keywords/>
  <dc:description/>
  <cp:lastModifiedBy>唐维华</cp:lastModifiedBy>
  <cp:revision>6</cp:revision>
  <cp:lastPrinted>2020-01-06T07:20:00Z</cp:lastPrinted>
  <dcterms:created xsi:type="dcterms:W3CDTF">2019-06-13T06:21:00Z</dcterms:created>
  <dcterms:modified xsi:type="dcterms:W3CDTF">2020-01-06T07:23:00Z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