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5" w:type="dxa"/>
        <w:tblLook w:val="00A0"/>
      </w:tblPr>
      <w:tblGrid>
        <w:gridCol w:w="1420"/>
        <w:gridCol w:w="1003"/>
        <w:gridCol w:w="197"/>
        <w:gridCol w:w="937"/>
        <w:gridCol w:w="103"/>
        <w:gridCol w:w="1160"/>
        <w:gridCol w:w="1300"/>
        <w:gridCol w:w="1200"/>
        <w:gridCol w:w="1860"/>
      </w:tblGrid>
      <w:tr w:rsidR="004D1EC9" w:rsidRPr="004B5C38">
        <w:trPr>
          <w:trHeight w:val="102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EC9" w:rsidRPr="004B5C38" w:rsidRDefault="004D1EC9">
            <w:pPr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4B5C38">
              <w:rPr>
                <w:rFonts w:ascii="方正小标宋简体" w:eastAsia="方正小标宋简体" w:hint="eastAsia"/>
                <w:sz w:val="32"/>
                <w:szCs w:val="32"/>
              </w:rPr>
              <w:t>宋庆龄故居管理</w:t>
            </w:r>
            <w:bookmarkStart w:id="0" w:name="_GoBack"/>
            <w:bookmarkEnd w:id="0"/>
            <w:r w:rsidRPr="004B5C38">
              <w:rPr>
                <w:rFonts w:ascii="方正小标宋简体" w:eastAsia="方正小标宋简体" w:hint="eastAsia"/>
                <w:sz w:val="32"/>
                <w:szCs w:val="32"/>
              </w:rPr>
              <w:t>中心</w:t>
            </w:r>
          </w:p>
          <w:p w:rsidR="004D1EC9" w:rsidRPr="004B5C38" w:rsidRDefault="004D1EC9">
            <w:pPr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4B5C38">
              <w:rPr>
                <w:rFonts w:ascii="方正小标宋简体" w:eastAsia="方正小标宋简体" w:hint="eastAsia"/>
                <w:sz w:val="32"/>
                <w:szCs w:val="32"/>
              </w:rPr>
              <w:t>公开招聘工作人员报名登记表</w:t>
            </w:r>
          </w:p>
        </w:tc>
      </w:tr>
      <w:tr w:rsidR="004D1EC9" w:rsidRPr="004B5C38">
        <w:trPr>
          <w:trHeight w:val="15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1EC9" w:rsidRPr="004B5C38" w:rsidRDefault="004D1EC9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1EC9" w:rsidRPr="004B5C38" w:rsidRDefault="004D1EC9"/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1EC9" w:rsidRPr="004B5C38" w:rsidRDefault="004D1EC9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1EC9" w:rsidRPr="004B5C38" w:rsidRDefault="004D1EC9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1EC9" w:rsidRPr="004B5C38" w:rsidRDefault="004D1EC9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1EC9" w:rsidRPr="004B5C38" w:rsidRDefault="004D1EC9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1EC9" w:rsidRPr="004B5C38" w:rsidRDefault="004D1EC9"/>
        </w:tc>
      </w:tr>
      <w:tr w:rsidR="004D1EC9" w:rsidRPr="004B5C38">
        <w:trPr>
          <w:trHeight w:val="360"/>
        </w:trPr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报考单位：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报考职位：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1EC9" w:rsidRPr="004B5C38">
        <w:trPr>
          <w:trHeight w:val="62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贴照片处</w:t>
            </w:r>
          </w:p>
        </w:tc>
      </w:tr>
      <w:tr w:rsidR="004D1EC9" w:rsidRPr="004B5C38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政治</w:t>
            </w:r>
            <w:r w:rsidRPr="004B5C38">
              <w:rPr>
                <w:rFonts w:ascii="仿宋_GB2312" w:eastAsia="仿宋_GB2312"/>
                <w:sz w:val="24"/>
                <w:szCs w:val="24"/>
              </w:rPr>
              <w:br/>
            </w:r>
            <w:r w:rsidRPr="004B5C38"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1EC9" w:rsidRPr="004B5C38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户籍地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1EC9" w:rsidRPr="004B5C38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1EC9" w:rsidRPr="004B5C38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及专业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1EC9" w:rsidRPr="004B5C38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户籍</w:t>
            </w:r>
          </w:p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1EC9" w:rsidRPr="004B5C38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1EC9" w:rsidRPr="004B5C38">
        <w:trPr>
          <w:trHeight w:val="13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1EC9" w:rsidRPr="004B5C38">
        <w:trPr>
          <w:trHeight w:val="127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研究成果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1EC9" w:rsidRPr="004B5C38">
        <w:trPr>
          <w:trHeight w:val="126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学习经历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（自高中填起，按学习时间由近及远填，含毕业学校、专业、学历学位等内容，并注明期间担任的主要职务）</w:t>
            </w:r>
          </w:p>
        </w:tc>
      </w:tr>
      <w:tr w:rsidR="004D1EC9" w:rsidRPr="004B5C38">
        <w:trPr>
          <w:trHeight w:val="125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社会实践</w:t>
            </w:r>
          </w:p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1EC9" w:rsidRPr="004B5C38">
        <w:trPr>
          <w:trHeight w:val="444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家庭主要</w:t>
            </w:r>
          </w:p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成员情况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5C38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4D1EC9" w:rsidRPr="004B5C38">
        <w:trPr>
          <w:trHeight w:val="44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1EC9" w:rsidRPr="004B5C38">
        <w:trPr>
          <w:trHeight w:val="44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D1EC9" w:rsidRPr="004B5C38">
        <w:trPr>
          <w:trHeight w:val="44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EC9" w:rsidRPr="004B5C38" w:rsidRDefault="004D1E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D1EC9" w:rsidRDefault="004D1EC9" w:rsidP="004D1EC9">
      <w:pPr>
        <w:spacing w:line="320" w:lineRule="exact"/>
        <w:ind w:firstLineChars="198" w:firstLine="31680"/>
        <w:jc w:val="center"/>
        <w:rPr>
          <w:rFonts w:ascii="方正小标宋简体" w:eastAsia="方正小标宋简体" w:hAnsi="华文中宋" w:cs="华文中宋"/>
          <w:bCs/>
          <w:sz w:val="28"/>
          <w:szCs w:val="28"/>
        </w:rPr>
      </w:pPr>
      <w:r>
        <w:rPr>
          <w:rFonts w:ascii="方正小标宋简体" w:eastAsia="方正小标宋简体" w:hAnsi="华文中宋" w:cs="华文中宋" w:hint="eastAsia"/>
          <w:bCs/>
          <w:sz w:val="28"/>
          <w:szCs w:val="28"/>
        </w:rPr>
        <w:t>填</w:t>
      </w:r>
      <w:r>
        <w:rPr>
          <w:rFonts w:ascii="方正小标宋简体" w:eastAsia="方正小标宋简体" w:hAnsi="华文中宋" w:cs="华文中宋"/>
          <w:bCs/>
          <w:sz w:val="28"/>
          <w:szCs w:val="28"/>
        </w:rPr>
        <w:t xml:space="preserve"> </w:t>
      </w:r>
      <w:r>
        <w:rPr>
          <w:rFonts w:ascii="方正小标宋简体" w:eastAsia="方正小标宋简体" w:hAnsi="华文中宋" w:cs="华文中宋" w:hint="eastAsia"/>
          <w:bCs/>
          <w:sz w:val="28"/>
          <w:szCs w:val="28"/>
        </w:rPr>
        <w:t>报</w:t>
      </w:r>
      <w:r>
        <w:rPr>
          <w:rFonts w:ascii="方正小标宋简体" w:eastAsia="方正小标宋简体" w:hAnsi="华文中宋" w:cs="华文中宋"/>
          <w:bCs/>
          <w:sz w:val="28"/>
          <w:szCs w:val="28"/>
        </w:rPr>
        <w:t xml:space="preserve"> </w:t>
      </w:r>
      <w:r>
        <w:rPr>
          <w:rFonts w:ascii="方正小标宋简体" w:eastAsia="方正小标宋简体" w:hAnsi="华文中宋" w:cs="华文中宋" w:hint="eastAsia"/>
          <w:bCs/>
          <w:sz w:val="28"/>
          <w:szCs w:val="28"/>
        </w:rPr>
        <w:t>说</w:t>
      </w:r>
      <w:r>
        <w:rPr>
          <w:rFonts w:ascii="方正小标宋简体" w:eastAsia="方正小标宋简体" w:hAnsi="华文中宋" w:cs="华文中宋"/>
          <w:bCs/>
          <w:sz w:val="28"/>
          <w:szCs w:val="28"/>
        </w:rPr>
        <w:t xml:space="preserve"> </w:t>
      </w:r>
      <w:r>
        <w:rPr>
          <w:rFonts w:ascii="方正小标宋简体" w:eastAsia="方正小标宋简体" w:hAnsi="华文中宋" w:cs="华文中宋" w:hint="eastAsia"/>
          <w:bCs/>
          <w:sz w:val="28"/>
          <w:szCs w:val="28"/>
        </w:rPr>
        <w:t>明</w:t>
      </w:r>
    </w:p>
    <w:p w:rsidR="004D1EC9" w:rsidRDefault="004D1EC9" w:rsidP="00EC15C6">
      <w:pPr>
        <w:spacing w:line="320" w:lineRule="exact"/>
        <w:ind w:firstLineChars="198" w:firstLine="31680"/>
        <w:jc w:val="center"/>
        <w:rPr>
          <w:rFonts w:ascii="方正小标宋简体" w:eastAsia="方正小标宋简体" w:hAnsi="华文中宋" w:cs="华文中宋"/>
          <w:bCs/>
          <w:sz w:val="28"/>
          <w:szCs w:val="28"/>
        </w:rPr>
      </w:pPr>
    </w:p>
    <w:p w:rsidR="004D1EC9" w:rsidRDefault="004D1EC9" w:rsidP="00EC15C6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</w:t>
      </w:r>
      <w:r>
        <w:rPr>
          <w:rFonts w:ascii="仿宋" w:eastAsia="仿宋" w:hAnsi="仿宋" w:hint="eastAsia"/>
          <w:sz w:val="24"/>
        </w:rPr>
        <w:t>照片：近期两寸正面免冠证件照。</w:t>
      </w:r>
    </w:p>
    <w:p w:rsidR="004D1EC9" w:rsidRDefault="004D1EC9" w:rsidP="00EC15C6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2.</w:t>
      </w:r>
      <w:r>
        <w:rPr>
          <w:rFonts w:ascii="仿宋" w:eastAsia="仿宋" w:hAnsi="仿宋" w:hint="eastAsia"/>
          <w:sz w:val="24"/>
        </w:rPr>
        <w:t>毕业院校及学科专业：填写申报人获得最高学历及第一学历或学位的毕业院校、专业全称，所填专业应与学历学位证书一致，须注明专业所属一级学科。</w:t>
      </w:r>
    </w:p>
    <w:p w:rsidR="004D1EC9" w:rsidRDefault="004D1EC9" w:rsidP="00EC15C6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3.</w:t>
      </w:r>
      <w:r>
        <w:rPr>
          <w:rFonts w:ascii="仿宋" w:eastAsia="仿宋" w:hAnsi="仿宋" w:hint="eastAsia"/>
          <w:sz w:val="24"/>
        </w:rPr>
        <w:t>政治面貌：填写参加的政党名称，如未参加政党，请填写群众。</w:t>
      </w:r>
    </w:p>
    <w:p w:rsidR="004D1EC9" w:rsidRDefault="004D1EC9" w:rsidP="00EC15C6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4.</w:t>
      </w:r>
      <w:r>
        <w:rPr>
          <w:rFonts w:ascii="仿宋" w:eastAsia="仿宋" w:hAnsi="仿宋" w:hint="eastAsia"/>
          <w:sz w:val="24"/>
        </w:rPr>
        <w:t>生源地：填写参加高考时的户籍所在地。</w:t>
      </w:r>
    </w:p>
    <w:p w:rsidR="004D1EC9" w:rsidRDefault="004D1EC9" w:rsidP="00EC15C6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5.</w:t>
      </w:r>
      <w:r>
        <w:rPr>
          <w:rFonts w:ascii="仿宋" w:eastAsia="仿宋" w:hAnsi="仿宋" w:hint="eastAsia"/>
          <w:sz w:val="24"/>
        </w:rPr>
        <w:t>身份证号：填写</w:t>
      </w:r>
      <w:r>
        <w:rPr>
          <w:rFonts w:ascii="仿宋" w:eastAsia="仿宋" w:hAnsi="仿宋"/>
          <w:sz w:val="24"/>
        </w:rPr>
        <w:t>18</w:t>
      </w:r>
      <w:r>
        <w:rPr>
          <w:rFonts w:ascii="仿宋" w:eastAsia="仿宋" w:hAnsi="仿宋" w:hint="eastAsia"/>
          <w:sz w:val="24"/>
        </w:rPr>
        <w:t>位中国居民身份证号码。</w:t>
      </w:r>
    </w:p>
    <w:p w:rsidR="004D1EC9" w:rsidRDefault="004D1EC9" w:rsidP="00EC15C6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6.</w:t>
      </w:r>
      <w:r>
        <w:rPr>
          <w:rFonts w:ascii="仿宋" w:eastAsia="仿宋" w:hAnsi="仿宋" w:hint="eastAsia"/>
          <w:sz w:val="24"/>
        </w:rPr>
        <w:t>户籍地址：填写户口本首页的地址，如为集体户口请注明。</w:t>
      </w:r>
    </w:p>
    <w:p w:rsidR="004D1EC9" w:rsidRDefault="004D1EC9" w:rsidP="00EC15C6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7.</w:t>
      </w:r>
      <w:r>
        <w:rPr>
          <w:rFonts w:ascii="仿宋" w:eastAsia="仿宋" w:hAnsi="仿宋" w:hint="eastAsia"/>
          <w:sz w:val="24"/>
        </w:rPr>
        <w:t>档案存放单位：填写申报人现档案存放单位。</w:t>
      </w:r>
    </w:p>
    <w:p w:rsidR="004D1EC9" w:rsidRDefault="004D1EC9" w:rsidP="006A0270">
      <w:pPr>
        <w:widowControl/>
        <w:shd w:val="clear" w:color="auto" w:fill="FFFFFF"/>
        <w:autoSpaceDE w:val="0"/>
        <w:snapToGrid w:val="0"/>
        <w:spacing w:before="100" w:beforeAutospacing="1" w:after="100" w:afterAutospacing="1" w:line="520" w:lineRule="exact"/>
        <w:ind w:left="31680" w:hangingChars="500" w:firstLine="31680"/>
        <w:rPr>
          <w:rFonts w:ascii="仿宋_GB2312" w:eastAsia="仿宋_GB2312"/>
          <w:sz w:val="32"/>
          <w:szCs w:val="32"/>
        </w:rPr>
      </w:pPr>
    </w:p>
    <w:sectPr w:rsidR="004D1EC9" w:rsidSect="00D556CD">
      <w:footerReference w:type="default" r:id="rId6"/>
      <w:pgSz w:w="11906" w:h="16838"/>
      <w:pgMar w:top="1871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EC9" w:rsidRDefault="004D1EC9" w:rsidP="00D556CD">
      <w:r>
        <w:separator/>
      </w:r>
    </w:p>
  </w:endnote>
  <w:endnote w:type="continuationSeparator" w:id="0">
    <w:p w:rsidR="004D1EC9" w:rsidRDefault="004D1EC9" w:rsidP="00D55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C9" w:rsidRDefault="004D1EC9">
    <w:pPr>
      <w:pStyle w:val="Footer"/>
      <w:jc w:val="center"/>
    </w:pPr>
    <w:fldSimple w:instr="PAGE   \* MERGEFORMAT">
      <w:r w:rsidRPr="00EC15C6">
        <w:rPr>
          <w:noProof/>
          <w:lang w:val="zh-CN"/>
        </w:rPr>
        <w:t>2</w:t>
      </w:r>
    </w:fldSimple>
  </w:p>
  <w:p w:rsidR="004D1EC9" w:rsidRDefault="004D1E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EC9" w:rsidRDefault="004D1EC9" w:rsidP="00D556CD">
      <w:r>
        <w:separator/>
      </w:r>
    </w:p>
  </w:footnote>
  <w:footnote w:type="continuationSeparator" w:id="0">
    <w:p w:rsidR="004D1EC9" w:rsidRDefault="004D1EC9" w:rsidP="00D55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779"/>
    <w:rsid w:val="000033C4"/>
    <w:rsid w:val="0001426D"/>
    <w:rsid w:val="00025FB3"/>
    <w:rsid w:val="000424D5"/>
    <w:rsid w:val="000515B7"/>
    <w:rsid w:val="0005351C"/>
    <w:rsid w:val="00055DD4"/>
    <w:rsid w:val="00071E3E"/>
    <w:rsid w:val="00092319"/>
    <w:rsid w:val="000D73E9"/>
    <w:rsid w:val="00102916"/>
    <w:rsid w:val="00105CCF"/>
    <w:rsid w:val="001063F2"/>
    <w:rsid w:val="0012195C"/>
    <w:rsid w:val="00143BB7"/>
    <w:rsid w:val="001526F9"/>
    <w:rsid w:val="00155F52"/>
    <w:rsid w:val="001B389E"/>
    <w:rsid w:val="001D0B01"/>
    <w:rsid w:val="001F204A"/>
    <w:rsid w:val="00220201"/>
    <w:rsid w:val="00220732"/>
    <w:rsid w:val="0022118E"/>
    <w:rsid w:val="00222658"/>
    <w:rsid w:val="002474E9"/>
    <w:rsid w:val="00254C92"/>
    <w:rsid w:val="00272542"/>
    <w:rsid w:val="002A09F7"/>
    <w:rsid w:val="002A7F28"/>
    <w:rsid w:val="002B7515"/>
    <w:rsid w:val="002F2AE8"/>
    <w:rsid w:val="003019ED"/>
    <w:rsid w:val="00323996"/>
    <w:rsid w:val="0032619B"/>
    <w:rsid w:val="00326C5A"/>
    <w:rsid w:val="00332B32"/>
    <w:rsid w:val="00333634"/>
    <w:rsid w:val="0033575F"/>
    <w:rsid w:val="0034272E"/>
    <w:rsid w:val="00347884"/>
    <w:rsid w:val="003911B0"/>
    <w:rsid w:val="003A2853"/>
    <w:rsid w:val="003A7BA8"/>
    <w:rsid w:val="003C5C08"/>
    <w:rsid w:val="0040650E"/>
    <w:rsid w:val="00422FAC"/>
    <w:rsid w:val="0043039A"/>
    <w:rsid w:val="00450605"/>
    <w:rsid w:val="004A2B63"/>
    <w:rsid w:val="004B5C38"/>
    <w:rsid w:val="004C19E0"/>
    <w:rsid w:val="004D1EC9"/>
    <w:rsid w:val="004D20A6"/>
    <w:rsid w:val="004D3574"/>
    <w:rsid w:val="004D3D87"/>
    <w:rsid w:val="004F61D2"/>
    <w:rsid w:val="00534810"/>
    <w:rsid w:val="00542897"/>
    <w:rsid w:val="005653FA"/>
    <w:rsid w:val="005662F7"/>
    <w:rsid w:val="005722B4"/>
    <w:rsid w:val="00574F43"/>
    <w:rsid w:val="005750F1"/>
    <w:rsid w:val="00575E55"/>
    <w:rsid w:val="00595859"/>
    <w:rsid w:val="005975B1"/>
    <w:rsid w:val="005A3711"/>
    <w:rsid w:val="005A6103"/>
    <w:rsid w:val="005A6CD0"/>
    <w:rsid w:val="006424FF"/>
    <w:rsid w:val="00646B78"/>
    <w:rsid w:val="00647A1E"/>
    <w:rsid w:val="006512AE"/>
    <w:rsid w:val="006536B3"/>
    <w:rsid w:val="00663638"/>
    <w:rsid w:val="006A0270"/>
    <w:rsid w:val="006B4E30"/>
    <w:rsid w:val="006B548B"/>
    <w:rsid w:val="006B7A49"/>
    <w:rsid w:val="006E4DFE"/>
    <w:rsid w:val="0070166C"/>
    <w:rsid w:val="00703838"/>
    <w:rsid w:val="00704197"/>
    <w:rsid w:val="00712753"/>
    <w:rsid w:val="00752D0F"/>
    <w:rsid w:val="00760EE9"/>
    <w:rsid w:val="00783A23"/>
    <w:rsid w:val="00794779"/>
    <w:rsid w:val="007A27A9"/>
    <w:rsid w:val="007A6454"/>
    <w:rsid w:val="007C7727"/>
    <w:rsid w:val="0080338E"/>
    <w:rsid w:val="00803611"/>
    <w:rsid w:val="008221DB"/>
    <w:rsid w:val="00856568"/>
    <w:rsid w:val="008666E4"/>
    <w:rsid w:val="00870714"/>
    <w:rsid w:val="00894C4F"/>
    <w:rsid w:val="008A3ACC"/>
    <w:rsid w:val="008A4081"/>
    <w:rsid w:val="008C01A7"/>
    <w:rsid w:val="008C1013"/>
    <w:rsid w:val="008C1DD8"/>
    <w:rsid w:val="008C5F0A"/>
    <w:rsid w:val="008D1D13"/>
    <w:rsid w:val="008D2703"/>
    <w:rsid w:val="008F6E08"/>
    <w:rsid w:val="00903062"/>
    <w:rsid w:val="0092265C"/>
    <w:rsid w:val="00922BBF"/>
    <w:rsid w:val="009572E6"/>
    <w:rsid w:val="009702AB"/>
    <w:rsid w:val="009728F0"/>
    <w:rsid w:val="0098013F"/>
    <w:rsid w:val="00985DBC"/>
    <w:rsid w:val="009B31E6"/>
    <w:rsid w:val="009F4D2A"/>
    <w:rsid w:val="00A15611"/>
    <w:rsid w:val="00A747CD"/>
    <w:rsid w:val="00A902A6"/>
    <w:rsid w:val="00AC3350"/>
    <w:rsid w:val="00B135F6"/>
    <w:rsid w:val="00B34BA7"/>
    <w:rsid w:val="00B44B6E"/>
    <w:rsid w:val="00B91F1B"/>
    <w:rsid w:val="00BC0D6E"/>
    <w:rsid w:val="00BE2557"/>
    <w:rsid w:val="00C0458B"/>
    <w:rsid w:val="00C273EE"/>
    <w:rsid w:val="00C56A82"/>
    <w:rsid w:val="00C57F8F"/>
    <w:rsid w:val="00C750A8"/>
    <w:rsid w:val="00C75FC7"/>
    <w:rsid w:val="00C87BBE"/>
    <w:rsid w:val="00C95595"/>
    <w:rsid w:val="00CB0065"/>
    <w:rsid w:val="00CB4113"/>
    <w:rsid w:val="00CB6108"/>
    <w:rsid w:val="00CC2D9B"/>
    <w:rsid w:val="00CD2694"/>
    <w:rsid w:val="00D02AFD"/>
    <w:rsid w:val="00D16D67"/>
    <w:rsid w:val="00D261DB"/>
    <w:rsid w:val="00D426A6"/>
    <w:rsid w:val="00D456CE"/>
    <w:rsid w:val="00D556CD"/>
    <w:rsid w:val="00D66972"/>
    <w:rsid w:val="00D82990"/>
    <w:rsid w:val="00D93029"/>
    <w:rsid w:val="00DA4005"/>
    <w:rsid w:val="00DB19E9"/>
    <w:rsid w:val="00DC446B"/>
    <w:rsid w:val="00DC5768"/>
    <w:rsid w:val="00DD244C"/>
    <w:rsid w:val="00DE4E99"/>
    <w:rsid w:val="00E116FD"/>
    <w:rsid w:val="00E15D37"/>
    <w:rsid w:val="00E43065"/>
    <w:rsid w:val="00E4743F"/>
    <w:rsid w:val="00E6539B"/>
    <w:rsid w:val="00E84B7C"/>
    <w:rsid w:val="00EA5AEC"/>
    <w:rsid w:val="00EB47A5"/>
    <w:rsid w:val="00EC15C6"/>
    <w:rsid w:val="00EE3E1F"/>
    <w:rsid w:val="00F01218"/>
    <w:rsid w:val="00F11A12"/>
    <w:rsid w:val="00F20045"/>
    <w:rsid w:val="00F20E0F"/>
    <w:rsid w:val="00F462CD"/>
    <w:rsid w:val="00F7004E"/>
    <w:rsid w:val="00F77754"/>
    <w:rsid w:val="00F80743"/>
    <w:rsid w:val="00F83F49"/>
    <w:rsid w:val="00FC7395"/>
    <w:rsid w:val="47C5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C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56C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6C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55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56C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55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56C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556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D556C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556C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556CD"/>
    <w:pPr>
      <w:ind w:firstLineChars="200" w:firstLine="420"/>
    </w:pPr>
  </w:style>
  <w:style w:type="character" w:customStyle="1" w:styleId="apple-converted-space">
    <w:name w:val="apple-converted-space"/>
    <w:basedOn w:val="DefaultParagraphFont"/>
    <w:uiPriority w:val="99"/>
    <w:rsid w:val="00D556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76</Words>
  <Characters>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宋庆龄故居管理中心</dc:title>
  <dc:subject/>
  <dc:creator>1</dc:creator>
  <cp:keywords/>
  <dc:description/>
  <cp:lastModifiedBy>User</cp:lastModifiedBy>
  <cp:revision>2</cp:revision>
  <cp:lastPrinted>2019-03-11T06:05:00Z</cp:lastPrinted>
  <dcterms:created xsi:type="dcterms:W3CDTF">2020-03-26T07:26:00Z</dcterms:created>
  <dcterms:modified xsi:type="dcterms:W3CDTF">2020-03-26T07:26:00Z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