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3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  <w:highlight w:val="magenta"/>
        </w:rPr>
      </w:pPr>
    </w:p>
    <w:p>
      <w:pPr>
        <w:widowControl/>
        <w:spacing w:line="560" w:lineRule="exact"/>
        <w:ind w:firstLine="63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德清县综合行政执法系统</w:t>
      </w:r>
    </w:p>
    <w:p>
      <w:pPr>
        <w:widowControl/>
        <w:spacing w:line="560" w:lineRule="exact"/>
        <w:ind w:firstLine="63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协管员体能测评项目和标准（暂行）</w:t>
      </w:r>
    </w:p>
    <w:p>
      <w:pPr>
        <w:widowControl/>
        <w:spacing w:line="560" w:lineRule="exact"/>
        <w:ind w:firstLine="630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widowControl/>
        <w:spacing w:line="560" w:lineRule="exact"/>
        <w:ind w:firstLine="63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(</w:t>
      </w: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)</w:t>
      </w:r>
      <w:r>
        <w:rPr>
          <w:rFonts w:hint="eastAsia" w:ascii="Times New Roman" w:hAnsi="Times New Roman" w:eastAsia="黑体"/>
          <w:sz w:val="32"/>
          <w:szCs w:val="32"/>
        </w:rPr>
        <w:t>男子组</w:t>
      </w:r>
    </w:p>
    <w:tbl>
      <w:tblPr>
        <w:tblStyle w:val="5"/>
        <w:tblpPr w:leftFromText="180" w:rightFromText="180" w:vertAnchor="text" w:horzAnchor="page" w:tblpX="1638" w:tblpY="207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2950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4" w:type="dxa"/>
            <w:vMerge w:val="restart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333333"/>
                <w:kern w:val="0"/>
                <w:sz w:val="32"/>
                <w:szCs w:val="32"/>
              </w:rPr>
              <w:t>项目</w:t>
            </w:r>
          </w:p>
        </w:tc>
        <w:tc>
          <w:tcPr>
            <w:tcW w:w="5901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333333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950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333333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 w:eastAsia="黑体"/>
                <w:color w:val="333333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333333"/>
                <w:kern w:val="0"/>
                <w:sz w:val="32"/>
                <w:szCs w:val="32"/>
              </w:rPr>
              <w:t>31</w:t>
            </w:r>
            <w:r>
              <w:rPr>
                <w:rFonts w:hint="eastAsia" w:ascii="Times New Roman" w:hAnsi="Times New Roman" w:eastAsia="黑体"/>
                <w:color w:val="333333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4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32"/>
                <w:szCs w:val="32"/>
              </w:rPr>
              <w:t>米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×4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950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4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1000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32"/>
                <w:szCs w:val="32"/>
              </w:rPr>
              <w:t>米跑</w:t>
            </w:r>
          </w:p>
        </w:tc>
        <w:tc>
          <w:tcPr>
            <w:tcW w:w="2950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4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901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≥265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（二）女子组</w:t>
      </w:r>
    </w:p>
    <w:tbl>
      <w:tblPr>
        <w:tblStyle w:val="5"/>
        <w:tblpPr w:leftFromText="180" w:rightFromText="180" w:vertAnchor="text" w:horzAnchor="page" w:tblpX="1638" w:tblpY="207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2942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4" w:type="dxa"/>
            <w:vMerge w:val="restart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333333"/>
                <w:kern w:val="0"/>
                <w:sz w:val="32"/>
                <w:szCs w:val="32"/>
              </w:rPr>
              <w:t>项</w:t>
            </w:r>
            <w:r>
              <w:rPr>
                <w:rFonts w:ascii="Times New Roman" w:hAnsi="Times New Roman" w:eastAsia="黑体"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333333"/>
                <w:kern w:val="0"/>
                <w:sz w:val="32"/>
                <w:szCs w:val="32"/>
              </w:rPr>
              <w:t>目</w:t>
            </w:r>
          </w:p>
        </w:tc>
        <w:tc>
          <w:tcPr>
            <w:tcW w:w="5901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333333"/>
                <w:kern w:val="0"/>
                <w:sz w:val="32"/>
                <w:szCs w:val="32"/>
              </w:rPr>
              <w:t>标</w:t>
            </w:r>
            <w:r>
              <w:rPr>
                <w:rFonts w:ascii="Times New Roman" w:hAnsi="Times New Roman" w:eastAsia="黑体"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333333"/>
                <w:kern w:val="0"/>
                <w:sz w:val="32"/>
                <w:szCs w:val="32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4" w:type="dxa"/>
            <w:vMerge w:val="continue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黑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333333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 w:eastAsia="黑体"/>
                <w:color w:val="333333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959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333333"/>
                <w:kern w:val="0"/>
                <w:sz w:val="32"/>
                <w:szCs w:val="32"/>
              </w:rPr>
              <w:t>31</w:t>
            </w:r>
            <w:r>
              <w:rPr>
                <w:rFonts w:hint="eastAsia" w:ascii="Times New Roman" w:hAnsi="Times New Roman" w:eastAsia="黑体"/>
                <w:color w:val="333333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4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32"/>
                <w:szCs w:val="32"/>
              </w:rPr>
              <w:t>米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×4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2959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4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800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32"/>
                <w:szCs w:val="32"/>
              </w:rPr>
              <w:t>米跑</w:t>
            </w:r>
          </w:p>
        </w:tc>
        <w:tc>
          <w:tcPr>
            <w:tcW w:w="2942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959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34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901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32"/>
                <w:szCs w:val="32"/>
              </w:rPr>
              <w:t>≥230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560" w:lineRule="exact"/>
        <w:rPr>
          <w:rFonts w:ascii="Times New Roman" w:hAnsi="Times New Roman" w:eastAsia="方正小标宋简体"/>
          <w:sz w:val="40"/>
          <w:szCs w:val="40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以上项目中有一项不达标的，视为体能测评不合格。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clear" w:pos="4153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42A86"/>
    <w:rsid w:val="00007879"/>
    <w:rsid w:val="0002128C"/>
    <w:rsid w:val="0002148F"/>
    <w:rsid w:val="00022558"/>
    <w:rsid w:val="000404C6"/>
    <w:rsid w:val="0005559A"/>
    <w:rsid w:val="00076DBD"/>
    <w:rsid w:val="00086EFA"/>
    <w:rsid w:val="000F0382"/>
    <w:rsid w:val="00111915"/>
    <w:rsid w:val="00117A7C"/>
    <w:rsid w:val="00117F0D"/>
    <w:rsid w:val="001206B0"/>
    <w:rsid w:val="00123476"/>
    <w:rsid w:val="00125977"/>
    <w:rsid w:val="00176EAC"/>
    <w:rsid w:val="0018315D"/>
    <w:rsid w:val="00184AA1"/>
    <w:rsid w:val="0018676E"/>
    <w:rsid w:val="001907BB"/>
    <w:rsid w:val="00193507"/>
    <w:rsid w:val="001952EF"/>
    <w:rsid w:val="001A61CB"/>
    <w:rsid w:val="001A7EEB"/>
    <w:rsid w:val="001D263D"/>
    <w:rsid w:val="001D2EAE"/>
    <w:rsid w:val="001F6F82"/>
    <w:rsid w:val="00204E5C"/>
    <w:rsid w:val="00233D7C"/>
    <w:rsid w:val="0024225E"/>
    <w:rsid w:val="00242D27"/>
    <w:rsid w:val="0025140F"/>
    <w:rsid w:val="002562ED"/>
    <w:rsid w:val="00262647"/>
    <w:rsid w:val="00262C86"/>
    <w:rsid w:val="002835F3"/>
    <w:rsid w:val="002879DD"/>
    <w:rsid w:val="002941C1"/>
    <w:rsid w:val="00297688"/>
    <w:rsid w:val="002A4280"/>
    <w:rsid w:val="002B3609"/>
    <w:rsid w:val="002B7983"/>
    <w:rsid w:val="002C18B5"/>
    <w:rsid w:val="002C31B0"/>
    <w:rsid w:val="002E2613"/>
    <w:rsid w:val="002E6149"/>
    <w:rsid w:val="002F5ED3"/>
    <w:rsid w:val="00302BA5"/>
    <w:rsid w:val="00304A17"/>
    <w:rsid w:val="00320699"/>
    <w:rsid w:val="003234A8"/>
    <w:rsid w:val="00336226"/>
    <w:rsid w:val="00342870"/>
    <w:rsid w:val="0034500C"/>
    <w:rsid w:val="003670B1"/>
    <w:rsid w:val="00374C91"/>
    <w:rsid w:val="003835AD"/>
    <w:rsid w:val="00391DE7"/>
    <w:rsid w:val="003926C4"/>
    <w:rsid w:val="003A6F9F"/>
    <w:rsid w:val="003B2BF7"/>
    <w:rsid w:val="003B45F6"/>
    <w:rsid w:val="003C206A"/>
    <w:rsid w:val="003D6A44"/>
    <w:rsid w:val="003E77C0"/>
    <w:rsid w:val="00401D9B"/>
    <w:rsid w:val="004055FD"/>
    <w:rsid w:val="00445F72"/>
    <w:rsid w:val="00455B4B"/>
    <w:rsid w:val="00487E91"/>
    <w:rsid w:val="00495CFE"/>
    <w:rsid w:val="004962FA"/>
    <w:rsid w:val="004971A0"/>
    <w:rsid w:val="004A642B"/>
    <w:rsid w:val="004A6F60"/>
    <w:rsid w:val="004F31DA"/>
    <w:rsid w:val="004F33B5"/>
    <w:rsid w:val="00500CF2"/>
    <w:rsid w:val="0051052B"/>
    <w:rsid w:val="00534EFA"/>
    <w:rsid w:val="0055491B"/>
    <w:rsid w:val="00580BE9"/>
    <w:rsid w:val="00591473"/>
    <w:rsid w:val="0059187E"/>
    <w:rsid w:val="005A51A4"/>
    <w:rsid w:val="005C41B0"/>
    <w:rsid w:val="005D1052"/>
    <w:rsid w:val="005D4AA4"/>
    <w:rsid w:val="005E6812"/>
    <w:rsid w:val="00603ED9"/>
    <w:rsid w:val="006120FF"/>
    <w:rsid w:val="0062219A"/>
    <w:rsid w:val="00636573"/>
    <w:rsid w:val="00654DF2"/>
    <w:rsid w:val="00665504"/>
    <w:rsid w:val="00682ADB"/>
    <w:rsid w:val="00695409"/>
    <w:rsid w:val="00696ED9"/>
    <w:rsid w:val="006A4744"/>
    <w:rsid w:val="006C0EB5"/>
    <w:rsid w:val="006D4C72"/>
    <w:rsid w:val="006D709F"/>
    <w:rsid w:val="007005CA"/>
    <w:rsid w:val="00712579"/>
    <w:rsid w:val="007142DF"/>
    <w:rsid w:val="00760E03"/>
    <w:rsid w:val="00780B45"/>
    <w:rsid w:val="007822D9"/>
    <w:rsid w:val="007843D0"/>
    <w:rsid w:val="00787D86"/>
    <w:rsid w:val="0079562E"/>
    <w:rsid w:val="007A3FF2"/>
    <w:rsid w:val="007A4574"/>
    <w:rsid w:val="007A6294"/>
    <w:rsid w:val="007A64F1"/>
    <w:rsid w:val="007B31B1"/>
    <w:rsid w:val="007B461D"/>
    <w:rsid w:val="007C16B8"/>
    <w:rsid w:val="007D3FA1"/>
    <w:rsid w:val="007F2D68"/>
    <w:rsid w:val="007F77BD"/>
    <w:rsid w:val="0080740C"/>
    <w:rsid w:val="00814353"/>
    <w:rsid w:val="0081733B"/>
    <w:rsid w:val="00817CB6"/>
    <w:rsid w:val="00835A78"/>
    <w:rsid w:val="00836300"/>
    <w:rsid w:val="008713C4"/>
    <w:rsid w:val="008726A9"/>
    <w:rsid w:val="00887CD8"/>
    <w:rsid w:val="008A4897"/>
    <w:rsid w:val="008B0D24"/>
    <w:rsid w:val="008C03C3"/>
    <w:rsid w:val="008F1281"/>
    <w:rsid w:val="008F6C2D"/>
    <w:rsid w:val="00901FE8"/>
    <w:rsid w:val="009023E7"/>
    <w:rsid w:val="00914859"/>
    <w:rsid w:val="00915B86"/>
    <w:rsid w:val="00922F89"/>
    <w:rsid w:val="00940CA1"/>
    <w:rsid w:val="0094372F"/>
    <w:rsid w:val="009544CA"/>
    <w:rsid w:val="00966CB8"/>
    <w:rsid w:val="00970B91"/>
    <w:rsid w:val="00991841"/>
    <w:rsid w:val="0099287B"/>
    <w:rsid w:val="00995744"/>
    <w:rsid w:val="009C2300"/>
    <w:rsid w:val="009D2218"/>
    <w:rsid w:val="009D2853"/>
    <w:rsid w:val="009F3A3B"/>
    <w:rsid w:val="00A0277F"/>
    <w:rsid w:val="00A111D8"/>
    <w:rsid w:val="00A126BD"/>
    <w:rsid w:val="00A143D8"/>
    <w:rsid w:val="00A33CBA"/>
    <w:rsid w:val="00A403DC"/>
    <w:rsid w:val="00A41B39"/>
    <w:rsid w:val="00A53A5B"/>
    <w:rsid w:val="00A54E54"/>
    <w:rsid w:val="00A55369"/>
    <w:rsid w:val="00A57292"/>
    <w:rsid w:val="00A67F9D"/>
    <w:rsid w:val="00A70FB3"/>
    <w:rsid w:val="00A81C09"/>
    <w:rsid w:val="00A81C2B"/>
    <w:rsid w:val="00A91357"/>
    <w:rsid w:val="00A97745"/>
    <w:rsid w:val="00AB13E7"/>
    <w:rsid w:val="00AC3630"/>
    <w:rsid w:val="00AF19F5"/>
    <w:rsid w:val="00B02F3E"/>
    <w:rsid w:val="00B1054D"/>
    <w:rsid w:val="00B11992"/>
    <w:rsid w:val="00B169FB"/>
    <w:rsid w:val="00B35B21"/>
    <w:rsid w:val="00B432E8"/>
    <w:rsid w:val="00B524D2"/>
    <w:rsid w:val="00B63C9F"/>
    <w:rsid w:val="00B65BF5"/>
    <w:rsid w:val="00B71903"/>
    <w:rsid w:val="00B94BCC"/>
    <w:rsid w:val="00BC2EDA"/>
    <w:rsid w:val="00BD02CA"/>
    <w:rsid w:val="00BD66F3"/>
    <w:rsid w:val="00BF29C1"/>
    <w:rsid w:val="00C05475"/>
    <w:rsid w:val="00C06723"/>
    <w:rsid w:val="00C1518E"/>
    <w:rsid w:val="00C2422D"/>
    <w:rsid w:val="00C40300"/>
    <w:rsid w:val="00C40D81"/>
    <w:rsid w:val="00C460D4"/>
    <w:rsid w:val="00C52B20"/>
    <w:rsid w:val="00C54C8E"/>
    <w:rsid w:val="00C6582B"/>
    <w:rsid w:val="00C86F9E"/>
    <w:rsid w:val="00C97ADE"/>
    <w:rsid w:val="00CA6E04"/>
    <w:rsid w:val="00CB2936"/>
    <w:rsid w:val="00CB298E"/>
    <w:rsid w:val="00D069A0"/>
    <w:rsid w:val="00D41150"/>
    <w:rsid w:val="00D54BEA"/>
    <w:rsid w:val="00D60984"/>
    <w:rsid w:val="00D6440B"/>
    <w:rsid w:val="00D72253"/>
    <w:rsid w:val="00D7274F"/>
    <w:rsid w:val="00D7381E"/>
    <w:rsid w:val="00D762D9"/>
    <w:rsid w:val="00D77E08"/>
    <w:rsid w:val="00D80E9B"/>
    <w:rsid w:val="00DA5491"/>
    <w:rsid w:val="00DC23EC"/>
    <w:rsid w:val="00DC3D82"/>
    <w:rsid w:val="00DD7A11"/>
    <w:rsid w:val="00DF0853"/>
    <w:rsid w:val="00E34787"/>
    <w:rsid w:val="00E43D27"/>
    <w:rsid w:val="00E66126"/>
    <w:rsid w:val="00E75396"/>
    <w:rsid w:val="00E82C84"/>
    <w:rsid w:val="00E908DC"/>
    <w:rsid w:val="00E92CC2"/>
    <w:rsid w:val="00E957BB"/>
    <w:rsid w:val="00EC14D4"/>
    <w:rsid w:val="00EE67EC"/>
    <w:rsid w:val="00EF2E0D"/>
    <w:rsid w:val="00EF376A"/>
    <w:rsid w:val="00F31209"/>
    <w:rsid w:val="00F334D9"/>
    <w:rsid w:val="00F42F75"/>
    <w:rsid w:val="00F56CDF"/>
    <w:rsid w:val="00F63576"/>
    <w:rsid w:val="00F80354"/>
    <w:rsid w:val="00FA131F"/>
    <w:rsid w:val="00FA26A5"/>
    <w:rsid w:val="00FA47AF"/>
    <w:rsid w:val="00FC1281"/>
    <w:rsid w:val="00FC3E04"/>
    <w:rsid w:val="0344624F"/>
    <w:rsid w:val="04425EB9"/>
    <w:rsid w:val="06142A86"/>
    <w:rsid w:val="06335683"/>
    <w:rsid w:val="06773C49"/>
    <w:rsid w:val="0DBC4BCB"/>
    <w:rsid w:val="0DF26327"/>
    <w:rsid w:val="115C6EC9"/>
    <w:rsid w:val="12CF2063"/>
    <w:rsid w:val="133F25B2"/>
    <w:rsid w:val="13CA2D9A"/>
    <w:rsid w:val="16F902FF"/>
    <w:rsid w:val="1B8853FC"/>
    <w:rsid w:val="1C65547D"/>
    <w:rsid w:val="1D1B41F3"/>
    <w:rsid w:val="1E7A4A55"/>
    <w:rsid w:val="1E7E0044"/>
    <w:rsid w:val="2366504B"/>
    <w:rsid w:val="244D020C"/>
    <w:rsid w:val="29B8149D"/>
    <w:rsid w:val="29EA656B"/>
    <w:rsid w:val="2B273895"/>
    <w:rsid w:val="2D5B0660"/>
    <w:rsid w:val="2F0D50AD"/>
    <w:rsid w:val="312969C4"/>
    <w:rsid w:val="31990C65"/>
    <w:rsid w:val="31DB1409"/>
    <w:rsid w:val="365F2B37"/>
    <w:rsid w:val="38E85CD0"/>
    <w:rsid w:val="3A081D68"/>
    <w:rsid w:val="3A9B4309"/>
    <w:rsid w:val="3F043565"/>
    <w:rsid w:val="460C3A14"/>
    <w:rsid w:val="49320F25"/>
    <w:rsid w:val="4A111230"/>
    <w:rsid w:val="4D9F3931"/>
    <w:rsid w:val="4F552641"/>
    <w:rsid w:val="4F985736"/>
    <w:rsid w:val="537058CC"/>
    <w:rsid w:val="57E25542"/>
    <w:rsid w:val="58F875C2"/>
    <w:rsid w:val="5B99459A"/>
    <w:rsid w:val="5CE9066D"/>
    <w:rsid w:val="5D2A2EE0"/>
    <w:rsid w:val="5E6A4007"/>
    <w:rsid w:val="5FF76079"/>
    <w:rsid w:val="610B5577"/>
    <w:rsid w:val="65233A90"/>
    <w:rsid w:val="686A2326"/>
    <w:rsid w:val="6A8027FD"/>
    <w:rsid w:val="6CC81963"/>
    <w:rsid w:val="7218198D"/>
    <w:rsid w:val="724E29F8"/>
    <w:rsid w:val="72B37388"/>
    <w:rsid w:val="73F34211"/>
    <w:rsid w:val="769E16C2"/>
    <w:rsid w:val="799528B4"/>
    <w:rsid w:val="7B0735D8"/>
    <w:rsid w:val="7C33588B"/>
    <w:rsid w:val="7E0F01D0"/>
    <w:rsid w:val="7E3C4CDC"/>
    <w:rsid w:val="7E55432F"/>
    <w:rsid w:val="7EB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locked/>
    <w:uiPriority w:val="99"/>
    <w:rPr>
      <w:rFonts w:ascii="Calibri" w:hAnsi="Calibri" w:cs="Times New Roman"/>
      <w:sz w:val="18"/>
    </w:rPr>
  </w:style>
  <w:style w:type="character" w:customStyle="1" w:styleId="9">
    <w:name w:val="Header Char"/>
    <w:basedOn w:val="6"/>
    <w:link w:val="3"/>
    <w:semiHidden/>
    <w:locked/>
    <w:uiPriority w:val="99"/>
    <w:rPr>
      <w:rFonts w:ascii="Calibri" w:hAnsi="Calibri" w:cs="Times New Roman"/>
      <w:sz w:val="18"/>
    </w:rPr>
  </w:style>
  <w:style w:type="character" w:customStyle="1" w:styleId="10">
    <w:name w:val="font01"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1">
    <w:name w:val="font11"/>
    <w:uiPriority w:val="99"/>
    <w:rPr>
      <w:rFonts w:ascii="Times New Roman" w:hAnsi="Times New Roman"/>
      <w:color w:val="000000"/>
      <w:sz w:val="22"/>
      <w:u w:val="none"/>
    </w:rPr>
  </w:style>
  <w:style w:type="character" w:customStyle="1" w:styleId="12">
    <w:name w:val="font61"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3">
    <w:name w:val="font21"/>
    <w:uiPriority w:val="99"/>
    <w:rPr>
      <w:rFonts w:ascii="Times New Roman" w:hAnsi="Times New Roman"/>
      <w:color w:val="000000"/>
      <w:sz w:val="22"/>
      <w:u w:val="none"/>
    </w:rPr>
  </w:style>
  <w:style w:type="character" w:customStyle="1" w:styleId="14">
    <w:name w:val="font91"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5">
    <w:name w:val="font41"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6">
    <w:name w:val="font31"/>
    <w:qFormat/>
    <w:uiPriority w:val="99"/>
    <w:rPr>
      <w:rFonts w:ascii="Times New Roman" w:hAnsi="Times New Roman"/>
      <w:color w:val="000000"/>
      <w:sz w:val="22"/>
      <w:u w:val="none"/>
    </w:rPr>
  </w:style>
  <w:style w:type="character" w:customStyle="1" w:styleId="17">
    <w:name w:val="font51"/>
    <w:qFormat/>
    <w:uiPriority w:val="99"/>
    <w:rPr>
      <w:rFonts w:ascii="宋体" w:hAnsi="宋体" w:eastAsia="宋体"/>
      <w:color w:val="FF0000"/>
      <w:sz w:val="22"/>
      <w:u w:val="none"/>
    </w:rPr>
  </w:style>
  <w:style w:type="character" w:customStyle="1" w:styleId="18">
    <w:name w:val="font71"/>
    <w:uiPriority w:val="99"/>
    <w:rPr>
      <w:rFonts w:ascii="宋体" w:hAnsi="宋体" w:eastAsia="宋体"/>
      <w:color w:val="FF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745</Words>
  <Characters>4252</Characters>
  <Lines>0</Lines>
  <Paragraphs>0</Paragraphs>
  <TotalTime>17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2020-03-19T00:28:00Z</dcterms:created>
  <dc:creator>长得很有趣</dc:creator>
  <cp:lastModifiedBy>純属路過</cp:lastModifiedBy>
  <cp:lastPrinted>2020-03-19T02:05:00Z</cp:lastPrinted>
  <dcterms:modified xsi:type="dcterms:W3CDTF">2020-03-19T05:09:12Z</dcterms:modified>
  <dc:title>2019年德清县综合行政执法局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