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</w:p>
    <w:p>
      <w:pPr>
        <w:spacing w:line="240" w:lineRule="atLeast"/>
        <w:jc w:val="center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hint="eastAsia" w:ascii="Times New Roman" w:hAnsi="Times New Roman" w:eastAsia="黑体"/>
          <w:b/>
          <w:bCs/>
          <w:sz w:val="36"/>
          <w:szCs w:val="36"/>
        </w:rPr>
        <w:t>德清县综合行政执法系统协管员报名表</w:t>
      </w:r>
    </w:p>
    <w:p>
      <w:pPr>
        <w:spacing w:line="240" w:lineRule="atLeast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5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729"/>
        <w:gridCol w:w="691"/>
        <w:gridCol w:w="197"/>
        <w:gridCol w:w="500"/>
        <w:gridCol w:w="474"/>
        <w:gridCol w:w="212"/>
        <w:gridCol w:w="798"/>
        <w:gridCol w:w="53"/>
        <w:gridCol w:w="313"/>
        <w:gridCol w:w="329"/>
        <w:gridCol w:w="928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姓名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入党时间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/>
                <w:spacing w:val="18"/>
              </w:rPr>
            </w:pPr>
            <w:r>
              <w:rPr>
                <w:rFonts w:hint="eastAsia" w:ascii="Times New Roman" w:hAnsi="Times New Roman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号码</w:t>
            </w:r>
          </w:p>
        </w:tc>
        <w:tc>
          <w:tcPr>
            <w:tcW w:w="3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退伍军人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户籍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所在地</w:t>
            </w:r>
          </w:p>
        </w:tc>
        <w:tc>
          <w:tcPr>
            <w:tcW w:w="3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</w:rPr>
              <w:t>省（市）</w:t>
            </w:r>
            <w:r>
              <w:rPr>
                <w:rFonts w:ascii="Times New Roman" w:hAnsi="Times New Roman" w:eastAsia="仿宋_GB2312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</w:rPr>
              <w:t>县（市、区）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婚姻状况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最高学历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学位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招聘岗位名称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毕业院校</w:t>
            </w:r>
          </w:p>
        </w:tc>
        <w:tc>
          <w:tcPr>
            <w:tcW w:w="3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所学专业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现工作单位及职务</w:t>
            </w:r>
          </w:p>
        </w:tc>
        <w:tc>
          <w:tcPr>
            <w:tcW w:w="3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单位性质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家庭详细地址</w:t>
            </w:r>
          </w:p>
        </w:tc>
        <w:tc>
          <w:tcPr>
            <w:tcW w:w="3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手机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pacing w:val="-20"/>
              </w:rPr>
              <w:t>（必填）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紧急联系号码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pacing w:val="-20"/>
              </w:rPr>
            </w:pPr>
            <w:r>
              <w:rPr>
                <w:rFonts w:hint="eastAsia" w:ascii="Times New Roman" w:hAnsi="Times New Roman" w:eastAsia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个人简历</w:t>
            </w:r>
            <w:r>
              <w:rPr>
                <w:rFonts w:ascii="Times New Roman" w:hAnsi="Times New Roman" w:eastAsia="仿宋_GB2312"/>
              </w:rPr>
              <w:t>(</w:t>
            </w:r>
            <w:r>
              <w:rPr>
                <w:rFonts w:hint="eastAsia" w:ascii="Times New Roman" w:hAnsi="Times New Roman" w:eastAsia="仿宋_GB2312"/>
              </w:rPr>
              <w:t>高中起</w:t>
            </w:r>
            <w:r>
              <w:rPr>
                <w:rFonts w:ascii="Times New Roman" w:hAnsi="Times New Roman" w:eastAsia="仿宋_GB2312"/>
              </w:rPr>
              <w:t>)</w:t>
            </w:r>
            <w:r>
              <w:rPr>
                <w:rFonts w:hint="eastAsia" w:ascii="Times New Roman" w:hAnsi="Times New Roman" w:eastAsia="仿宋_GB2312"/>
              </w:rPr>
              <w:t>及奖惩情况</w:t>
            </w:r>
          </w:p>
        </w:tc>
        <w:tc>
          <w:tcPr>
            <w:tcW w:w="83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黑体"/>
                <w:b/>
                <w:bCs/>
              </w:rPr>
              <w:t>本人承诺：</w:t>
            </w:r>
            <w:r>
              <w:rPr>
                <w:rFonts w:hint="eastAsia" w:ascii="Times New Roman" w:hAnsi="Times New Roman" w:eastAsia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本人签名：</w:t>
            </w:r>
            <w:r>
              <w:rPr>
                <w:rFonts w:ascii="Times New Roman" w:hAnsi="Times New Roman" w:eastAsia="仿宋_GB2312"/>
              </w:rPr>
              <w:t xml:space="preserve">    </w:t>
            </w: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意见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  <w:p>
            <w:pPr>
              <w:ind w:firstLine="42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（盖章）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意见</w:t>
            </w:r>
          </w:p>
        </w:tc>
        <w:tc>
          <w:tcPr>
            <w:tcW w:w="3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wordWrap w:val="0"/>
              <w:ind w:firstLine="42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年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月</w:t>
            </w:r>
            <w:r>
              <w:rPr>
                <w:rFonts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hAnsi="Times New Roman" w:eastAsia="仿宋_GB2312"/>
              </w:rPr>
              <w:t>日</w:t>
            </w:r>
          </w:p>
          <w:p>
            <w:pPr>
              <w:ind w:firstLine="42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（盖章）</w:t>
            </w:r>
          </w:p>
        </w:tc>
      </w:tr>
    </w:tbl>
    <w:p>
      <w:pPr>
        <w:spacing w:line="44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start="1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417" w:bottom="1440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2A86"/>
    <w:rsid w:val="00007879"/>
    <w:rsid w:val="0002128C"/>
    <w:rsid w:val="0002148F"/>
    <w:rsid w:val="00022558"/>
    <w:rsid w:val="000404C6"/>
    <w:rsid w:val="0005559A"/>
    <w:rsid w:val="00076DBD"/>
    <w:rsid w:val="00086EFA"/>
    <w:rsid w:val="000F0382"/>
    <w:rsid w:val="00111915"/>
    <w:rsid w:val="00117A7C"/>
    <w:rsid w:val="00117F0D"/>
    <w:rsid w:val="001206B0"/>
    <w:rsid w:val="00123476"/>
    <w:rsid w:val="00125977"/>
    <w:rsid w:val="00176EAC"/>
    <w:rsid w:val="0018315D"/>
    <w:rsid w:val="00184AA1"/>
    <w:rsid w:val="0018676E"/>
    <w:rsid w:val="001907BB"/>
    <w:rsid w:val="00193507"/>
    <w:rsid w:val="001952EF"/>
    <w:rsid w:val="001A61CB"/>
    <w:rsid w:val="001A7EEB"/>
    <w:rsid w:val="001D263D"/>
    <w:rsid w:val="001D2EAE"/>
    <w:rsid w:val="001F6F82"/>
    <w:rsid w:val="00204E5C"/>
    <w:rsid w:val="00233D7C"/>
    <w:rsid w:val="0024225E"/>
    <w:rsid w:val="00242D27"/>
    <w:rsid w:val="0025140F"/>
    <w:rsid w:val="002562ED"/>
    <w:rsid w:val="00262647"/>
    <w:rsid w:val="00262C86"/>
    <w:rsid w:val="002835F3"/>
    <w:rsid w:val="002879DD"/>
    <w:rsid w:val="002941C1"/>
    <w:rsid w:val="00297688"/>
    <w:rsid w:val="002A4280"/>
    <w:rsid w:val="002B3609"/>
    <w:rsid w:val="002B7983"/>
    <w:rsid w:val="002C18B5"/>
    <w:rsid w:val="002C31B0"/>
    <w:rsid w:val="002E2613"/>
    <w:rsid w:val="002E6149"/>
    <w:rsid w:val="002F5ED3"/>
    <w:rsid w:val="00302BA5"/>
    <w:rsid w:val="00304A17"/>
    <w:rsid w:val="00320699"/>
    <w:rsid w:val="003234A8"/>
    <w:rsid w:val="00336226"/>
    <w:rsid w:val="00342870"/>
    <w:rsid w:val="0034500C"/>
    <w:rsid w:val="003670B1"/>
    <w:rsid w:val="00374C91"/>
    <w:rsid w:val="003835AD"/>
    <w:rsid w:val="00391DE7"/>
    <w:rsid w:val="003926C4"/>
    <w:rsid w:val="003A6F9F"/>
    <w:rsid w:val="003B2BF7"/>
    <w:rsid w:val="003B45F6"/>
    <w:rsid w:val="003C206A"/>
    <w:rsid w:val="003D6A44"/>
    <w:rsid w:val="003E77C0"/>
    <w:rsid w:val="00401D9B"/>
    <w:rsid w:val="004055FD"/>
    <w:rsid w:val="00445F72"/>
    <w:rsid w:val="00455B4B"/>
    <w:rsid w:val="00487E91"/>
    <w:rsid w:val="00495CFE"/>
    <w:rsid w:val="004962FA"/>
    <w:rsid w:val="004971A0"/>
    <w:rsid w:val="004A642B"/>
    <w:rsid w:val="004A6F60"/>
    <w:rsid w:val="004F31DA"/>
    <w:rsid w:val="004F33B5"/>
    <w:rsid w:val="00500CF2"/>
    <w:rsid w:val="0051052B"/>
    <w:rsid w:val="00534EFA"/>
    <w:rsid w:val="0055491B"/>
    <w:rsid w:val="00580BE9"/>
    <w:rsid w:val="00591473"/>
    <w:rsid w:val="0059187E"/>
    <w:rsid w:val="005A51A4"/>
    <w:rsid w:val="005C41B0"/>
    <w:rsid w:val="005D1052"/>
    <w:rsid w:val="005D4AA4"/>
    <w:rsid w:val="005E6812"/>
    <w:rsid w:val="00603ED9"/>
    <w:rsid w:val="006120FF"/>
    <w:rsid w:val="0062219A"/>
    <w:rsid w:val="00636573"/>
    <w:rsid w:val="00654DF2"/>
    <w:rsid w:val="00665504"/>
    <w:rsid w:val="00682ADB"/>
    <w:rsid w:val="00695409"/>
    <w:rsid w:val="00696ED9"/>
    <w:rsid w:val="006A4744"/>
    <w:rsid w:val="006C0EB5"/>
    <w:rsid w:val="006D4C72"/>
    <w:rsid w:val="006D709F"/>
    <w:rsid w:val="007005CA"/>
    <w:rsid w:val="00712579"/>
    <w:rsid w:val="007142DF"/>
    <w:rsid w:val="00760E03"/>
    <w:rsid w:val="00780B45"/>
    <w:rsid w:val="007822D9"/>
    <w:rsid w:val="007843D0"/>
    <w:rsid w:val="00787D86"/>
    <w:rsid w:val="0079562E"/>
    <w:rsid w:val="007A3FF2"/>
    <w:rsid w:val="007A4574"/>
    <w:rsid w:val="007A6294"/>
    <w:rsid w:val="007A64F1"/>
    <w:rsid w:val="007B31B1"/>
    <w:rsid w:val="007B461D"/>
    <w:rsid w:val="007C16B8"/>
    <w:rsid w:val="007D3FA1"/>
    <w:rsid w:val="007F2D68"/>
    <w:rsid w:val="007F77BD"/>
    <w:rsid w:val="0080740C"/>
    <w:rsid w:val="00814353"/>
    <w:rsid w:val="0081733B"/>
    <w:rsid w:val="00817CB6"/>
    <w:rsid w:val="00835A78"/>
    <w:rsid w:val="00836300"/>
    <w:rsid w:val="008713C4"/>
    <w:rsid w:val="008726A9"/>
    <w:rsid w:val="00887CD8"/>
    <w:rsid w:val="008A4897"/>
    <w:rsid w:val="008B0D24"/>
    <w:rsid w:val="008C03C3"/>
    <w:rsid w:val="008F1281"/>
    <w:rsid w:val="008F6C2D"/>
    <w:rsid w:val="00901FE8"/>
    <w:rsid w:val="009023E7"/>
    <w:rsid w:val="00914859"/>
    <w:rsid w:val="00915B86"/>
    <w:rsid w:val="00922F89"/>
    <w:rsid w:val="00940CA1"/>
    <w:rsid w:val="0094372F"/>
    <w:rsid w:val="009544CA"/>
    <w:rsid w:val="00966CB8"/>
    <w:rsid w:val="00970B91"/>
    <w:rsid w:val="00991841"/>
    <w:rsid w:val="0099287B"/>
    <w:rsid w:val="00995744"/>
    <w:rsid w:val="009C2300"/>
    <w:rsid w:val="009D2218"/>
    <w:rsid w:val="009D2853"/>
    <w:rsid w:val="009F3A3B"/>
    <w:rsid w:val="00A0277F"/>
    <w:rsid w:val="00A111D8"/>
    <w:rsid w:val="00A126BD"/>
    <w:rsid w:val="00A143D8"/>
    <w:rsid w:val="00A33CBA"/>
    <w:rsid w:val="00A403DC"/>
    <w:rsid w:val="00A41B39"/>
    <w:rsid w:val="00A53A5B"/>
    <w:rsid w:val="00A54E54"/>
    <w:rsid w:val="00A55369"/>
    <w:rsid w:val="00A57292"/>
    <w:rsid w:val="00A67F9D"/>
    <w:rsid w:val="00A70FB3"/>
    <w:rsid w:val="00A81C09"/>
    <w:rsid w:val="00A81C2B"/>
    <w:rsid w:val="00A91357"/>
    <w:rsid w:val="00A97745"/>
    <w:rsid w:val="00AB13E7"/>
    <w:rsid w:val="00AC3630"/>
    <w:rsid w:val="00AF19F5"/>
    <w:rsid w:val="00B02F3E"/>
    <w:rsid w:val="00B1054D"/>
    <w:rsid w:val="00B11992"/>
    <w:rsid w:val="00B169FB"/>
    <w:rsid w:val="00B35B21"/>
    <w:rsid w:val="00B432E8"/>
    <w:rsid w:val="00B524D2"/>
    <w:rsid w:val="00B63C9F"/>
    <w:rsid w:val="00B65BF5"/>
    <w:rsid w:val="00B71903"/>
    <w:rsid w:val="00B94BCC"/>
    <w:rsid w:val="00BC2EDA"/>
    <w:rsid w:val="00BD02CA"/>
    <w:rsid w:val="00BD66F3"/>
    <w:rsid w:val="00BF29C1"/>
    <w:rsid w:val="00C05475"/>
    <w:rsid w:val="00C06723"/>
    <w:rsid w:val="00C1518E"/>
    <w:rsid w:val="00C2422D"/>
    <w:rsid w:val="00C40300"/>
    <w:rsid w:val="00C40D81"/>
    <w:rsid w:val="00C460D4"/>
    <w:rsid w:val="00C52B20"/>
    <w:rsid w:val="00C54C8E"/>
    <w:rsid w:val="00C6582B"/>
    <w:rsid w:val="00C86F9E"/>
    <w:rsid w:val="00C97ADE"/>
    <w:rsid w:val="00CA6E04"/>
    <w:rsid w:val="00CB2936"/>
    <w:rsid w:val="00CB298E"/>
    <w:rsid w:val="00D069A0"/>
    <w:rsid w:val="00D41150"/>
    <w:rsid w:val="00D54BEA"/>
    <w:rsid w:val="00D60984"/>
    <w:rsid w:val="00D6440B"/>
    <w:rsid w:val="00D72253"/>
    <w:rsid w:val="00D7274F"/>
    <w:rsid w:val="00D7381E"/>
    <w:rsid w:val="00D762D9"/>
    <w:rsid w:val="00D77E08"/>
    <w:rsid w:val="00D80E9B"/>
    <w:rsid w:val="00DA5491"/>
    <w:rsid w:val="00DC23EC"/>
    <w:rsid w:val="00DC3D82"/>
    <w:rsid w:val="00DD7A11"/>
    <w:rsid w:val="00DF0853"/>
    <w:rsid w:val="00E34787"/>
    <w:rsid w:val="00E43D27"/>
    <w:rsid w:val="00E66126"/>
    <w:rsid w:val="00E75396"/>
    <w:rsid w:val="00E82C84"/>
    <w:rsid w:val="00E908DC"/>
    <w:rsid w:val="00E92CC2"/>
    <w:rsid w:val="00E957BB"/>
    <w:rsid w:val="00EC14D4"/>
    <w:rsid w:val="00EE67EC"/>
    <w:rsid w:val="00EF2E0D"/>
    <w:rsid w:val="00EF376A"/>
    <w:rsid w:val="00F31209"/>
    <w:rsid w:val="00F334D9"/>
    <w:rsid w:val="00F42F75"/>
    <w:rsid w:val="00F56CDF"/>
    <w:rsid w:val="00F63576"/>
    <w:rsid w:val="00F80354"/>
    <w:rsid w:val="00FA131F"/>
    <w:rsid w:val="00FA26A5"/>
    <w:rsid w:val="00FA47AF"/>
    <w:rsid w:val="00FC1281"/>
    <w:rsid w:val="00FC3E04"/>
    <w:rsid w:val="0344624F"/>
    <w:rsid w:val="04425EB9"/>
    <w:rsid w:val="06142A86"/>
    <w:rsid w:val="06335683"/>
    <w:rsid w:val="06773C49"/>
    <w:rsid w:val="0DBC4BCB"/>
    <w:rsid w:val="0DF26327"/>
    <w:rsid w:val="115C6EC9"/>
    <w:rsid w:val="12CF2063"/>
    <w:rsid w:val="133F25B2"/>
    <w:rsid w:val="13CA2D9A"/>
    <w:rsid w:val="16F902FF"/>
    <w:rsid w:val="1B8853FC"/>
    <w:rsid w:val="1C65547D"/>
    <w:rsid w:val="1D1B41F3"/>
    <w:rsid w:val="1E7E0044"/>
    <w:rsid w:val="2366504B"/>
    <w:rsid w:val="244D020C"/>
    <w:rsid w:val="29B8149D"/>
    <w:rsid w:val="29EA656B"/>
    <w:rsid w:val="2B273895"/>
    <w:rsid w:val="2D5B0660"/>
    <w:rsid w:val="2E1F58E0"/>
    <w:rsid w:val="2F0D50AD"/>
    <w:rsid w:val="312969C4"/>
    <w:rsid w:val="31990C65"/>
    <w:rsid w:val="31DB1409"/>
    <w:rsid w:val="365F2B37"/>
    <w:rsid w:val="38E85CD0"/>
    <w:rsid w:val="3A081D68"/>
    <w:rsid w:val="3A9B4309"/>
    <w:rsid w:val="3F043565"/>
    <w:rsid w:val="460C3A14"/>
    <w:rsid w:val="49320F25"/>
    <w:rsid w:val="4A111230"/>
    <w:rsid w:val="4D9F3931"/>
    <w:rsid w:val="4F552641"/>
    <w:rsid w:val="4F985736"/>
    <w:rsid w:val="537058CC"/>
    <w:rsid w:val="57E25542"/>
    <w:rsid w:val="58F875C2"/>
    <w:rsid w:val="5B99459A"/>
    <w:rsid w:val="5CE9066D"/>
    <w:rsid w:val="5D2A2EE0"/>
    <w:rsid w:val="5E6A4007"/>
    <w:rsid w:val="5FF76079"/>
    <w:rsid w:val="610B5577"/>
    <w:rsid w:val="65233A90"/>
    <w:rsid w:val="686A2326"/>
    <w:rsid w:val="6A8027FD"/>
    <w:rsid w:val="6CC81963"/>
    <w:rsid w:val="7218198D"/>
    <w:rsid w:val="724E29F8"/>
    <w:rsid w:val="72B37388"/>
    <w:rsid w:val="73F34211"/>
    <w:rsid w:val="769E16C2"/>
    <w:rsid w:val="799528B4"/>
    <w:rsid w:val="7B0735D8"/>
    <w:rsid w:val="7C33588B"/>
    <w:rsid w:val="7E0F01D0"/>
    <w:rsid w:val="7E3C4CDC"/>
    <w:rsid w:val="7E55432F"/>
    <w:rsid w:val="7EB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Calibri" w:hAnsi="Calibri" w:cs="Times New Roman"/>
      <w:sz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ascii="Calibri" w:hAnsi="Calibri" w:cs="Times New Roman"/>
      <w:sz w:val="18"/>
    </w:rPr>
  </w:style>
  <w:style w:type="character" w:customStyle="1" w:styleId="10">
    <w:name w:val="font0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1">
    <w:name w:val="font11"/>
    <w:qFormat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2">
    <w:name w:val="font6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3">
    <w:name w:val="font21"/>
    <w:qFormat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4">
    <w:name w:val="font9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5">
    <w:name w:val="font4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6">
    <w:name w:val="font31"/>
    <w:qFormat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7">
    <w:name w:val="font51"/>
    <w:uiPriority w:val="99"/>
    <w:rPr>
      <w:rFonts w:ascii="宋体" w:hAnsi="宋体" w:eastAsia="宋体"/>
      <w:color w:val="FF0000"/>
      <w:sz w:val="22"/>
      <w:u w:val="none"/>
    </w:rPr>
  </w:style>
  <w:style w:type="character" w:customStyle="1" w:styleId="18">
    <w:name w:val="font71"/>
    <w:uiPriority w:val="99"/>
    <w:rPr>
      <w:rFonts w:ascii="宋体" w:hAnsi="宋体" w:eastAsia="宋体"/>
      <w:color w:val="FF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745</Words>
  <Characters>4252</Characters>
  <Lines>0</Lines>
  <Paragraphs>0</Paragraphs>
  <TotalTime>17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2020-03-19T00:28:00Z</dcterms:created>
  <dc:creator>长得很有趣</dc:creator>
  <cp:lastModifiedBy>純属路過</cp:lastModifiedBy>
  <cp:lastPrinted>2020-03-19T02:05:00Z</cp:lastPrinted>
  <dcterms:modified xsi:type="dcterms:W3CDTF">2020-03-19T05:08:39Z</dcterms:modified>
  <dc:title>2019年德清县综合行政执法局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