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1</w:t>
      </w:r>
    </w:p>
    <w:p>
      <w:pPr>
        <w:spacing w:line="600" w:lineRule="exact"/>
        <w:jc w:val="center"/>
        <w:rPr>
          <w:rFonts w:ascii="Times New Roman" w:hAnsi="Times New Roman" w:eastAsia="方正小标宋简体"/>
          <w:spacing w:val="8"/>
          <w:sz w:val="40"/>
          <w:szCs w:val="40"/>
        </w:rPr>
      </w:pPr>
      <w:r>
        <w:rPr>
          <w:rFonts w:ascii="Times New Roman" w:hAnsi="Times New Roman" w:eastAsia="方正小标宋简体"/>
          <w:spacing w:val="8"/>
          <w:sz w:val="40"/>
          <w:szCs w:val="40"/>
        </w:rPr>
        <w:t>2020</w:t>
      </w:r>
      <w:r>
        <w:rPr>
          <w:rFonts w:hint="eastAsia" w:ascii="Times New Roman" w:hAnsi="Times New Roman" w:eastAsia="方正小标宋简体"/>
          <w:spacing w:val="8"/>
          <w:sz w:val="40"/>
          <w:szCs w:val="40"/>
        </w:rPr>
        <w:t>年德清县综合行政执法系统公开招聘协管员计划表</w:t>
      </w:r>
    </w:p>
    <w:p>
      <w:pPr>
        <w:spacing w:line="600" w:lineRule="exact"/>
        <w:jc w:val="center"/>
        <w:rPr>
          <w:rFonts w:ascii="Times New Roman" w:hAnsi="Times New Roman" w:eastAsia="方正小标宋简体"/>
          <w:spacing w:val="8"/>
          <w:sz w:val="40"/>
          <w:szCs w:val="40"/>
        </w:rPr>
      </w:pPr>
    </w:p>
    <w:tbl>
      <w:tblPr>
        <w:tblStyle w:val="5"/>
        <w:tblW w:w="153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065"/>
        <w:gridCol w:w="1215"/>
        <w:gridCol w:w="1380"/>
        <w:gridCol w:w="900"/>
        <w:gridCol w:w="2718"/>
        <w:gridCol w:w="1701"/>
        <w:gridCol w:w="1560"/>
        <w:gridCol w:w="1547"/>
        <w:gridCol w:w="862"/>
        <w:gridCol w:w="17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  <w:tblHeader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黑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10"/>
                <w:rFonts w:ascii="Times New Roman" w:hAnsi="Times New Roman" w:eastAsia="黑体"/>
                <w:color w:val="auto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黑体"/>
                <w:color w:val="auto"/>
                <w:sz w:val="28"/>
                <w:szCs w:val="28"/>
              </w:rPr>
              <w:t>主管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黑体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10"/>
                <w:rFonts w:ascii="Times New Roman" w:hAnsi="Times New Roman" w:eastAsia="黑体"/>
                <w:color w:val="auto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黑体"/>
                <w:color w:val="auto"/>
                <w:sz w:val="28"/>
                <w:szCs w:val="28"/>
              </w:rPr>
              <w:t>单位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黑体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黑体"/>
                <w:color w:val="auto"/>
                <w:sz w:val="28"/>
                <w:szCs w:val="28"/>
              </w:rPr>
              <w:t>岗位名称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10"/>
                <w:rFonts w:ascii="Times New Roman" w:hAnsi="Times New Roman" w:eastAsia="黑体"/>
                <w:color w:val="auto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黑体"/>
                <w:color w:val="auto"/>
                <w:sz w:val="28"/>
                <w:szCs w:val="28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黑体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黑体"/>
                <w:color w:val="auto"/>
                <w:sz w:val="28"/>
                <w:szCs w:val="28"/>
              </w:rPr>
              <w:t>招聘范围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黑体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黑体"/>
                <w:color w:val="auto"/>
                <w:sz w:val="28"/>
                <w:szCs w:val="28"/>
              </w:rPr>
              <w:t>学历（学位）要求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10"/>
                <w:rFonts w:ascii="Times New Roman" w:hAnsi="Times New Roman" w:eastAsia="黑体"/>
                <w:color w:val="auto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黑体"/>
                <w:color w:val="auto"/>
                <w:sz w:val="28"/>
                <w:szCs w:val="28"/>
              </w:rPr>
              <w:t>所需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黑体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黑体"/>
                <w:color w:val="auto"/>
                <w:sz w:val="28"/>
                <w:szCs w:val="28"/>
              </w:rPr>
              <w:t>其他条件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Style w:val="10"/>
                <w:rFonts w:ascii="Times New Roman" w:hAnsi="Times New Roman" w:eastAsia="黑体"/>
                <w:color w:val="auto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黑体"/>
                <w:color w:val="auto"/>
                <w:sz w:val="28"/>
                <w:szCs w:val="28"/>
              </w:rPr>
              <w:t>报名地址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Style w:val="10"/>
                <w:rFonts w:hint="eastAsia" w:ascii="Times New Roman" w:hAnsi="Times New Roman" w:eastAsia="黑体"/>
                <w:color w:val="auto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德清县综合行政执法局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德清县综合行政执法大队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综合执法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协管员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德清户籍，或非本县户籍但持有居住证并在本县有相对固定居住场所的人员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Style w:val="10"/>
                <w:rFonts w:ascii="Times New Roman" w:hAnsi="Times New Roman" w:eastAsia="仿宋_GB2312"/>
                <w:color w:val="auto"/>
                <w:sz w:val="24"/>
              </w:rPr>
              <w:t>18</w:t>
            </w:r>
            <w:r>
              <w:rPr>
                <w:rStyle w:val="10"/>
                <w:rFonts w:hint="eastAsia" w:ascii="Times New Roman" w:hAnsi="Times New Roman" w:eastAsia="仿宋_GB2312"/>
                <w:color w:val="auto"/>
                <w:sz w:val="24"/>
              </w:rPr>
              <w:t>至</w:t>
            </w:r>
            <w:r>
              <w:rPr>
                <w:rStyle w:val="10"/>
                <w:rFonts w:ascii="Times New Roman" w:hAnsi="Times New Roman" w:eastAsia="仿宋_GB2312"/>
                <w:color w:val="auto"/>
                <w:sz w:val="24"/>
              </w:rPr>
              <w:t>35</w:t>
            </w:r>
            <w:r>
              <w:rPr>
                <w:rStyle w:val="10"/>
                <w:rFonts w:hint="eastAsia" w:ascii="Times New Roman" w:hAnsi="Times New Roman" w:eastAsia="仿宋_GB2312"/>
                <w:color w:val="auto"/>
                <w:sz w:val="24"/>
              </w:rPr>
              <w:t>周岁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Style w:val="10"/>
                <w:rFonts w:hint="eastAsia" w:ascii="Times New Roman" w:hAnsi="Times New Roman" w:eastAsia="仿宋_GB2312"/>
                <w:color w:val="auto"/>
                <w:sz w:val="24"/>
              </w:rPr>
              <w:t>（退伍军人年龄不延长）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高中（中专）及以上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不限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男性</w:t>
            </w:r>
          </w:p>
        </w:tc>
        <w:tc>
          <w:tcPr>
            <w:tcW w:w="1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德清县综合行政执法局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楼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016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室（武康街道南蘋街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106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号）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8072414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8200653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1" w:hRule="atLeast"/>
          <w:jc w:val="center"/>
        </w:trPr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综合执法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协管员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德清户籍，或非本县户籍但持有居住证并在本县有相对固定居住场所的人员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Style w:val="10"/>
                <w:rFonts w:ascii="Times New Roman" w:hAnsi="Times New Roman" w:eastAsia="仿宋_GB2312"/>
                <w:color w:val="auto"/>
                <w:sz w:val="24"/>
              </w:rPr>
              <w:t>18</w:t>
            </w:r>
            <w:r>
              <w:rPr>
                <w:rStyle w:val="10"/>
                <w:rFonts w:hint="eastAsia" w:ascii="Times New Roman" w:hAnsi="Times New Roman" w:eastAsia="仿宋_GB2312"/>
                <w:color w:val="auto"/>
                <w:sz w:val="24"/>
              </w:rPr>
              <w:t>至</w:t>
            </w:r>
            <w:r>
              <w:rPr>
                <w:rStyle w:val="10"/>
                <w:rFonts w:ascii="Times New Roman" w:hAnsi="Times New Roman" w:eastAsia="仿宋_GB2312"/>
                <w:color w:val="auto"/>
                <w:sz w:val="24"/>
              </w:rPr>
              <w:t>35</w:t>
            </w:r>
            <w:r>
              <w:rPr>
                <w:rStyle w:val="10"/>
                <w:rFonts w:hint="eastAsia" w:ascii="Times New Roman" w:hAnsi="Times New Roman" w:eastAsia="仿宋_GB2312"/>
                <w:color w:val="auto"/>
                <w:sz w:val="24"/>
              </w:rPr>
              <w:t>周岁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Style w:val="10"/>
                <w:rFonts w:hint="eastAsia" w:ascii="Times New Roman" w:hAnsi="Times New Roman" w:eastAsia="仿宋_GB2312"/>
                <w:color w:val="auto"/>
                <w:sz w:val="24"/>
              </w:rPr>
              <w:t>（退伍军人年龄不延长）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大专及以上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汉语言、汉语言文学、文秘、文秘学、文秘教育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女性</w:t>
            </w:r>
          </w:p>
        </w:tc>
        <w:tc>
          <w:tcPr>
            <w:tcW w:w="17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8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乾元镇人民政府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乾元综合行政执法中队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综合执法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协管员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highlight w:val="red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德清户籍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Style w:val="10"/>
                <w:rFonts w:ascii="Times New Roman" w:hAnsi="Times New Roman" w:eastAsia="仿宋_GB2312"/>
                <w:color w:val="auto"/>
                <w:sz w:val="24"/>
              </w:rPr>
              <w:t>18</w:t>
            </w:r>
            <w:r>
              <w:rPr>
                <w:rStyle w:val="10"/>
                <w:rFonts w:hint="eastAsia" w:ascii="Times New Roman" w:hAnsi="Times New Roman" w:eastAsia="仿宋_GB2312"/>
                <w:color w:val="auto"/>
                <w:sz w:val="24"/>
              </w:rPr>
              <w:t>至</w:t>
            </w:r>
            <w:r>
              <w:rPr>
                <w:rStyle w:val="10"/>
                <w:rFonts w:ascii="Times New Roman" w:hAnsi="Times New Roman" w:eastAsia="仿宋_GB2312"/>
                <w:color w:val="auto"/>
                <w:sz w:val="24"/>
              </w:rPr>
              <w:t>35</w:t>
            </w:r>
            <w:r>
              <w:rPr>
                <w:rStyle w:val="10"/>
                <w:rFonts w:hint="eastAsia" w:ascii="Times New Roman" w:hAnsi="Times New Roman" w:eastAsia="仿宋_GB2312"/>
                <w:color w:val="auto"/>
                <w:sz w:val="24"/>
              </w:rPr>
              <w:t>周岁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高中（中专）及以上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不限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男性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乾元综合行政执法中队（乾元镇市场路（原工商大楼）东侧口）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8428143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1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洛舍镇人民政府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洛舍综合行政执法中队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综合执法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协管员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德清户籍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Style w:val="10"/>
                <w:rFonts w:ascii="Times New Roman" w:hAnsi="Times New Roman" w:eastAsia="仿宋_GB2312"/>
                <w:color w:val="auto"/>
                <w:sz w:val="24"/>
              </w:rPr>
              <w:t>18</w:t>
            </w:r>
            <w:r>
              <w:rPr>
                <w:rStyle w:val="10"/>
                <w:rFonts w:hint="eastAsia" w:ascii="Times New Roman" w:hAnsi="Times New Roman" w:eastAsia="仿宋_GB2312"/>
                <w:color w:val="auto"/>
                <w:sz w:val="24"/>
              </w:rPr>
              <w:t>至</w:t>
            </w:r>
            <w:r>
              <w:rPr>
                <w:rStyle w:val="10"/>
                <w:rFonts w:ascii="Times New Roman" w:hAnsi="Times New Roman" w:eastAsia="仿宋_GB2312"/>
                <w:color w:val="auto"/>
                <w:sz w:val="24"/>
              </w:rPr>
              <w:t>35</w:t>
            </w:r>
            <w:r>
              <w:rPr>
                <w:rStyle w:val="10"/>
                <w:rFonts w:hint="eastAsia" w:ascii="Times New Roman" w:hAnsi="Times New Roman" w:eastAsia="仿宋_GB2312"/>
                <w:color w:val="auto"/>
                <w:sz w:val="24"/>
              </w:rPr>
              <w:t>周岁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高中（中专）及以上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不限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男性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洛舍综合行政执法中队（洛舍镇健康南路（原老医院））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8405098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雷甸镇人民政府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雷甸综合行政执法中队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综合执法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协管员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户籍不限，肯吃苦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Style w:val="10"/>
                <w:rFonts w:ascii="Times New Roman" w:hAnsi="Times New Roman" w:eastAsia="仿宋_GB2312"/>
                <w:color w:val="auto"/>
                <w:sz w:val="24"/>
              </w:rPr>
              <w:t>18</w:t>
            </w:r>
            <w:r>
              <w:rPr>
                <w:rStyle w:val="10"/>
                <w:rFonts w:hint="eastAsia" w:ascii="Times New Roman" w:hAnsi="Times New Roman" w:eastAsia="仿宋_GB2312"/>
                <w:color w:val="auto"/>
                <w:sz w:val="24"/>
              </w:rPr>
              <w:t>至</w:t>
            </w:r>
            <w:r>
              <w:rPr>
                <w:rStyle w:val="10"/>
                <w:rFonts w:ascii="Times New Roman" w:hAnsi="Times New Roman" w:eastAsia="仿宋_GB2312"/>
                <w:color w:val="auto"/>
                <w:sz w:val="24"/>
              </w:rPr>
              <w:t>35</w:t>
            </w:r>
            <w:r>
              <w:rPr>
                <w:rStyle w:val="10"/>
                <w:rFonts w:hint="eastAsia" w:ascii="Times New Roman" w:hAnsi="Times New Roman" w:eastAsia="仿宋_GB2312"/>
                <w:color w:val="auto"/>
                <w:sz w:val="24"/>
              </w:rPr>
              <w:t>周岁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高中（中专）及以上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不限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男性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雷甸镇人民政府便民中心综合执法窗口（雷甸镇大桥南路</w:t>
            </w:r>
            <w:r>
              <w:rPr>
                <w:rFonts w:ascii="Times New Roman" w:hAnsi="Times New Roman" w:eastAsia="仿宋_GB2312"/>
                <w:sz w:val="24"/>
              </w:rPr>
              <w:t>25</w:t>
            </w:r>
            <w:r>
              <w:rPr>
                <w:rFonts w:hint="eastAsia" w:ascii="Times New Roman" w:hAnsi="Times New Roman" w:eastAsia="仿宋_GB2312"/>
                <w:sz w:val="24"/>
              </w:rPr>
              <w:t>号）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8487613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禹越镇人民政府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禹越综合行政执法中队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综合执法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协管员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德清户籍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18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至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35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周岁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高中（中专）及以上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不限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男性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禹越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综合行政执法中队</w:t>
            </w:r>
            <w:r>
              <w:rPr>
                <w:rFonts w:hint="eastAsia" w:ascii="Times New Roman" w:hAnsi="Times New Roman" w:eastAsia="仿宋_GB2312"/>
                <w:sz w:val="24"/>
              </w:rPr>
              <w:t>（禹越镇振兴路</w:t>
            </w:r>
            <w:r>
              <w:rPr>
                <w:rFonts w:ascii="Times New Roman" w:hAnsi="Times New Roman" w:eastAsia="仿宋_GB2312"/>
                <w:sz w:val="24"/>
              </w:rPr>
              <w:t>66</w:t>
            </w: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8466212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新安镇人民政府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新安综合行政执法中队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综合执法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协管员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德清户籍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18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至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35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周岁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高中（中专）及以上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专业</w:t>
            </w:r>
          </w:p>
          <w:p>
            <w:pPr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不限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男性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新安</w:t>
            </w:r>
            <w:r>
              <w:rPr>
                <w:rFonts w:hint="eastAsia" w:ascii="Times New Roman" w:hAnsi="Times New Roman" w:eastAsia="仿宋_GB2312"/>
                <w:sz w:val="24"/>
              </w:rPr>
              <w:t>镇人民政府</w:t>
            </w:r>
            <w:r>
              <w:rPr>
                <w:rFonts w:ascii="Times New Roman" w:hAnsi="Times New Roman" w:eastAsia="仿宋_GB2312"/>
                <w:sz w:val="24"/>
              </w:rPr>
              <w:t>2</w:t>
            </w:r>
            <w:r>
              <w:rPr>
                <w:rFonts w:hint="eastAsia" w:ascii="Times New Roman" w:hAnsi="Times New Roman" w:eastAsia="仿宋_GB2312"/>
                <w:sz w:val="24"/>
              </w:rPr>
              <w:t>楼党建办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新安大道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号新安镇人民政府内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)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8352955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武康街道办事处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武康综合行政执法中队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综合执法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协管员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德清户籍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18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至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35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周岁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高中（中专）及以上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不限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男性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武康街道办事处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楼党建办（武康街道永安街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332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号）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8061643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舞阳街道办事处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舞阳综合行政执法中队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综合执法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协管员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德清户籍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18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至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35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周岁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高中（中专）及以上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不限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highlight w:val="yellow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男性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舞阳街道办事处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楼党建办（武康街道中兴南路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682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号）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8352075</w:t>
            </w:r>
          </w:p>
        </w:tc>
      </w:tr>
    </w:tbl>
    <w:p>
      <w:pPr>
        <w:spacing w:line="600" w:lineRule="exact"/>
        <w:rPr>
          <w:rFonts w:ascii="Times New Roman" w:hAnsi="Times New Roman" w:eastAsia="仿宋_GB2312"/>
          <w:sz w:val="32"/>
          <w:szCs w:val="32"/>
        </w:rPr>
        <w:sectPr>
          <w:footerReference r:id="rId3" w:type="default"/>
          <w:pgSz w:w="16838" w:h="11906" w:orient="landscape"/>
          <w:pgMar w:top="1417" w:right="1440" w:bottom="1417" w:left="1440" w:header="851" w:footer="992" w:gutter="0"/>
          <w:pgNumType w:start="1"/>
          <w:cols w:space="0" w:num="1"/>
          <w:docGrid w:type="lines" w:linePitch="312" w:charSpace="0"/>
        </w:sectPr>
      </w:pPr>
      <w:bookmarkStart w:id="0" w:name="_GoBack"/>
      <w:bookmarkEnd w:id="0"/>
    </w:p>
    <w:p>
      <w:pPr>
        <w:spacing w:line="44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4" w:type="default"/>
      <w:pgSz w:w="11906" w:h="16838"/>
      <w:pgMar w:top="1440" w:right="1417" w:bottom="1440" w:left="141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36"/>
        <w:tab w:val="clear" w:pos="415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36"/>
        <w:tab w:val="clear" w:pos="4153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42A86"/>
    <w:rsid w:val="00007879"/>
    <w:rsid w:val="0002128C"/>
    <w:rsid w:val="0002148F"/>
    <w:rsid w:val="00022558"/>
    <w:rsid w:val="000404C6"/>
    <w:rsid w:val="0005559A"/>
    <w:rsid w:val="00076DBD"/>
    <w:rsid w:val="00086EFA"/>
    <w:rsid w:val="000F0382"/>
    <w:rsid w:val="00111915"/>
    <w:rsid w:val="00117A7C"/>
    <w:rsid w:val="00117F0D"/>
    <w:rsid w:val="001206B0"/>
    <w:rsid w:val="00123476"/>
    <w:rsid w:val="00125977"/>
    <w:rsid w:val="00176EAC"/>
    <w:rsid w:val="0018315D"/>
    <w:rsid w:val="00184AA1"/>
    <w:rsid w:val="0018676E"/>
    <w:rsid w:val="001907BB"/>
    <w:rsid w:val="00193507"/>
    <w:rsid w:val="001952EF"/>
    <w:rsid w:val="001A61CB"/>
    <w:rsid w:val="001A7EEB"/>
    <w:rsid w:val="001D263D"/>
    <w:rsid w:val="001D2EAE"/>
    <w:rsid w:val="001F6F82"/>
    <w:rsid w:val="00204E5C"/>
    <w:rsid w:val="00233D7C"/>
    <w:rsid w:val="0024225E"/>
    <w:rsid w:val="00242D27"/>
    <w:rsid w:val="0025140F"/>
    <w:rsid w:val="002562ED"/>
    <w:rsid w:val="00262647"/>
    <w:rsid w:val="00262C86"/>
    <w:rsid w:val="002835F3"/>
    <w:rsid w:val="002879DD"/>
    <w:rsid w:val="002941C1"/>
    <w:rsid w:val="00297688"/>
    <w:rsid w:val="002A4280"/>
    <w:rsid w:val="002B3609"/>
    <w:rsid w:val="002B7983"/>
    <w:rsid w:val="002C18B5"/>
    <w:rsid w:val="002C31B0"/>
    <w:rsid w:val="002E2613"/>
    <w:rsid w:val="002E6149"/>
    <w:rsid w:val="002F5ED3"/>
    <w:rsid w:val="00302BA5"/>
    <w:rsid w:val="00304A17"/>
    <w:rsid w:val="00320699"/>
    <w:rsid w:val="003234A8"/>
    <w:rsid w:val="00336226"/>
    <w:rsid w:val="00342870"/>
    <w:rsid w:val="0034500C"/>
    <w:rsid w:val="003670B1"/>
    <w:rsid w:val="00374C91"/>
    <w:rsid w:val="003835AD"/>
    <w:rsid w:val="00391DE7"/>
    <w:rsid w:val="003926C4"/>
    <w:rsid w:val="003A6F9F"/>
    <w:rsid w:val="003B2BF7"/>
    <w:rsid w:val="003B45F6"/>
    <w:rsid w:val="003C206A"/>
    <w:rsid w:val="003D6A44"/>
    <w:rsid w:val="003E77C0"/>
    <w:rsid w:val="00401D9B"/>
    <w:rsid w:val="004055FD"/>
    <w:rsid w:val="00445F72"/>
    <w:rsid w:val="00455B4B"/>
    <w:rsid w:val="00487E91"/>
    <w:rsid w:val="00495CFE"/>
    <w:rsid w:val="004962FA"/>
    <w:rsid w:val="004971A0"/>
    <w:rsid w:val="004A642B"/>
    <w:rsid w:val="004A6F60"/>
    <w:rsid w:val="004F31DA"/>
    <w:rsid w:val="004F33B5"/>
    <w:rsid w:val="00500CF2"/>
    <w:rsid w:val="0051052B"/>
    <w:rsid w:val="00534EFA"/>
    <w:rsid w:val="0055491B"/>
    <w:rsid w:val="00580BE9"/>
    <w:rsid w:val="00591473"/>
    <w:rsid w:val="0059187E"/>
    <w:rsid w:val="005A51A4"/>
    <w:rsid w:val="005C41B0"/>
    <w:rsid w:val="005D1052"/>
    <w:rsid w:val="005D4AA4"/>
    <w:rsid w:val="005E6812"/>
    <w:rsid w:val="00603ED9"/>
    <w:rsid w:val="006120FF"/>
    <w:rsid w:val="0062219A"/>
    <w:rsid w:val="00636573"/>
    <w:rsid w:val="00654DF2"/>
    <w:rsid w:val="00665504"/>
    <w:rsid w:val="00682ADB"/>
    <w:rsid w:val="00695409"/>
    <w:rsid w:val="00696ED9"/>
    <w:rsid w:val="006A4744"/>
    <w:rsid w:val="006C0EB5"/>
    <w:rsid w:val="006D4C72"/>
    <w:rsid w:val="006D709F"/>
    <w:rsid w:val="007005CA"/>
    <w:rsid w:val="00712579"/>
    <w:rsid w:val="007142DF"/>
    <w:rsid w:val="00760E03"/>
    <w:rsid w:val="00780B45"/>
    <w:rsid w:val="007822D9"/>
    <w:rsid w:val="007843D0"/>
    <w:rsid w:val="00787D86"/>
    <w:rsid w:val="0079562E"/>
    <w:rsid w:val="007A3FF2"/>
    <w:rsid w:val="007A4574"/>
    <w:rsid w:val="007A6294"/>
    <w:rsid w:val="007A64F1"/>
    <w:rsid w:val="007B31B1"/>
    <w:rsid w:val="007B461D"/>
    <w:rsid w:val="007C16B8"/>
    <w:rsid w:val="007D3FA1"/>
    <w:rsid w:val="007F2D68"/>
    <w:rsid w:val="007F77BD"/>
    <w:rsid w:val="0080740C"/>
    <w:rsid w:val="00814353"/>
    <w:rsid w:val="0081733B"/>
    <w:rsid w:val="00817CB6"/>
    <w:rsid w:val="00835A78"/>
    <w:rsid w:val="00836300"/>
    <w:rsid w:val="008713C4"/>
    <w:rsid w:val="008726A9"/>
    <w:rsid w:val="00887CD8"/>
    <w:rsid w:val="008A4897"/>
    <w:rsid w:val="008B0D24"/>
    <w:rsid w:val="008C03C3"/>
    <w:rsid w:val="008F1281"/>
    <w:rsid w:val="008F6C2D"/>
    <w:rsid w:val="00901FE8"/>
    <w:rsid w:val="009023E7"/>
    <w:rsid w:val="00914859"/>
    <w:rsid w:val="00915B86"/>
    <w:rsid w:val="00922F89"/>
    <w:rsid w:val="00940CA1"/>
    <w:rsid w:val="0094372F"/>
    <w:rsid w:val="009544CA"/>
    <w:rsid w:val="00966CB8"/>
    <w:rsid w:val="00970B91"/>
    <w:rsid w:val="00991841"/>
    <w:rsid w:val="0099287B"/>
    <w:rsid w:val="00995744"/>
    <w:rsid w:val="009C2300"/>
    <w:rsid w:val="009D2218"/>
    <w:rsid w:val="009D2853"/>
    <w:rsid w:val="009F3A3B"/>
    <w:rsid w:val="00A0277F"/>
    <w:rsid w:val="00A111D8"/>
    <w:rsid w:val="00A126BD"/>
    <w:rsid w:val="00A143D8"/>
    <w:rsid w:val="00A33CBA"/>
    <w:rsid w:val="00A403DC"/>
    <w:rsid w:val="00A41B39"/>
    <w:rsid w:val="00A53A5B"/>
    <w:rsid w:val="00A54E54"/>
    <w:rsid w:val="00A55369"/>
    <w:rsid w:val="00A57292"/>
    <w:rsid w:val="00A67F9D"/>
    <w:rsid w:val="00A70FB3"/>
    <w:rsid w:val="00A81C09"/>
    <w:rsid w:val="00A81C2B"/>
    <w:rsid w:val="00A91357"/>
    <w:rsid w:val="00A97745"/>
    <w:rsid w:val="00AB13E7"/>
    <w:rsid w:val="00AC3630"/>
    <w:rsid w:val="00AF19F5"/>
    <w:rsid w:val="00B02F3E"/>
    <w:rsid w:val="00B1054D"/>
    <w:rsid w:val="00B11992"/>
    <w:rsid w:val="00B169FB"/>
    <w:rsid w:val="00B35B21"/>
    <w:rsid w:val="00B432E8"/>
    <w:rsid w:val="00B524D2"/>
    <w:rsid w:val="00B63C9F"/>
    <w:rsid w:val="00B65BF5"/>
    <w:rsid w:val="00B71903"/>
    <w:rsid w:val="00B94BCC"/>
    <w:rsid w:val="00BC2EDA"/>
    <w:rsid w:val="00BD02CA"/>
    <w:rsid w:val="00BD66F3"/>
    <w:rsid w:val="00BF29C1"/>
    <w:rsid w:val="00C05475"/>
    <w:rsid w:val="00C06723"/>
    <w:rsid w:val="00C1518E"/>
    <w:rsid w:val="00C2422D"/>
    <w:rsid w:val="00C40300"/>
    <w:rsid w:val="00C40D81"/>
    <w:rsid w:val="00C460D4"/>
    <w:rsid w:val="00C52B20"/>
    <w:rsid w:val="00C54C8E"/>
    <w:rsid w:val="00C6582B"/>
    <w:rsid w:val="00C86F9E"/>
    <w:rsid w:val="00C97ADE"/>
    <w:rsid w:val="00CA6E04"/>
    <w:rsid w:val="00CB2936"/>
    <w:rsid w:val="00CB298E"/>
    <w:rsid w:val="00D069A0"/>
    <w:rsid w:val="00D41150"/>
    <w:rsid w:val="00D54BEA"/>
    <w:rsid w:val="00D60984"/>
    <w:rsid w:val="00D6440B"/>
    <w:rsid w:val="00D72253"/>
    <w:rsid w:val="00D7274F"/>
    <w:rsid w:val="00D7381E"/>
    <w:rsid w:val="00D762D9"/>
    <w:rsid w:val="00D77E08"/>
    <w:rsid w:val="00D80E9B"/>
    <w:rsid w:val="00DA5491"/>
    <w:rsid w:val="00DC23EC"/>
    <w:rsid w:val="00DC3D82"/>
    <w:rsid w:val="00DD7A11"/>
    <w:rsid w:val="00DF0853"/>
    <w:rsid w:val="00E34787"/>
    <w:rsid w:val="00E43D27"/>
    <w:rsid w:val="00E66126"/>
    <w:rsid w:val="00E75396"/>
    <w:rsid w:val="00E82C84"/>
    <w:rsid w:val="00E908DC"/>
    <w:rsid w:val="00E92CC2"/>
    <w:rsid w:val="00E957BB"/>
    <w:rsid w:val="00EC14D4"/>
    <w:rsid w:val="00EE67EC"/>
    <w:rsid w:val="00EF2E0D"/>
    <w:rsid w:val="00EF376A"/>
    <w:rsid w:val="00F31209"/>
    <w:rsid w:val="00F334D9"/>
    <w:rsid w:val="00F42F75"/>
    <w:rsid w:val="00F56CDF"/>
    <w:rsid w:val="00F63576"/>
    <w:rsid w:val="00F80354"/>
    <w:rsid w:val="00FA131F"/>
    <w:rsid w:val="00FA26A5"/>
    <w:rsid w:val="00FA47AF"/>
    <w:rsid w:val="00FC1281"/>
    <w:rsid w:val="00FC3E04"/>
    <w:rsid w:val="0344624F"/>
    <w:rsid w:val="04425EB9"/>
    <w:rsid w:val="06142A86"/>
    <w:rsid w:val="06335683"/>
    <w:rsid w:val="06773C49"/>
    <w:rsid w:val="0DBC4BCB"/>
    <w:rsid w:val="0DF26327"/>
    <w:rsid w:val="115C6EC9"/>
    <w:rsid w:val="12CF2063"/>
    <w:rsid w:val="133F25B2"/>
    <w:rsid w:val="13CA2D9A"/>
    <w:rsid w:val="16F902FF"/>
    <w:rsid w:val="1B8853FC"/>
    <w:rsid w:val="1C65547D"/>
    <w:rsid w:val="1D1B41F3"/>
    <w:rsid w:val="1E7E0044"/>
    <w:rsid w:val="2366504B"/>
    <w:rsid w:val="244D020C"/>
    <w:rsid w:val="29B8149D"/>
    <w:rsid w:val="29EA656B"/>
    <w:rsid w:val="2B273895"/>
    <w:rsid w:val="2D5B0660"/>
    <w:rsid w:val="2F0D50AD"/>
    <w:rsid w:val="312969C4"/>
    <w:rsid w:val="31990C65"/>
    <w:rsid w:val="31DB1409"/>
    <w:rsid w:val="365F2B37"/>
    <w:rsid w:val="38E85CD0"/>
    <w:rsid w:val="3A081D68"/>
    <w:rsid w:val="3A9B4309"/>
    <w:rsid w:val="3F043565"/>
    <w:rsid w:val="460C3A14"/>
    <w:rsid w:val="49320F25"/>
    <w:rsid w:val="4A111230"/>
    <w:rsid w:val="4D9F3931"/>
    <w:rsid w:val="4F552641"/>
    <w:rsid w:val="4F985736"/>
    <w:rsid w:val="537058CC"/>
    <w:rsid w:val="57E25542"/>
    <w:rsid w:val="58F875C2"/>
    <w:rsid w:val="5B99459A"/>
    <w:rsid w:val="5C7E04DA"/>
    <w:rsid w:val="5CE9066D"/>
    <w:rsid w:val="5D2A2EE0"/>
    <w:rsid w:val="5E6A4007"/>
    <w:rsid w:val="5FF76079"/>
    <w:rsid w:val="610B5577"/>
    <w:rsid w:val="65233A90"/>
    <w:rsid w:val="686A2326"/>
    <w:rsid w:val="6A8027FD"/>
    <w:rsid w:val="6CC81963"/>
    <w:rsid w:val="7218198D"/>
    <w:rsid w:val="724E29F8"/>
    <w:rsid w:val="72B37388"/>
    <w:rsid w:val="73F34211"/>
    <w:rsid w:val="769E16C2"/>
    <w:rsid w:val="799528B4"/>
    <w:rsid w:val="7B0735D8"/>
    <w:rsid w:val="7C33588B"/>
    <w:rsid w:val="7E0F01D0"/>
    <w:rsid w:val="7E3C4CDC"/>
    <w:rsid w:val="7E55432F"/>
    <w:rsid w:val="7EB0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Footer Char"/>
    <w:basedOn w:val="6"/>
    <w:link w:val="2"/>
    <w:semiHidden/>
    <w:locked/>
    <w:uiPriority w:val="99"/>
    <w:rPr>
      <w:rFonts w:ascii="Calibri" w:hAnsi="Calibri" w:cs="Times New Roman"/>
      <w:sz w:val="18"/>
    </w:rPr>
  </w:style>
  <w:style w:type="character" w:customStyle="1" w:styleId="9">
    <w:name w:val="Header Char"/>
    <w:basedOn w:val="6"/>
    <w:link w:val="3"/>
    <w:semiHidden/>
    <w:locked/>
    <w:uiPriority w:val="99"/>
    <w:rPr>
      <w:rFonts w:ascii="Calibri" w:hAnsi="Calibri" w:cs="Times New Roman"/>
      <w:sz w:val="18"/>
    </w:rPr>
  </w:style>
  <w:style w:type="character" w:customStyle="1" w:styleId="10">
    <w:name w:val="font01"/>
    <w:qFormat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1">
    <w:name w:val="font11"/>
    <w:qFormat/>
    <w:uiPriority w:val="99"/>
    <w:rPr>
      <w:rFonts w:ascii="Times New Roman" w:hAnsi="Times New Roman"/>
      <w:color w:val="000000"/>
      <w:sz w:val="22"/>
      <w:u w:val="none"/>
    </w:rPr>
  </w:style>
  <w:style w:type="character" w:customStyle="1" w:styleId="12">
    <w:name w:val="font61"/>
    <w:qFormat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3">
    <w:name w:val="font21"/>
    <w:qFormat/>
    <w:uiPriority w:val="99"/>
    <w:rPr>
      <w:rFonts w:ascii="Times New Roman" w:hAnsi="Times New Roman"/>
      <w:color w:val="000000"/>
      <w:sz w:val="22"/>
      <w:u w:val="none"/>
    </w:rPr>
  </w:style>
  <w:style w:type="character" w:customStyle="1" w:styleId="14">
    <w:name w:val="font91"/>
    <w:qFormat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5">
    <w:name w:val="font41"/>
    <w:qFormat/>
    <w:uiPriority w:val="99"/>
    <w:rPr>
      <w:rFonts w:ascii="宋体" w:hAnsi="宋体" w:eastAsia="宋体"/>
      <w:color w:val="000000"/>
      <w:sz w:val="22"/>
      <w:u w:val="none"/>
    </w:rPr>
  </w:style>
  <w:style w:type="character" w:customStyle="1" w:styleId="16">
    <w:name w:val="font31"/>
    <w:qFormat/>
    <w:uiPriority w:val="99"/>
    <w:rPr>
      <w:rFonts w:ascii="Times New Roman" w:hAnsi="Times New Roman"/>
      <w:color w:val="000000"/>
      <w:sz w:val="22"/>
      <w:u w:val="none"/>
    </w:rPr>
  </w:style>
  <w:style w:type="character" w:customStyle="1" w:styleId="17">
    <w:name w:val="font51"/>
    <w:qFormat/>
    <w:uiPriority w:val="99"/>
    <w:rPr>
      <w:rFonts w:ascii="宋体" w:hAnsi="宋体" w:eastAsia="宋体"/>
      <w:color w:val="FF0000"/>
      <w:sz w:val="22"/>
      <w:u w:val="none"/>
    </w:rPr>
  </w:style>
  <w:style w:type="character" w:customStyle="1" w:styleId="18">
    <w:name w:val="font71"/>
    <w:qFormat/>
    <w:uiPriority w:val="99"/>
    <w:rPr>
      <w:rFonts w:ascii="宋体" w:hAnsi="宋体" w:eastAsia="宋体"/>
      <w:color w:val="FF0000"/>
      <w:sz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745</Words>
  <Characters>4252</Characters>
  <Lines>0</Lines>
  <Paragraphs>0</Paragraphs>
  <TotalTime>18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2020-03-19T00:28:00Z</dcterms:created>
  <dc:creator>长得很有趣</dc:creator>
  <cp:lastModifiedBy>純属路過</cp:lastModifiedBy>
  <cp:lastPrinted>2020-03-19T02:05:00Z</cp:lastPrinted>
  <dcterms:modified xsi:type="dcterms:W3CDTF">2020-03-19T05:07:56Z</dcterms:modified>
  <dc:title>2019年德清县综合行政执法局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