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6" w:tblpY="751"/>
        <w:tblOverlap w:val="never"/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09"/>
        <w:gridCol w:w="283"/>
        <w:gridCol w:w="775"/>
        <w:gridCol w:w="217"/>
        <w:gridCol w:w="1109"/>
        <w:gridCol w:w="309"/>
        <w:gridCol w:w="917"/>
        <w:gridCol w:w="693"/>
        <w:gridCol w:w="1407"/>
        <w:gridCol w:w="1597"/>
      </w:tblGrid>
      <w:tr w:rsidR="00651CF6">
        <w:trPr>
          <w:trHeight w:val="474"/>
        </w:trPr>
        <w:tc>
          <w:tcPr>
            <w:tcW w:w="100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附件2：</w:t>
            </w:r>
          </w:p>
        </w:tc>
      </w:tr>
      <w:tr w:rsidR="00651CF6" w:rsidTr="00CC0880">
        <w:trPr>
          <w:trHeight w:val="879"/>
        </w:trPr>
        <w:tc>
          <w:tcPr>
            <w:tcW w:w="10016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51CF6" w:rsidRPr="00156AD3" w:rsidRDefault="008F45DD" w:rsidP="00180DA8"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E142C5">
              <w:rPr>
                <w:rFonts w:asciiTheme="minorEastAsia" w:hAnsiTheme="minorEastAsia" w:hint="eastAsia"/>
                <w:b/>
                <w:sz w:val="44"/>
                <w:szCs w:val="44"/>
              </w:rPr>
              <w:t>2020</w:t>
            </w:r>
            <w:r w:rsidR="001C4F43" w:rsidRPr="00E142C5">
              <w:rPr>
                <w:rFonts w:asciiTheme="minorEastAsia" w:hAnsiTheme="minorEastAsia" w:hint="eastAsia"/>
                <w:b/>
                <w:sz w:val="44"/>
                <w:szCs w:val="44"/>
              </w:rPr>
              <w:t>年招聘</w:t>
            </w:r>
            <w:r w:rsidRPr="00E142C5">
              <w:rPr>
                <w:rFonts w:asciiTheme="minorEastAsia" w:hAnsiTheme="minorEastAsia" w:hint="eastAsia"/>
                <w:b/>
                <w:sz w:val="44"/>
                <w:szCs w:val="44"/>
              </w:rPr>
              <w:t>高校应届</w:t>
            </w:r>
            <w:r w:rsidR="001C4F43" w:rsidRPr="00E142C5">
              <w:rPr>
                <w:rFonts w:asciiTheme="minorEastAsia" w:hAnsiTheme="minorEastAsia" w:hint="eastAsia"/>
                <w:b/>
                <w:sz w:val="44"/>
                <w:szCs w:val="44"/>
              </w:rPr>
              <w:t>研究</w:t>
            </w:r>
            <w:r w:rsidRPr="00E142C5">
              <w:rPr>
                <w:rFonts w:asciiTheme="minorEastAsia" w:hAnsiTheme="minorEastAsia" w:hint="eastAsia"/>
                <w:b/>
                <w:sz w:val="44"/>
                <w:szCs w:val="44"/>
              </w:rPr>
              <w:t>生报名登记表</w:t>
            </w: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Default="008F45DD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相片</w:t>
            </w: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 w:rsidP="00523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  <w:r w:rsidR="000F5CB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074E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074E38" w:rsidP="00523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  <w:r w:rsidR="00730351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码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65268C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籍    贯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现户口</w:t>
            </w:r>
          </w:p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入学前</w:t>
            </w:r>
          </w:p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（自高中起）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81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  <w:r w:rsidR="00523D71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</w:tr>
      <w:tr w:rsidR="00651CF6" w:rsidTr="00B558E8">
        <w:trPr>
          <w:trHeight w:val="630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职务职称</w:t>
            </w:r>
          </w:p>
        </w:tc>
      </w:tr>
      <w:tr w:rsidR="00651CF6" w:rsidTr="00B558E8">
        <w:trPr>
          <w:trHeight w:val="6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63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操作技能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爱好特长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B558E8">
        <w:trPr>
          <w:trHeight w:val="17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7F1B83" w:rsidRDefault="008F45DD" w:rsidP="007F1B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奖惩情况/取得的各类资格证书</w:t>
            </w:r>
          </w:p>
        </w:tc>
        <w:tc>
          <w:tcPr>
            <w:tcW w:w="80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Pr="007F1B83" w:rsidRDefault="00651CF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A02AC2">
        <w:trPr>
          <w:trHeight w:val="63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家庭主要</w:t>
            </w:r>
          </w:p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651CF6" w:rsidTr="00A02AC2">
        <w:trPr>
          <w:trHeight w:val="48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A02AC2">
        <w:trPr>
          <w:trHeight w:val="52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A02AC2">
        <w:trPr>
          <w:trHeight w:val="4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51CF6" w:rsidRDefault="00651CF6"/>
    <w:tbl>
      <w:tblPr>
        <w:tblpPr w:leftFromText="180" w:rightFromText="180" w:vertAnchor="text" w:horzAnchor="page" w:tblpX="1668" w:tblpY="412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651CF6">
        <w:trPr>
          <w:trHeight w:val="5418"/>
        </w:trPr>
        <w:tc>
          <w:tcPr>
            <w:tcW w:w="9055" w:type="dxa"/>
          </w:tcPr>
          <w:p w:rsidR="00651CF6" w:rsidRDefault="008F45DD">
            <w:pPr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lastRenderedPageBreak/>
              <w:t>个</w:t>
            </w:r>
            <w:proofErr w:type="gramEnd"/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t xml:space="preserve">  人  陈  述</w:t>
            </w:r>
          </w:p>
          <w:p w:rsidR="00651CF6" w:rsidRDefault="008F45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包括不限于学校学习、专业背景等情况，以及对本岗位工作的理解等。</w:t>
            </w: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Default="008F45DD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本人承诺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以上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所填写资料真实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。 </w:t>
            </w:r>
          </w:p>
          <w:p w:rsidR="00651CF6" w:rsidRDefault="008F45DD">
            <w:pPr>
              <w:spacing w:line="5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>（签字处）</w:t>
            </w:r>
          </w:p>
          <w:p w:rsidR="00651CF6" w:rsidRDefault="00651CF6">
            <w:pPr>
              <w:spacing w:line="5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51CF6" w:rsidRDefault="00651CF6"/>
    <w:sectPr w:rsidR="00651CF6">
      <w:pgSz w:w="11906" w:h="16838"/>
      <w:pgMar w:top="624" w:right="1134" w:bottom="62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16" w:rsidRDefault="00104616" w:rsidP="000F5CB6">
      <w:r>
        <w:separator/>
      </w:r>
    </w:p>
  </w:endnote>
  <w:endnote w:type="continuationSeparator" w:id="0">
    <w:p w:rsidR="00104616" w:rsidRDefault="00104616" w:rsidP="000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16" w:rsidRDefault="00104616" w:rsidP="000F5CB6">
      <w:r>
        <w:separator/>
      </w:r>
    </w:p>
  </w:footnote>
  <w:footnote w:type="continuationSeparator" w:id="0">
    <w:p w:rsidR="00104616" w:rsidRDefault="00104616" w:rsidP="000F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017177"/>
    <w:rsid w:val="00074E38"/>
    <w:rsid w:val="000805D3"/>
    <w:rsid w:val="000F5CB6"/>
    <w:rsid w:val="00104616"/>
    <w:rsid w:val="001372FA"/>
    <w:rsid w:val="00156AD3"/>
    <w:rsid w:val="00180DA8"/>
    <w:rsid w:val="001C4F43"/>
    <w:rsid w:val="0024513B"/>
    <w:rsid w:val="00513946"/>
    <w:rsid w:val="00523D71"/>
    <w:rsid w:val="00651CF6"/>
    <w:rsid w:val="0065268C"/>
    <w:rsid w:val="00730351"/>
    <w:rsid w:val="007F1B83"/>
    <w:rsid w:val="008816DF"/>
    <w:rsid w:val="008F45DD"/>
    <w:rsid w:val="00936385"/>
    <w:rsid w:val="009456BC"/>
    <w:rsid w:val="00995876"/>
    <w:rsid w:val="00A02AC2"/>
    <w:rsid w:val="00A425EE"/>
    <w:rsid w:val="00B23B9E"/>
    <w:rsid w:val="00B3129D"/>
    <w:rsid w:val="00B558E8"/>
    <w:rsid w:val="00B84A4A"/>
    <w:rsid w:val="00CC0880"/>
    <w:rsid w:val="00E142C5"/>
    <w:rsid w:val="00F27964"/>
    <w:rsid w:val="1AC36EBA"/>
    <w:rsid w:val="243F37D4"/>
    <w:rsid w:val="25AF222F"/>
    <w:rsid w:val="3C2B4DA6"/>
    <w:rsid w:val="63DE0B77"/>
    <w:rsid w:val="648C6DB3"/>
    <w:rsid w:val="66D23CC8"/>
    <w:rsid w:val="6D535020"/>
    <w:rsid w:val="6E7F2D52"/>
    <w:rsid w:val="728B0C14"/>
    <w:rsid w:val="732F1365"/>
    <w:rsid w:val="7DDD141E"/>
    <w:rsid w:val="7E8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35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35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31</cp:revision>
  <cp:lastPrinted>2020-03-10T05:16:00Z</cp:lastPrinted>
  <dcterms:created xsi:type="dcterms:W3CDTF">2018-03-26T03:28:00Z</dcterms:created>
  <dcterms:modified xsi:type="dcterms:W3CDTF">2020-03-13T03:01:00Z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