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35" w:lineRule="atLeast"/>
        <w:ind w:firstLine="711" w:firstLineChars="300"/>
        <w:jc w:val="both"/>
        <w:rPr>
          <w:rStyle w:val="8"/>
          <w:rFonts w:ascii="微软雅黑" w:hAnsi="微软雅黑" w:eastAsia="微软雅黑" w:cs="微软雅黑"/>
          <w:b w:val="0"/>
          <w:bCs/>
          <w:color w:val="333333"/>
          <w:spacing w:val="8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cs="微软雅黑"/>
          <w:b/>
          <w:bCs/>
          <w:color w:val="333333"/>
          <w:spacing w:val="8"/>
          <w:sz w:val="22"/>
          <w:szCs w:val="22"/>
          <w:shd w:val="clear" w:color="auto" w:fill="FFFFFF"/>
        </w:rPr>
        <w:t>玉溪市防震减灾局</w:t>
      </w:r>
      <w:r>
        <w:rPr>
          <w:rStyle w:val="8"/>
          <w:rFonts w:hint="eastAsia" w:ascii="微软雅黑" w:hAnsi="微软雅黑" w:eastAsia="微软雅黑" w:cs="微软雅黑"/>
          <w:b w:val="0"/>
          <w:bCs/>
          <w:color w:val="333333"/>
          <w:spacing w:val="8"/>
          <w:sz w:val="21"/>
          <w:szCs w:val="21"/>
          <w:shd w:val="clear" w:color="auto" w:fill="FFFFFF"/>
        </w:rPr>
        <w:t>公开招聘工作人员（公益性岗位）报名表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</w:pPr>
            <w:r>
              <w:rPr>
                <w:rStyle w:val="12"/>
                <w:rFonts w:asci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Style w:val="12"/>
                <w:rFonts w:hint="eastAsia" w:ascii="Times New Roman" w:cs="Times New Roman"/>
                <w:b/>
                <w:bCs/>
                <w:sz w:val="20"/>
                <w:szCs w:val="20"/>
              </w:rPr>
              <w:t>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22"/>
          <w:szCs w:val="22"/>
        </w:rPr>
      </w:pPr>
    </w:p>
    <w:p>
      <w:pPr>
        <w:jc w:val="left"/>
        <w:rPr>
          <w:rFonts w:ascii="宋体" w:cs="方正仿宋_GBK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E33"/>
    <w:rsid w:val="00056ECB"/>
    <w:rsid w:val="00065C5B"/>
    <w:rsid w:val="00131E2D"/>
    <w:rsid w:val="00181EA0"/>
    <w:rsid w:val="001E70C5"/>
    <w:rsid w:val="002276C3"/>
    <w:rsid w:val="002311AF"/>
    <w:rsid w:val="00241FEE"/>
    <w:rsid w:val="002602DA"/>
    <w:rsid w:val="0028434C"/>
    <w:rsid w:val="00295532"/>
    <w:rsid w:val="00366001"/>
    <w:rsid w:val="003D3285"/>
    <w:rsid w:val="0056207A"/>
    <w:rsid w:val="00566D8A"/>
    <w:rsid w:val="005E06A8"/>
    <w:rsid w:val="00687B20"/>
    <w:rsid w:val="006A2B53"/>
    <w:rsid w:val="007250AB"/>
    <w:rsid w:val="00736540"/>
    <w:rsid w:val="00755CA0"/>
    <w:rsid w:val="0075607B"/>
    <w:rsid w:val="0076368D"/>
    <w:rsid w:val="0080282E"/>
    <w:rsid w:val="00880C13"/>
    <w:rsid w:val="00897E33"/>
    <w:rsid w:val="009D2540"/>
    <w:rsid w:val="00AF60F5"/>
    <w:rsid w:val="00B67585"/>
    <w:rsid w:val="00BA4129"/>
    <w:rsid w:val="00BE48AE"/>
    <w:rsid w:val="00C914BF"/>
    <w:rsid w:val="00CD246B"/>
    <w:rsid w:val="00D33069"/>
    <w:rsid w:val="00D34B95"/>
    <w:rsid w:val="00D45A8A"/>
    <w:rsid w:val="00D72744"/>
    <w:rsid w:val="00D8015A"/>
    <w:rsid w:val="00DA09F8"/>
    <w:rsid w:val="00DD52E4"/>
    <w:rsid w:val="00E57569"/>
    <w:rsid w:val="00E87105"/>
    <w:rsid w:val="00ED6A27"/>
    <w:rsid w:val="00EF1E0B"/>
    <w:rsid w:val="00F6244C"/>
    <w:rsid w:val="00F651BA"/>
    <w:rsid w:val="00F773FA"/>
    <w:rsid w:val="00FC1048"/>
    <w:rsid w:val="00FD3AAE"/>
    <w:rsid w:val="01066AEB"/>
    <w:rsid w:val="011519A6"/>
    <w:rsid w:val="01582026"/>
    <w:rsid w:val="016F1900"/>
    <w:rsid w:val="02AA7C36"/>
    <w:rsid w:val="02F70EBB"/>
    <w:rsid w:val="03055AA4"/>
    <w:rsid w:val="03136885"/>
    <w:rsid w:val="03485012"/>
    <w:rsid w:val="05873AC5"/>
    <w:rsid w:val="05AA6AD3"/>
    <w:rsid w:val="061C5DBC"/>
    <w:rsid w:val="065853B2"/>
    <w:rsid w:val="06CF64F5"/>
    <w:rsid w:val="07092931"/>
    <w:rsid w:val="072C798E"/>
    <w:rsid w:val="073B6635"/>
    <w:rsid w:val="07643A62"/>
    <w:rsid w:val="08470B1B"/>
    <w:rsid w:val="09173DC7"/>
    <w:rsid w:val="09192B4A"/>
    <w:rsid w:val="091E22E9"/>
    <w:rsid w:val="095E5C33"/>
    <w:rsid w:val="09702ADC"/>
    <w:rsid w:val="0A2F599C"/>
    <w:rsid w:val="0AF16E47"/>
    <w:rsid w:val="0B1851D2"/>
    <w:rsid w:val="0B2E77EE"/>
    <w:rsid w:val="0BAA20C9"/>
    <w:rsid w:val="0BC777CB"/>
    <w:rsid w:val="0C1233B6"/>
    <w:rsid w:val="0C852142"/>
    <w:rsid w:val="0CA80808"/>
    <w:rsid w:val="0CB746FD"/>
    <w:rsid w:val="0CE30EC0"/>
    <w:rsid w:val="0D2168FC"/>
    <w:rsid w:val="0D4B1C0A"/>
    <w:rsid w:val="0D523B57"/>
    <w:rsid w:val="0D7014CC"/>
    <w:rsid w:val="0DA70DA3"/>
    <w:rsid w:val="0DC6386C"/>
    <w:rsid w:val="0E9C3C22"/>
    <w:rsid w:val="0EA43DF8"/>
    <w:rsid w:val="0F190DE9"/>
    <w:rsid w:val="0F574250"/>
    <w:rsid w:val="0FF14E93"/>
    <w:rsid w:val="102C0C37"/>
    <w:rsid w:val="10507101"/>
    <w:rsid w:val="106F6B46"/>
    <w:rsid w:val="111156E5"/>
    <w:rsid w:val="112F3B0E"/>
    <w:rsid w:val="11574BBB"/>
    <w:rsid w:val="11770A82"/>
    <w:rsid w:val="11915E98"/>
    <w:rsid w:val="121D78A4"/>
    <w:rsid w:val="12226085"/>
    <w:rsid w:val="12353455"/>
    <w:rsid w:val="13083A1B"/>
    <w:rsid w:val="132A7AFE"/>
    <w:rsid w:val="135725EC"/>
    <w:rsid w:val="13D82969"/>
    <w:rsid w:val="14044B83"/>
    <w:rsid w:val="15534CAC"/>
    <w:rsid w:val="15880DD7"/>
    <w:rsid w:val="159E30D5"/>
    <w:rsid w:val="160D45D5"/>
    <w:rsid w:val="16346400"/>
    <w:rsid w:val="163F4F30"/>
    <w:rsid w:val="168A0AA8"/>
    <w:rsid w:val="16B94CDD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AD77BC3"/>
    <w:rsid w:val="1B170992"/>
    <w:rsid w:val="1BD23787"/>
    <w:rsid w:val="1C0C3699"/>
    <w:rsid w:val="1C1D3FBE"/>
    <w:rsid w:val="1C5D094E"/>
    <w:rsid w:val="1CFF1B5F"/>
    <w:rsid w:val="1DA12E22"/>
    <w:rsid w:val="1DBF42AF"/>
    <w:rsid w:val="1E025116"/>
    <w:rsid w:val="1E376452"/>
    <w:rsid w:val="1E507207"/>
    <w:rsid w:val="1E8C587E"/>
    <w:rsid w:val="1E967689"/>
    <w:rsid w:val="1F63291C"/>
    <w:rsid w:val="1F647F6B"/>
    <w:rsid w:val="1FBB4103"/>
    <w:rsid w:val="1FE72C8F"/>
    <w:rsid w:val="203C4A4B"/>
    <w:rsid w:val="206F3955"/>
    <w:rsid w:val="20902E61"/>
    <w:rsid w:val="20CD7E89"/>
    <w:rsid w:val="21092AED"/>
    <w:rsid w:val="21937E0A"/>
    <w:rsid w:val="21CB1353"/>
    <w:rsid w:val="21E5216B"/>
    <w:rsid w:val="22490D29"/>
    <w:rsid w:val="230B5147"/>
    <w:rsid w:val="238E5863"/>
    <w:rsid w:val="23DE6427"/>
    <w:rsid w:val="23EF1C0A"/>
    <w:rsid w:val="23FC6970"/>
    <w:rsid w:val="254B728C"/>
    <w:rsid w:val="255B7CD0"/>
    <w:rsid w:val="25FC172B"/>
    <w:rsid w:val="261F7DC0"/>
    <w:rsid w:val="26881C49"/>
    <w:rsid w:val="26EF0FC8"/>
    <w:rsid w:val="2761439C"/>
    <w:rsid w:val="276977BB"/>
    <w:rsid w:val="28027B13"/>
    <w:rsid w:val="28486014"/>
    <w:rsid w:val="299A047D"/>
    <w:rsid w:val="2A512F74"/>
    <w:rsid w:val="2AEF7337"/>
    <w:rsid w:val="2B7C4277"/>
    <w:rsid w:val="2B9913C2"/>
    <w:rsid w:val="2BA56C23"/>
    <w:rsid w:val="2C4B2A62"/>
    <w:rsid w:val="2C87509F"/>
    <w:rsid w:val="2CFF07CD"/>
    <w:rsid w:val="2D4C6663"/>
    <w:rsid w:val="2D9052B5"/>
    <w:rsid w:val="2DA52F3B"/>
    <w:rsid w:val="2DDB43F6"/>
    <w:rsid w:val="2E511986"/>
    <w:rsid w:val="2E9F7E17"/>
    <w:rsid w:val="2EAD40F8"/>
    <w:rsid w:val="2F080E26"/>
    <w:rsid w:val="2F3F3AB1"/>
    <w:rsid w:val="2F5310FE"/>
    <w:rsid w:val="2F6E7C4C"/>
    <w:rsid w:val="2F7B0FD8"/>
    <w:rsid w:val="2F965D7B"/>
    <w:rsid w:val="2FE93DA4"/>
    <w:rsid w:val="302E3ACC"/>
    <w:rsid w:val="308F7FCB"/>
    <w:rsid w:val="30926EED"/>
    <w:rsid w:val="30B07A19"/>
    <w:rsid w:val="30B914EF"/>
    <w:rsid w:val="30BD7908"/>
    <w:rsid w:val="30C855BF"/>
    <w:rsid w:val="30D85D66"/>
    <w:rsid w:val="31206D6B"/>
    <w:rsid w:val="32804EB9"/>
    <w:rsid w:val="32A22EAB"/>
    <w:rsid w:val="32AA6848"/>
    <w:rsid w:val="32CE2DB1"/>
    <w:rsid w:val="32DB1B3D"/>
    <w:rsid w:val="32DD4418"/>
    <w:rsid w:val="32F36D24"/>
    <w:rsid w:val="3311690A"/>
    <w:rsid w:val="33F86859"/>
    <w:rsid w:val="340100F4"/>
    <w:rsid w:val="34462FAF"/>
    <w:rsid w:val="34870305"/>
    <w:rsid w:val="34D86297"/>
    <w:rsid w:val="34E232A1"/>
    <w:rsid w:val="359F5106"/>
    <w:rsid w:val="35E868B9"/>
    <w:rsid w:val="35FB2607"/>
    <w:rsid w:val="36133DFD"/>
    <w:rsid w:val="36C71344"/>
    <w:rsid w:val="36FF015D"/>
    <w:rsid w:val="370C5CB9"/>
    <w:rsid w:val="37594E72"/>
    <w:rsid w:val="37846DC4"/>
    <w:rsid w:val="37987932"/>
    <w:rsid w:val="37DF3887"/>
    <w:rsid w:val="37FB3630"/>
    <w:rsid w:val="38360F9C"/>
    <w:rsid w:val="38445FA0"/>
    <w:rsid w:val="38565CF0"/>
    <w:rsid w:val="38A659D2"/>
    <w:rsid w:val="38DF20AC"/>
    <w:rsid w:val="39247134"/>
    <w:rsid w:val="39325156"/>
    <w:rsid w:val="393556EF"/>
    <w:rsid w:val="39960786"/>
    <w:rsid w:val="3A152DE2"/>
    <w:rsid w:val="3A41204F"/>
    <w:rsid w:val="3A5D568C"/>
    <w:rsid w:val="3A8D3F96"/>
    <w:rsid w:val="3A915213"/>
    <w:rsid w:val="3B1C3D93"/>
    <w:rsid w:val="3B2D3EE5"/>
    <w:rsid w:val="3BA04728"/>
    <w:rsid w:val="3CA42318"/>
    <w:rsid w:val="3CCE3A06"/>
    <w:rsid w:val="3CD22D11"/>
    <w:rsid w:val="3D565B83"/>
    <w:rsid w:val="3D614296"/>
    <w:rsid w:val="3DA47927"/>
    <w:rsid w:val="3DB23CC1"/>
    <w:rsid w:val="3EA70200"/>
    <w:rsid w:val="3EE31121"/>
    <w:rsid w:val="3EF11660"/>
    <w:rsid w:val="3F1F7A47"/>
    <w:rsid w:val="3F682092"/>
    <w:rsid w:val="3F6D1985"/>
    <w:rsid w:val="40183884"/>
    <w:rsid w:val="401B47EA"/>
    <w:rsid w:val="407840B0"/>
    <w:rsid w:val="410A1EE8"/>
    <w:rsid w:val="41DE3EB6"/>
    <w:rsid w:val="42056FF6"/>
    <w:rsid w:val="42452F48"/>
    <w:rsid w:val="424646A7"/>
    <w:rsid w:val="42A40279"/>
    <w:rsid w:val="42C54DF5"/>
    <w:rsid w:val="431C48A0"/>
    <w:rsid w:val="434E7F6C"/>
    <w:rsid w:val="437C0AF4"/>
    <w:rsid w:val="43970212"/>
    <w:rsid w:val="43CB4E3E"/>
    <w:rsid w:val="43D174E0"/>
    <w:rsid w:val="44110994"/>
    <w:rsid w:val="446A4642"/>
    <w:rsid w:val="449A4A33"/>
    <w:rsid w:val="44EE053B"/>
    <w:rsid w:val="44FD7EC6"/>
    <w:rsid w:val="452F1919"/>
    <w:rsid w:val="45644B6A"/>
    <w:rsid w:val="45956D37"/>
    <w:rsid w:val="45DD3A88"/>
    <w:rsid w:val="45EC5486"/>
    <w:rsid w:val="460D6417"/>
    <w:rsid w:val="4621483C"/>
    <w:rsid w:val="464B053D"/>
    <w:rsid w:val="46A94080"/>
    <w:rsid w:val="46E84BAF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861AA1"/>
    <w:rsid w:val="49FD44C5"/>
    <w:rsid w:val="4A224087"/>
    <w:rsid w:val="4A3116D8"/>
    <w:rsid w:val="4A3371DA"/>
    <w:rsid w:val="4A3C796D"/>
    <w:rsid w:val="4A712728"/>
    <w:rsid w:val="4AA638F2"/>
    <w:rsid w:val="4B0A29F2"/>
    <w:rsid w:val="4B1969D4"/>
    <w:rsid w:val="4B83718A"/>
    <w:rsid w:val="4B862B83"/>
    <w:rsid w:val="4BE77AF9"/>
    <w:rsid w:val="4BED631F"/>
    <w:rsid w:val="4C3B644C"/>
    <w:rsid w:val="4C6B39B1"/>
    <w:rsid w:val="4CBC72A7"/>
    <w:rsid w:val="4D0775FA"/>
    <w:rsid w:val="4D155B24"/>
    <w:rsid w:val="4D965236"/>
    <w:rsid w:val="4DAF336E"/>
    <w:rsid w:val="4DEF6529"/>
    <w:rsid w:val="4DFB4B54"/>
    <w:rsid w:val="4E2249ED"/>
    <w:rsid w:val="4E297AE9"/>
    <w:rsid w:val="4E625A98"/>
    <w:rsid w:val="4E68002B"/>
    <w:rsid w:val="4E817D74"/>
    <w:rsid w:val="4EC00A94"/>
    <w:rsid w:val="4F877157"/>
    <w:rsid w:val="4F961922"/>
    <w:rsid w:val="4FA840E7"/>
    <w:rsid w:val="4FB5147C"/>
    <w:rsid w:val="4FD66693"/>
    <w:rsid w:val="4FDF4D74"/>
    <w:rsid w:val="4FF50E95"/>
    <w:rsid w:val="501E381E"/>
    <w:rsid w:val="504F6C50"/>
    <w:rsid w:val="5051431E"/>
    <w:rsid w:val="505E7F3C"/>
    <w:rsid w:val="505F43E0"/>
    <w:rsid w:val="515326FF"/>
    <w:rsid w:val="51B8652F"/>
    <w:rsid w:val="51DA3BD4"/>
    <w:rsid w:val="522F2E23"/>
    <w:rsid w:val="525D2A91"/>
    <w:rsid w:val="52645B33"/>
    <w:rsid w:val="5288625F"/>
    <w:rsid w:val="5299267F"/>
    <w:rsid w:val="52C90B63"/>
    <w:rsid w:val="52F97116"/>
    <w:rsid w:val="5307543D"/>
    <w:rsid w:val="53186DD2"/>
    <w:rsid w:val="534823F0"/>
    <w:rsid w:val="53501C9A"/>
    <w:rsid w:val="539155E1"/>
    <w:rsid w:val="53D34EE1"/>
    <w:rsid w:val="53D41B04"/>
    <w:rsid w:val="53FC7557"/>
    <w:rsid w:val="54133FF8"/>
    <w:rsid w:val="54622A1A"/>
    <w:rsid w:val="546C6FFE"/>
    <w:rsid w:val="546D0D6F"/>
    <w:rsid w:val="549202DE"/>
    <w:rsid w:val="550B0C5B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6454"/>
    <w:rsid w:val="58CF4196"/>
    <w:rsid w:val="58F16058"/>
    <w:rsid w:val="58F20DC5"/>
    <w:rsid w:val="58FC55A5"/>
    <w:rsid w:val="59034AB5"/>
    <w:rsid w:val="59D31D07"/>
    <w:rsid w:val="5A705A9C"/>
    <w:rsid w:val="5A8D0205"/>
    <w:rsid w:val="5ABE0B1F"/>
    <w:rsid w:val="5B3266BD"/>
    <w:rsid w:val="5B344F25"/>
    <w:rsid w:val="5C110E40"/>
    <w:rsid w:val="5CF128C1"/>
    <w:rsid w:val="5D0F778C"/>
    <w:rsid w:val="5D321686"/>
    <w:rsid w:val="5D577936"/>
    <w:rsid w:val="5D633A7C"/>
    <w:rsid w:val="5D842A6D"/>
    <w:rsid w:val="5D912688"/>
    <w:rsid w:val="5E311BB7"/>
    <w:rsid w:val="5E4265A5"/>
    <w:rsid w:val="5E8375BE"/>
    <w:rsid w:val="5F9F3731"/>
    <w:rsid w:val="5FCD14D1"/>
    <w:rsid w:val="603126DE"/>
    <w:rsid w:val="60EA6BCC"/>
    <w:rsid w:val="611C6BCB"/>
    <w:rsid w:val="61FE1CA5"/>
    <w:rsid w:val="62E511C9"/>
    <w:rsid w:val="634126A7"/>
    <w:rsid w:val="6390134C"/>
    <w:rsid w:val="63D744C1"/>
    <w:rsid w:val="643B2867"/>
    <w:rsid w:val="648450E3"/>
    <w:rsid w:val="64E85696"/>
    <w:rsid w:val="64EA0EBB"/>
    <w:rsid w:val="64F93347"/>
    <w:rsid w:val="654F6CCC"/>
    <w:rsid w:val="655F60C1"/>
    <w:rsid w:val="65B31747"/>
    <w:rsid w:val="65E235F3"/>
    <w:rsid w:val="66305E5E"/>
    <w:rsid w:val="663A0481"/>
    <w:rsid w:val="66902AA4"/>
    <w:rsid w:val="66DD763D"/>
    <w:rsid w:val="671252B4"/>
    <w:rsid w:val="671B3AB1"/>
    <w:rsid w:val="671E256A"/>
    <w:rsid w:val="6742200B"/>
    <w:rsid w:val="6748501D"/>
    <w:rsid w:val="67611CDA"/>
    <w:rsid w:val="67803284"/>
    <w:rsid w:val="67FF377B"/>
    <w:rsid w:val="687103BD"/>
    <w:rsid w:val="6887170E"/>
    <w:rsid w:val="68B938AA"/>
    <w:rsid w:val="6976794A"/>
    <w:rsid w:val="69B346CE"/>
    <w:rsid w:val="69DD5284"/>
    <w:rsid w:val="6A080666"/>
    <w:rsid w:val="6A0B6BEE"/>
    <w:rsid w:val="6A536B25"/>
    <w:rsid w:val="6AF816C1"/>
    <w:rsid w:val="6B6605BC"/>
    <w:rsid w:val="6B83382E"/>
    <w:rsid w:val="6B8F1399"/>
    <w:rsid w:val="6BC43263"/>
    <w:rsid w:val="6C1329CE"/>
    <w:rsid w:val="6CB5024A"/>
    <w:rsid w:val="6D4B6637"/>
    <w:rsid w:val="6D5E3F1B"/>
    <w:rsid w:val="6D6C35A6"/>
    <w:rsid w:val="6DA216EF"/>
    <w:rsid w:val="6DA270FF"/>
    <w:rsid w:val="6DB060D1"/>
    <w:rsid w:val="6DDA35A3"/>
    <w:rsid w:val="6E077E61"/>
    <w:rsid w:val="6E6873D7"/>
    <w:rsid w:val="6EBE7F75"/>
    <w:rsid w:val="6ED453B2"/>
    <w:rsid w:val="6F080B5D"/>
    <w:rsid w:val="6F2D531A"/>
    <w:rsid w:val="6F6411C0"/>
    <w:rsid w:val="6F83361C"/>
    <w:rsid w:val="6FC8738D"/>
    <w:rsid w:val="6FE1239B"/>
    <w:rsid w:val="6FF96886"/>
    <w:rsid w:val="6FFD3FBC"/>
    <w:rsid w:val="7012106E"/>
    <w:rsid w:val="704E2A5E"/>
    <w:rsid w:val="708B7627"/>
    <w:rsid w:val="712E2C61"/>
    <w:rsid w:val="71370AD3"/>
    <w:rsid w:val="71E104EB"/>
    <w:rsid w:val="72624690"/>
    <w:rsid w:val="72ED08C5"/>
    <w:rsid w:val="730A7B08"/>
    <w:rsid w:val="7313734D"/>
    <w:rsid w:val="731D1C46"/>
    <w:rsid w:val="739A7426"/>
    <w:rsid w:val="73DC68A0"/>
    <w:rsid w:val="745D542D"/>
    <w:rsid w:val="74AD1A0C"/>
    <w:rsid w:val="74C15B94"/>
    <w:rsid w:val="74C27D41"/>
    <w:rsid w:val="74DF78E4"/>
    <w:rsid w:val="752B6A0A"/>
    <w:rsid w:val="752F1ACA"/>
    <w:rsid w:val="75660C51"/>
    <w:rsid w:val="7686314C"/>
    <w:rsid w:val="76B44705"/>
    <w:rsid w:val="76C8654E"/>
    <w:rsid w:val="77354D9C"/>
    <w:rsid w:val="776F297B"/>
    <w:rsid w:val="77A07B42"/>
    <w:rsid w:val="77B773B9"/>
    <w:rsid w:val="79445D69"/>
    <w:rsid w:val="795F0698"/>
    <w:rsid w:val="79D12581"/>
    <w:rsid w:val="79D507A3"/>
    <w:rsid w:val="7A13369C"/>
    <w:rsid w:val="7ADE67A8"/>
    <w:rsid w:val="7B0F6C9C"/>
    <w:rsid w:val="7B1841CA"/>
    <w:rsid w:val="7B43489E"/>
    <w:rsid w:val="7BA35838"/>
    <w:rsid w:val="7BDF0680"/>
    <w:rsid w:val="7C5D2B01"/>
    <w:rsid w:val="7CBB209D"/>
    <w:rsid w:val="7D567976"/>
    <w:rsid w:val="7D5708A7"/>
    <w:rsid w:val="7DDA1EE3"/>
    <w:rsid w:val="7E036BF7"/>
    <w:rsid w:val="7E5B4C6D"/>
    <w:rsid w:val="7E7B5330"/>
    <w:rsid w:val="7EF215BA"/>
    <w:rsid w:val="7F7F61D6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Balloon Text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71"/>
    <w:basedOn w:val="7"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315</Words>
  <Characters>1800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2020-03-06T01:53:00Z</dcterms:created>
  <dc:creator>DELL</dc:creator>
  <cp:lastModifiedBy>dersun</cp:lastModifiedBy>
  <cp:lastPrinted>2019-03-12T02:31:00Z</cp:lastPrinted>
  <dcterms:modified xsi:type="dcterms:W3CDTF">2020-03-09T06:49:33Z</dcterms:modified>
  <dc:title>玉溪市防震减灾局公开招聘工作人员（公益性岗位）公告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