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04" w:rsidRDefault="00354304" w:rsidP="003B532C">
      <w:pPr>
        <w:autoSpaceDN w:val="0"/>
        <w:spacing w:line="52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邵武市消费者权益保护委员会</w:t>
      </w:r>
      <w:r w:rsidRPr="00963547">
        <w:rPr>
          <w:rFonts w:ascii="宋体" w:hAnsi="宋体" w:cs="宋体" w:hint="eastAsia"/>
          <w:b/>
          <w:sz w:val="44"/>
          <w:szCs w:val="44"/>
        </w:rPr>
        <w:t>招聘工作人员报名表</w:t>
      </w:r>
      <w:r w:rsidRPr="00963547">
        <w:rPr>
          <w:rFonts w:ascii="宋体" w:hAnsi="宋体" w:cs="宋体"/>
          <w:b/>
          <w:sz w:val="44"/>
          <w:szCs w:val="44"/>
        </w:rPr>
        <w:t>(</w:t>
      </w:r>
      <w:r w:rsidRPr="00963547">
        <w:rPr>
          <w:rFonts w:ascii="宋体" w:hAnsi="宋体" w:cs="宋体" w:hint="eastAsia"/>
          <w:b/>
          <w:sz w:val="44"/>
          <w:szCs w:val="44"/>
        </w:rPr>
        <w:t>劳务派遣</w:t>
      </w:r>
      <w:r w:rsidRPr="00963547">
        <w:rPr>
          <w:rFonts w:ascii="宋体" w:hAnsi="宋体" w:cs="宋体"/>
          <w:b/>
          <w:sz w:val="44"/>
          <w:szCs w:val="44"/>
        </w:rPr>
        <w:t>)</w:t>
      </w:r>
    </w:p>
    <w:p w:rsidR="00354304" w:rsidRPr="00963547" w:rsidRDefault="00354304" w:rsidP="003B532C">
      <w:pPr>
        <w:autoSpaceDN w:val="0"/>
        <w:spacing w:line="520" w:lineRule="exact"/>
        <w:jc w:val="center"/>
        <w:rPr>
          <w:rFonts w:ascii="宋体" w:cs="Times New Roman"/>
          <w:b/>
          <w:sz w:val="44"/>
          <w:szCs w:val="44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60"/>
        <w:gridCol w:w="468"/>
        <w:gridCol w:w="552"/>
        <w:gridCol w:w="1367"/>
        <w:gridCol w:w="769"/>
        <w:gridCol w:w="567"/>
        <w:gridCol w:w="693"/>
        <w:gridCol w:w="299"/>
        <w:gridCol w:w="88"/>
        <w:gridCol w:w="1474"/>
        <w:gridCol w:w="1905"/>
        <w:gridCol w:w="27"/>
      </w:tblGrid>
      <w:tr w:rsidR="00354304" w:rsidTr="00FE3E9C">
        <w:trPr>
          <w:cantSplit/>
          <w:trHeight w:val="574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（电子证件照片）</w:t>
            </w:r>
          </w:p>
        </w:tc>
      </w:tr>
      <w:tr w:rsidR="00354304" w:rsidTr="00FE3E9C">
        <w:trPr>
          <w:cantSplit/>
          <w:trHeight w:val="610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354304" w:rsidTr="00FE3E9C">
        <w:trPr>
          <w:cantSplit/>
          <w:trHeight w:val="546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354304" w:rsidTr="00FE3E9C">
        <w:trPr>
          <w:cantSplit/>
          <w:jc w:val="center"/>
        </w:trPr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354304" w:rsidTr="00FE3E9C">
        <w:trPr>
          <w:jc w:val="center"/>
        </w:trPr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7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00" w:lineRule="exact"/>
              <w:jc w:val="center"/>
              <w:rPr>
                <w:rFonts w:ascii="宋体" w:cs="Times New Roman"/>
              </w:rPr>
            </w:pPr>
          </w:p>
        </w:tc>
      </w:tr>
      <w:tr w:rsidR="00354304" w:rsidTr="00FE3E9C">
        <w:trPr>
          <w:gridAfter w:val="1"/>
          <w:wAfter w:w="27" w:type="dxa"/>
          <w:cantSplit/>
          <w:trHeight w:val="693"/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学历</w:t>
            </w:r>
          </w:p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全日制</w:t>
            </w:r>
          </w:p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教育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毕业院校</w:t>
            </w:r>
          </w:p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系及专业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</w:tr>
      <w:tr w:rsidR="00354304" w:rsidTr="00FE3E9C">
        <w:trPr>
          <w:gridAfter w:val="1"/>
          <w:wAfter w:w="27" w:type="dxa"/>
          <w:cantSplit/>
          <w:trHeight w:val="773"/>
          <w:jc w:val="center"/>
        </w:trPr>
        <w:tc>
          <w:tcPr>
            <w:tcW w:w="9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在职</w:t>
            </w:r>
          </w:p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教育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毕业院校</w:t>
            </w:r>
          </w:p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系及专业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</w:tr>
      <w:tr w:rsidR="00354304" w:rsidTr="00FE3E9C">
        <w:trPr>
          <w:gridAfter w:val="1"/>
          <w:wAfter w:w="27" w:type="dxa"/>
          <w:trHeight w:val="459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</w:tr>
      <w:tr w:rsidR="00354304" w:rsidTr="00FE3E9C">
        <w:trPr>
          <w:trHeight w:val="742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62694D">
            <w:pPr>
              <w:autoSpaceDN w:val="0"/>
              <w:adjustRightInd w:val="0"/>
              <w:snapToGrid w:val="0"/>
              <w:spacing w:before="100" w:after="10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报名</w:t>
            </w:r>
          </w:p>
          <w:p w:rsidR="00354304" w:rsidRDefault="00354304" w:rsidP="0062694D">
            <w:pPr>
              <w:autoSpaceDN w:val="0"/>
              <w:adjustRightInd w:val="0"/>
              <w:snapToGrid w:val="0"/>
              <w:spacing w:before="100" w:after="10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</w:p>
        </w:tc>
      </w:tr>
      <w:tr w:rsidR="00354304" w:rsidTr="0062694D">
        <w:trPr>
          <w:trHeight w:val="3607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工作简历</w:t>
            </w:r>
          </w:p>
          <w:p w:rsidR="00354304" w:rsidRPr="00B55F14" w:rsidRDefault="00354304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</w:tc>
      </w:tr>
      <w:tr w:rsidR="00354304" w:rsidTr="00FE3E9C">
        <w:trPr>
          <w:trHeight w:val="1833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04" w:rsidRDefault="00354304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报名人承诺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04" w:rsidRPr="00B55F14" w:rsidRDefault="00354304" w:rsidP="00354304">
            <w:pPr>
              <w:autoSpaceDN w:val="0"/>
              <w:adjustRightInd w:val="0"/>
              <w:snapToGrid w:val="0"/>
              <w:spacing w:before="100" w:after="100" w:line="520" w:lineRule="exact"/>
              <w:ind w:firstLineChars="200" w:firstLine="3168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本人无犯罪记录</w:t>
            </w:r>
            <w:r w:rsidRPr="00B55F14">
              <w:rPr>
                <w:rFonts w:ascii="宋体" w:hAnsi="宋体" w:cs="宋体" w:hint="eastAsia"/>
              </w:rPr>
              <w:t>，报名所提供的全部材料真实，如弄虚作假，所造成的一切后果由本人承担。</w:t>
            </w:r>
            <w:r w:rsidRPr="00B55F14">
              <w:rPr>
                <w:rFonts w:ascii="宋体" w:hAnsi="宋体" w:cs="宋体"/>
              </w:rPr>
              <w:t xml:space="preserve">          </w:t>
            </w:r>
          </w:p>
          <w:p w:rsidR="00354304" w:rsidRDefault="00354304" w:rsidP="00354304">
            <w:pPr>
              <w:autoSpaceDN w:val="0"/>
              <w:adjustRightInd w:val="0"/>
              <w:snapToGrid w:val="0"/>
              <w:spacing w:before="100" w:after="100" w:line="520" w:lineRule="exact"/>
              <w:ind w:firstLineChars="2000" w:firstLine="31680"/>
              <w:jc w:val="left"/>
              <w:rPr>
                <w:rFonts w:ascii="宋体" w:cs="Times New Roman"/>
              </w:rPr>
            </w:pPr>
            <w:r w:rsidRPr="00B55F14">
              <w:rPr>
                <w:rFonts w:ascii="宋体" w:hAnsi="宋体" w:cs="宋体" w:hint="eastAsia"/>
              </w:rPr>
              <w:t>报名人（签字）：</w:t>
            </w:r>
          </w:p>
        </w:tc>
      </w:tr>
    </w:tbl>
    <w:p w:rsidR="00354304" w:rsidRDefault="00354304" w:rsidP="0062694D"/>
    <w:sectPr w:rsidR="00354304" w:rsidSect="00E3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2C"/>
    <w:rsid w:val="00011443"/>
    <w:rsid w:val="000951E6"/>
    <w:rsid w:val="001D5ECB"/>
    <w:rsid w:val="00221824"/>
    <w:rsid w:val="00293F30"/>
    <w:rsid w:val="002D68BE"/>
    <w:rsid w:val="00354304"/>
    <w:rsid w:val="003B532C"/>
    <w:rsid w:val="003F13C2"/>
    <w:rsid w:val="00470A46"/>
    <w:rsid w:val="004B3289"/>
    <w:rsid w:val="00585113"/>
    <w:rsid w:val="0062694D"/>
    <w:rsid w:val="00697697"/>
    <w:rsid w:val="00963547"/>
    <w:rsid w:val="009C312A"/>
    <w:rsid w:val="00A44D39"/>
    <w:rsid w:val="00B376E6"/>
    <w:rsid w:val="00B55F14"/>
    <w:rsid w:val="00B94EE6"/>
    <w:rsid w:val="00CF2F7A"/>
    <w:rsid w:val="00DE39FD"/>
    <w:rsid w:val="00E30E80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2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</Words>
  <Characters>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邵武市消费者权益保护委员会招聘工作人员报名表(劳务派遣)</dc:title>
  <dc:subject/>
  <dc:creator>朱创勋</dc:creator>
  <cp:keywords/>
  <dc:description/>
  <cp:lastModifiedBy>AutoBVT</cp:lastModifiedBy>
  <cp:revision>3</cp:revision>
  <dcterms:created xsi:type="dcterms:W3CDTF">2020-03-03T08:47:00Z</dcterms:created>
  <dcterms:modified xsi:type="dcterms:W3CDTF">2020-03-03T08:48:00Z</dcterms:modified>
</cp:coreProperties>
</file>