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2D" w:rsidRDefault="00BE2B2D">
      <w:pPr>
        <w:spacing w:line="360" w:lineRule="auto"/>
        <w:ind w:firstLine="0"/>
        <w:jc w:val="center"/>
        <w:rPr>
          <w:rFonts w:ascii="方正小标宋简体" w:eastAsia="Times New Roman" w:hAnsi="Calibri" w:cs="宋体"/>
          <w:color w:val="000000"/>
          <w:sz w:val="44"/>
          <w:szCs w:val="44"/>
        </w:rPr>
      </w:pPr>
      <w:r>
        <w:rPr>
          <w:rFonts w:ascii="方正小标宋简体" w:eastAsia="Times New Roman" w:hAnsi="宋体" w:cs="宋体"/>
          <w:color w:val="000000"/>
          <w:sz w:val="44"/>
          <w:szCs w:val="44"/>
        </w:rPr>
        <w:t>宁德市律师协会应聘人员报名登记表</w:t>
      </w:r>
    </w:p>
    <w:tbl>
      <w:tblPr>
        <w:tblW w:w="941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43"/>
        <w:gridCol w:w="1275"/>
        <w:gridCol w:w="854"/>
        <w:gridCol w:w="1049"/>
        <w:gridCol w:w="83"/>
        <w:gridCol w:w="1017"/>
        <w:gridCol w:w="1168"/>
        <w:gridCol w:w="424"/>
        <w:gridCol w:w="2204"/>
      </w:tblGrid>
      <w:tr w:rsidR="00BE2B2D" w:rsidRPr="003E181E">
        <w:trPr>
          <w:cantSplit/>
          <w:trHeight w:val="636"/>
          <w:jc w:val="center"/>
        </w:trPr>
        <w:tc>
          <w:tcPr>
            <w:tcW w:w="1343" w:type="dxa"/>
            <w:tcBorders>
              <w:top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320" w:lineRule="exact"/>
              <w:ind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320" w:lineRule="exact"/>
              <w:ind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320" w:lineRule="exact"/>
              <w:ind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民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592" w:type="dxa"/>
            <w:gridSpan w:val="2"/>
            <w:tcBorders>
              <w:top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vMerge w:val="restart"/>
            <w:tcBorders>
              <w:top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360" w:lineRule="exact"/>
              <w:ind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照片</w:t>
            </w:r>
          </w:p>
        </w:tc>
      </w:tr>
      <w:tr w:rsidR="00BE2B2D" w:rsidRPr="003E181E">
        <w:trPr>
          <w:cantSplit/>
          <w:trHeight w:val="621"/>
          <w:jc w:val="center"/>
        </w:trPr>
        <w:tc>
          <w:tcPr>
            <w:tcW w:w="1343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320" w:lineRule="exact"/>
              <w:ind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政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治</w:t>
            </w:r>
          </w:p>
          <w:p w:rsidR="00BE2B2D" w:rsidRDefault="00BE2B2D">
            <w:pPr>
              <w:spacing w:line="320" w:lineRule="exact"/>
              <w:ind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面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320" w:lineRule="exact"/>
              <w:ind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320" w:lineRule="exact"/>
              <w:ind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籍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贯</w:t>
            </w:r>
          </w:p>
        </w:tc>
        <w:tc>
          <w:tcPr>
            <w:tcW w:w="1592" w:type="dxa"/>
            <w:gridSpan w:val="2"/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vMerge/>
            <w:vAlign w:val="center"/>
          </w:tcPr>
          <w:p w:rsidR="00BE2B2D" w:rsidRPr="003E181E" w:rsidRDefault="00BE2B2D">
            <w:pPr>
              <w:rPr>
                <w:rFonts w:hint="eastAsia"/>
              </w:rPr>
            </w:pPr>
          </w:p>
        </w:tc>
      </w:tr>
      <w:tr w:rsidR="00BE2B2D" w:rsidRPr="003E181E">
        <w:trPr>
          <w:cantSplit/>
          <w:trHeight w:val="621"/>
          <w:jc w:val="center"/>
        </w:trPr>
        <w:tc>
          <w:tcPr>
            <w:tcW w:w="1343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320" w:lineRule="exact"/>
              <w:ind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5870" w:type="dxa"/>
            <w:gridSpan w:val="7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vMerge/>
            <w:vAlign w:val="center"/>
          </w:tcPr>
          <w:p w:rsidR="00BE2B2D" w:rsidRPr="003E181E" w:rsidRDefault="00BE2B2D">
            <w:pPr>
              <w:rPr>
                <w:rFonts w:hint="eastAsia"/>
              </w:rPr>
            </w:pPr>
          </w:p>
        </w:tc>
      </w:tr>
      <w:tr w:rsidR="00BE2B2D" w:rsidRPr="003E181E">
        <w:trPr>
          <w:cantSplit/>
          <w:trHeight w:val="580"/>
          <w:jc w:val="center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320" w:lineRule="exact"/>
              <w:ind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320" w:lineRule="exact"/>
              <w:ind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历</w:t>
            </w:r>
          </w:p>
          <w:p w:rsidR="00BE2B2D" w:rsidRDefault="00BE2B2D">
            <w:pPr>
              <w:spacing w:line="320" w:lineRule="exact"/>
              <w:ind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位</w:t>
            </w:r>
          </w:p>
        </w:tc>
        <w:tc>
          <w:tcPr>
            <w:tcW w:w="1592" w:type="dxa"/>
            <w:gridSpan w:val="2"/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vMerge/>
            <w:vAlign w:val="center"/>
          </w:tcPr>
          <w:p w:rsidR="00BE2B2D" w:rsidRPr="003E181E" w:rsidRDefault="00BE2B2D">
            <w:pPr>
              <w:rPr>
                <w:rFonts w:hint="eastAsia"/>
              </w:rPr>
            </w:pPr>
          </w:p>
        </w:tc>
      </w:tr>
      <w:tr w:rsidR="00BE2B2D" w:rsidRPr="003E181E">
        <w:trPr>
          <w:cantSplit/>
          <w:trHeight w:val="685"/>
          <w:jc w:val="center"/>
        </w:trPr>
        <w:tc>
          <w:tcPr>
            <w:tcW w:w="1343" w:type="dxa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320" w:lineRule="exact"/>
              <w:ind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BE2B2D" w:rsidRPr="003E181E">
        <w:trPr>
          <w:cantSplit/>
          <w:trHeight w:val="685"/>
          <w:jc w:val="center"/>
        </w:trPr>
        <w:tc>
          <w:tcPr>
            <w:tcW w:w="1343" w:type="dxa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320" w:lineRule="exact"/>
              <w:ind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原工作单位及岗位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原单位证明人、</w:t>
            </w:r>
          </w:p>
          <w:p w:rsidR="00BE2B2D" w:rsidRDefault="00BE2B2D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职务、联系方式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240" w:lineRule="auto"/>
              <w:ind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BE2B2D" w:rsidRPr="003E181E">
        <w:trPr>
          <w:cantSplit/>
          <w:trHeight w:val="4232"/>
          <w:jc w:val="center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320" w:lineRule="exact"/>
              <w:ind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个</w:t>
            </w:r>
          </w:p>
          <w:p w:rsidR="00BE2B2D" w:rsidRDefault="00BE2B2D">
            <w:pPr>
              <w:spacing w:line="320" w:lineRule="exact"/>
              <w:ind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人</w:t>
            </w:r>
          </w:p>
          <w:p w:rsidR="00BE2B2D" w:rsidRDefault="00BE2B2D">
            <w:pPr>
              <w:spacing w:line="320" w:lineRule="exact"/>
              <w:ind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简</w:t>
            </w:r>
          </w:p>
          <w:p w:rsidR="00BE2B2D" w:rsidRDefault="00BE2B2D">
            <w:pPr>
              <w:spacing w:line="320" w:lineRule="exact"/>
              <w:ind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历</w:t>
            </w:r>
          </w:p>
          <w:p w:rsidR="00BE2B2D" w:rsidRDefault="00BE2B2D">
            <w:pPr>
              <w:spacing w:line="320" w:lineRule="exact"/>
              <w:ind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及</w:t>
            </w:r>
          </w:p>
          <w:p w:rsidR="00BE2B2D" w:rsidRDefault="00BE2B2D">
            <w:pPr>
              <w:spacing w:line="320" w:lineRule="exact"/>
              <w:ind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特</w:t>
            </w:r>
          </w:p>
          <w:p w:rsidR="00BE2B2D" w:rsidRDefault="00BE2B2D">
            <w:pPr>
              <w:spacing w:line="320" w:lineRule="exact"/>
              <w:ind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长</w:t>
            </w:r>
          </w:p>
        </w:tc>
        <w:tc>
          <w:tcPr>
            <w:tcW w:w="8074" w:type="dxa"/>
            <w:gridSpan w:val="8"/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240" w:lineRule="auto"/>
              <w:ind w:firstLine="0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BE2B2D" w:rsidRPr="003E181E">
        <w:trPr>
          <w:cantSplit/>
          <w:trHeight w:val="1818"/>
          <w:jc w:val="center"/>
        </w:trPr>
        <w:tc>
          <w:tcPr>
            <w:tcW w:w="1343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360" w:lineRule="exact"/>
              <w:ind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奖惩情况</w:t>
            </w:r>
          </w:p>
        </w:tc>
        <w:tc>
          <w:tcPr>
            <w:tcW w:w="8074" w:type="dxa"/>
            <w:gridSpan w:val="8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240" w:lineRule="auto"/>
              <w:ind w:firstLine="0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BE2B2D" w:rsidRPr="003E181E">
        <w:trPr>
          <w:cantSplit/>
          <w:trHeight w:val="2000"/>
          <w:jc w:val="center"/>
        </w:trPr>
        <w:tc>
          <w:tcPr>
            <w:tcW w:w="1343" w:type="dxa"/>
            <w:tcBorders>
              <w:top w:val="single" w:sz="4" w:space="0" w:color="auto"/>
              <w:bottom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360" w:lineRule="exact"/>
              <w:ind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信息确认</w:t>
            </w:r>
          </w:p>
        </w:tc>
        <w:tc>
          <w:tcPr>
            <w:tcW w:w="8074" w:type="dxa"/>
            <w:gridSpan w:val="8"/>
            <w:tcBorders>
              <w:top w:val="single" w:sz="4" w:space="0" w:color="auto"/>
              <w:bottom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E2B2D" w:rsidRDefault="00BE2B2D">
            <w:pPr>
              <w:spacing w:line="360" w:lineRule="exact"/>
              <w:ind w:firstLine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本人声明：上述填写内容真实完整。如有不实或瞒报，本人愿承担一切责任。</w:t>
            </w:r>
          </w:p>
          <w:p w:rsidR="00BE2B2D" w:rsidRDefault="00BE2B2D">
            <w:pPr>
              <w:spacing w:line="360" w:lineRule="exact"/>
              <w:ind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                  </w:t>
            </w:r>
          </w:p>
          <w:p w:rsidR="00BE2B2D" w:rsidRDefault="00BE2B2D">
            <w:pPr>
              <w:spacing w:line="360" w:lineRule="exact"/>
              <w:ind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E2B2D" w:rsidRDefault="00BE2B2D">
            <w:pPr>
              <w:spacing w:line="360" w:lineRule="exact"/>
              <w:ind w:firstLine="0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承诺人：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日</w:t>
            </w:r>
          </w:p>
        </w:tc>
      </w:tr>
    </w:tbl>
    <w:p w:rsidR="00BE2B2D" w:rsidRDefault="00BE2B2D">
      <w:pPr>
        <w:spacing w:line="20" w:lineRule="exact"/>
        <w:ind w:firstLine="0"/>
        <w:rPr>
          <w:rFonts w:hint="eastAsia"/>
          <w:color w:val="000000"/>
        </w:rPr>
      </w:pPr>
    </w:p>
    <w:sectPr w:rsidR="00BE2B2D" w:rsidSect="009C0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74" w:bottom="1701" w:left="1588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B2D" w:rsidRDefault="00BE2B2D" w:rsidP="009C0E13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BE2B2D" w:rsidRDefault="00BE2B2D" w:rsidP="009C0E13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Meiryo"/>
    <w:panose1 w:val="00000000000000000000"/>
    <w:charset w:val="34"/>
    <w:family w:val="auto"/>
    <w:notTrueType/>
    <w:pitch w:val="variable"/>
    <w:sig w:usb0="00000001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34"/>
    <w:family w:val="auto"/>
    <w:notTrueType/>
    <w:pitch w:val="variable"/>
    <w:sig w:usb0="00000001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panose1 w:val="00000000000000000000"/>
    <w:charset w:val="34"/>
    <w:family w:val="auto"/>
    <w:notTrueType/>
    <w:pitch w:val="variable"/>
    <w:sig w:usb0="00000001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2D" w:rsidRDefault="00BE2B2D">
    <w:pPr>
      <w:pStyle w:val="Footer"/>
      <w:ind w:firstLine="36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2D" w:rsidRDefault="00BE2B2D">
    <w:pPr>
      <w:pStyle w:val="Footer"/>
      <w:ind w:firstLine="360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2D" w:rsidRDefault="00BE2B2D">
    <w:pPr>
      <w:pStyle w:val="Footer"/>
      <w:ind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B2D" w:rsidRDefault="00BE2B2D" w:rsidP="009C0E13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BE2B2D" w:rsidRDefault="00BE2B2D" w:rsidP="009C0E13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2D" w:rsidRDefault="00BE2B2D">
    <w:pPr>
      <w:pStyle w:val="Header"/>
      <w:ind w:firstLine="360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2D" w:rsidRDefault="00BE2B2D" w:rsidP="00781726">
    <w:pPr>
      <w:ind w:left="640" w:firstLine="0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2D" w:rsidRDefault="00BE2B2D">
    <w:pPr>
      <w:pStyle w:val="Header"/>
      <w:ind w:firstLine="360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hybridMultilevel"/>
    <w:tmpl w:val="1F000014"/>
    <w:lvl w:ilvl="0" w:tplc="EA66F7AC">
      <w:start w:val="1"/>
      <w:numFmt w:val="japaneseCounting"/>
      <w:lvlText w:val="%1、"/>
      <w:lvlJc w:val="left"/>
      <w:pPr>
        <w:ind w:left="1430" w:hanging="720"/>
      </w:pPr>
      <w:rPr>
        <w:rFonts w:cs="Times New Roman" w:hint="default"/>
      </w:rPr>
    </w:lvl>
    <w:lvl w:ilvl="1" w:tplc="0A082A6C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F258D25A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4B8234F4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F106309A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E18A0B7E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557CFE0C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C6948E9C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8CFE7596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1">
    <w:nsid w:val="2F000001"/>
    <w:multiLevelType w:val="hybridMultilevel"/>
    <w:tmpl w:val="1F002411"/>
    <w:lvl w:ilvl="0" w:tplc="9212351C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C9FC4088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1212973A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3AE8ABE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22A4689C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97B0D0FE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291C5CC8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F89E5D5C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2C88ED5C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E13"/>
    <w:rsid w:val="003E181E"/>
    <w:rsid w:val="00781726"/>
    <w:rsid w:val="009C0E13"/>
    <w:rsid w:val="00B7658E"/>
    <w:rsid w:val="00BE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Malgun Gothic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13"/>
    <w:pPr>
      <w:spacing w:line="600" w:lineRule="exact"/>
      <w:ind w:firstLine="200"/>
      <w:jc w:val="both"/>
    </w:pPr>
    <w:rPr>
      <w:rFonts w:eastAsia="仿宋"/>
      <w:kern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C0E13"/>
    <w:pPr>
      <w:ind w:firstLine="200"/>
      <w:jc w:val="both"/>
    </w:pPr>
    <w:rPr>
      <w:rFonts w:eastAsia="仿宋"/>
      <w:kern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9C0E13"/>
    <w:pPr>
      <w:ind w:firstLine="0"/>
      <w:jc w:val="center"/>
      <w:outlineLvl w:val="0"/>
    </w:pPr>
    <w:rPr>
      <w:rFonts w:ascii="等线 Light" w:eastAsia="Malgun Gothic" w:hAnsi="等线 Light"/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9C0E13"/>
    <w:rPr>
      <w:rFonts w:ascii="等线 Light" w:eastAsia="Times New Roman" w:hAnsi="等线 Light" w:cs="Times New Roman"/>
      <w:b/>
      <w:sz w:val="44"/>
      <w:szCs w:val="44"/>
    </w:rPr>
  </w:style>
  <w:style w:type="paragraph" w:styleId="ListParagraph">
    <w:name w:val="List Paragraph"/>
    <w:basedOn w:val="Normal"/>
    <w:uiPriority w:val="99"/>
    <w:qFormat/>
    <w:rsid w:val="009C0E13"/>
    <w:pPr>
      <w:ind w:firstLine="420"/>
    </w:pPr>
  </w:style>
  <w:style w:type="paragraph" w:customStyle="1" w:styleId="1">
    <w:name w:val="1级标题"/>
    <w:link w:val="1Char"/>
    <w:uiPriority w:val="99"/>
    <w:rsid w:val="009C0E13"/>
    <w:pPr>
      <w:snapToGrid w:val="0"/>
      <w:spacing w:line="600" w:lineRule="exact"/>
    </w:pPr>
    <w:rPr>
      <w:rFonts w:ascii="仿宋" w:eastAsia="黑体" w:hAnsi="仿宋"/>
      <w:color w:val="000000"/>
      <w:kern w:val="0"/>
      <w:szCs w:val="21"/>
    </w:rPr>
  </w:style>
  <w:style w:type="character" w:customStyle="1" w:styleId="1Char">
    <w:name w:val="1级标题 Char"/>
    <w:basedOn w:val="DefaultParagraphFont"/>
    <w:link w:val="1"/>
    <w:uiPriority w:val="99"/>
    <w:locked/>
    <w:rsid w:val="009C0E13"/>
    <w:rPr>
      <w:rFonts w:ascii="仿宋" w:eastAsia="黑体" w:hAnsi="仿宋" w:cs="Times New Roman"/>
      <w:color w:val="000000"/>
      <w:sz w:val="21"/>
      <w:szCs w:val="21"/>
      <w:lang w:val="en-US" w:eastAsia="zh-CN" w:bidi="ar-SA"/>
    </w:rPr>
  </w:style>
  <w:style w:type="paragraph" w:customStyle="1" w:styleId="2">
    <w:name w:val="2级标题"/>
    <w:basedOn w:val="Normal"/>
    <w:link w:val="2Char"/>
    <w:uiPriority w:val="99"/>
    <w:rsid w:val="009C0E13"/>
    <w:rPr>
      <w:rFonts w:eastAsia="楷体"/>
      <w:b/>
      <w:color w:val="000000"/>
    </w:rPr>
  </w:style>
  <w:style w:type="character" w:customStyle="1" w:styleId="2Char">
    <w:name w:val="2级标题 Char"/>
    <w:basedOn w:val="DefaultParagraphFont"/>
    <w:link w:val="2"/>
    <w:uiPriority w:val="99"/>
    <w:locked/>
    <w:rsid w:val="009C0E13"/>
    <w:rPr>
      <w:rFonts w:eastAsia="楷体" w:cs="Times New Roman"/>
      <w:b/>
      <w:color w:val="000000"/>
      <w:sz w:val="32"/>
      <w:szCs w:val="32"/>
    </w:rPr>
  </w:style>
  <w:style w:type="paragraph" w:customStyle="1" w:styleId="3">
    <w:name w:val="3级标题"/>
    <w:basedOn w:val="Normal"/>
    <w:link w:val="3Char"/>
    <w:uiPriority w:val="99"/>
    <w:rsid w:val="009C0E13"/>
    <w:rPr>
      <w:b/>
      <w:color w:val="000000"/>
    </w:rPr>
  </w:style>
  <w:style w:type="character" w:customStyle="1" w:styleId="3Char">
    <w:name w:val="3级标题 Char"/>
    <w:basedOn w:val="DefaultParagraphFont"/>
    <w:link w:val="3"/>
    <w:uiPriority w:val="99"/>
    <w:locked/>
    <w:rsid w:val="009C0E13"/>
    <w:rPr>
      <w:rFonts w:eastAsia="仿宋" w:cs="Times New Roman"/>
      <w:b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rsid w:val="009C0E13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C0E13"/>
    <w:rPr>
      <w:rFonts w:eastAsia="仿宋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C0E1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C0E13"/>
    <w:rPr>
      <w:rFonts w:eastAsia="仿宋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C0E13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0E13"/>
    <w:rPr>
      <w:rFonts w:eastAsia="仿宋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</Words>
  <Characters>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宁德市律师协会应聘人员报名登记表</dc:title>
  <dc:subject/>
  <dc:creator>bgs</dc:creator>
  <cp:keywords/>
  <dc:description/>
  <cp:lastModifiedBy>微软用户</cp:lastModifiedBy>
  <cp:revision>2</cp:revision>
  <dcterms:created xsi:type="dcterms:W3CDTF">2020-03-04T01:54:00Z</dcterms:created>
  <dcterms:modified xsi:type="dcterms:W3CDTF">2020-03-04T01:54:00Z</dcterms:modified>
</cp:coreProperties>
</file>