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20" w:lineRule="exact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附件</w:t>
      </w:r>
    </w:p>
    <w:p>
      <w:pPr>
        <w:pStyle w:val="3"/>
        <w:widowControl/>
        <w:shd w:val="clear" w:color="auto" w:fill="FFFFFF"/>
        <w:spacing w:beforeAutospacing="0" w:afterAutospacing="0" w:line="520" w:lineRule="exact"/>
        <w:ind w:firstLine="5760" w:firstLineChars="1800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</w:p>
    <w:p>
      <w:pPr>
        <w:spacing w:afterLines="50" w:line="48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市信访局招聘编外用工人员报名表</w:t>
      </w:r>
    </w:p>
    <w:p>
      <w:pPr>
        <w:spacing w:afterLines="50" w:line="480" w:lineRule="exact"/>
        <w:jc w:val="center"/>
        <w:rPr>
          <w:sz w:val="44"/>
          <w:szCs w:val="44"/>
        </w:rPr>
      </w:pPr>
    </w:p>
    <w:tbl>
      <w:tblPr>
        <w:tblStyle w:val="4"/>
        <w:tblW w:w="9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64"/>
        <w:gridCol w:w="1242"/>
        <w:gridCol w:w="18"/>
        <w:gridCol w:w="1421"/>
        <w:gridCol w:w="1103"/>
        <w:gridCol w:w="1260"/>
        <w:gridCol w:w="1150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35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民族</w:t>
            </w: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籍贯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年月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婚否</w:t>
            </w: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状况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入党团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时间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身高</w:t>
            </w:r>
          </w:p>
        </w:tc>
        <w:tc>
          <w:tcPr>
            <w:tcW w:w="1103" w:type="dxa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right"/>
              <w:rPr>
                <w:rFonts w:ascii="仿宋_GB2312" w:hAnsi="宋体"/>
                <w:sz w:val="24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时间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及专业</w:t>
            </w:r>
          </w:p>
        </w:tc>
        <w:tc>
          <w:tcPr>
            <w:tcW w:w="5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联系方式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家庭住址</w:t>
            </w:r>
          </w:p>
        </w:tc>
        <w:tc>
          <w:tcPr>
            <w:tcW w:w="6939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6939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Email</w:t>
            </w:r>
          </w:p>
        </w:tc>
        <w:tc>
          <w:tcPr>
            <w:tcW w:w="6939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8463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特长以及获奖情况</w:t>
            </w:r>
          </w:p>
        </w:tc>
        <w:tc>
          <w:tcPr>
            <w:tcW w:w="8463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</w:tbl>
    <w:p>
      <w:pPr>
        <w:pStyle w:val="3"/>
        <w:widowControl/>
        <w:shd w:val="clear" w:color="auto" w:fill="FFFFFF"/>
        <w:spacing w:beforeAutospacing="0" w:afterAutospacing="0" w:line="520" w:lineRule="exact"/>
        <w:ind w:firstLine="5783" w:firstLineChars="1800"/>
        <w:rPr>
          <w:rFonts w:ascii="仿宋_GB2312" w:hAnsi="仿宋" w:eastAsia="仿宋_GB2312" w:cs="仿宋"/>
          <w:b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18" w:right="1588" w:bottom="1418" w:left="158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B"/>
    <w:rsid w:val="00020A58"/>
    <w:rsid w:val="000D7A52"/>
    <w:rsid w:val="00103F14"/>
    <w:rsid w:val="00126A5E"/>
    <w:rsid w:val="00236A25"/>
    <w:rsid w:val="0029769C"/>
    <w:rsid w:val="002C5D57"/>
    <w:rsid w:val="002E22F4"/>
    <w:rsid w:val="00344BF6"/>
    <w:rsid w:val="00491CCE"/>
    <w:rsid w:val="004C186F"/>
    <w:rsid w:val="004D4642"/>
    <w:rsid w:val="004F10C5"/>
    <w:rsid w:val="005233FB"/>
    <w:rsid w:val="005A460E"/>
    <w:rsid w:val="005C4CEF"/>
    <w:rsid w:val="005E49A0"/>
    <w:rsid w:val="00614D3C"/>
    <w:rsid w:val="006D4383"/>
    <w:rsid w:val="006F5F73"/>
    <w:rsid w:val="00742560"/>
    <w:rsid w:val="00745B30"/>
    <w:rsid w:val="007A0AE4"/>
    <w:rsid w:val="007A6AED"/>
    <w:rsid w:val="0087476B"/>
    <w:rsid w:val="008937AB"/>
    <w:rsid w:val="008E3279"/>
    <w:rsid w:val="008E4537"/>
    <w:rsid w:val="008F2942"/>
    <w:rsid w:val="0090789B"/>
    <w:rsid w:val="00987284"/>
    <w:rsid w:val="009C69FC"/>
    <w:rsid w:val="00A137EB"/>
    <w:rsid w:val="00AB6919"/>
    <w:rsid w:val="00AF6A8A"/>
    <w:rsid w:val="00B23B56"/>
    <w:rsid w:val="00C103D0"/>
    <w:rsid w:val="00C16865"/>
    <w:rsid w:val="00C2349D"/>
    <w:rsid w:val="00CC18AB"/>
    <w:rsid w:val="00DD4715"/>
    <w:rsid w:val="00E00DDC"/>
    <w:rsid w:val="00EE7EE8"/>
    <w:rsid w:val="00F0220B"/>
    <w:rsid w:val="00F22396"/>
    <w:rsid w:val="00F531E7"/>
    <w:rsid w:val="00FF0E7E"/>
    <w:rsid w:val="00FF1620"/>
    <w:rsid w:val="091B259F"/>
    <w:rsid w:val="30BE5919"/>
    <w:rsid w:val="344C74AE"/>
    <w:rsid w:val="493E3964"/>
    <w:rsid w:val="61662135"/>
    <w:rsid w:val="66234DA5"/>
    <w:rsid w:val="6C84669B"/>
    <w:rsid w:val="6F0B0CAC"/>
    <w:rsid w:val="72F93180"/>
    <w:rsid w:val="780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99"/>
    <w:pPr>
      <w:ind w:left="100" w:leftChars="2500"/>
    </w:pPr>
  </w:style>
  <w:style w:type="paragraph" w:styleId="3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customStyle="1" w:styleId="7">
    <w:name w:val="Date Char"/>
    <w:basedOn w:val="5"/>
    <w:link w:val="2"/>
    <w:semiHidden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120</Words>
  <Characters>685</Characters>
  <Lines>0</Lines>
  <Paragraphs>0</Paragraphs>
  <TotalTime>108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2020-02-04T07:20:00Z</dcterms:created>
  <dc:creator>DELL</dc:creator>
  <cp:lastModifiedBy>WINNER11</cp:lastModifiedBy>
  <cp:lastPrinted>2020-02-04T09:09:00Z</cp:lastPrinted>
  <dcterms:modified xsi:type="dcterms:W3CDTF">2020-02-12T03:13:55Z</dcterms:modified>
  <dc:title>绍兴市驻京联络处招聘公告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