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永州市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年市直企业事业单位引进急需紧缺专业人才名单</w:t>
      </w:r>
    </w:p>
    <w:bookmarkEnd w:id="0"/>
    <w:p>
      <w:pPr>
        <w:widowControl/>
        <w:spacing w:afterLines="100" w:line="5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（第一批，共</w:t>
      </w:r>
      <w:r>
        <w:rPr>
          <w:rFonts w:ascii="仿宋_GB2312" w:hAnsi="仿宋_GB2312" w:eastAsia="仿宋_GB2312" w:cs="仿宋_GB2312"/>
          <w:sz w:val="32"/>
          <w:szCs w:val="32"/>
        </w:rPr>
        <w:t>194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2938"/>
        <w:gridCol w:w="1109"/>
        <w:gridCol w:w="1004"/>
        <w:gridCol w:w="1176"/>
        <w:gridCol w:w="3025"/>
        <w:gridCol w:w="2326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Header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left" w:pos="4853"/>
              </w:tabs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lang w:val="zh-CN"/>
              </w:rPr>
              <w:t>序号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报考单位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姓名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性别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学位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毕业院校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（截至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</w:rPr>
              <w:t>2020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日）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永州市人才发展服务中心（中共永州市委组织部）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邓昊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中国科学院大学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植物学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杨倩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中国科学院大学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物理海洋学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永州市融媒体中心（中共永州市委宣传部）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陈雨豪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通信工程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永州市法学会办公室（中共永州市委政法委）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粟霞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法律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法学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)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李超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美术学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永州市机构编制事务中心（中共永州市委编办）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郑凯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计算机技术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永州市委保密办（永州市国家保密局）保密技术服务中心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王若芳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南京邮电大学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电子科学与技术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彭邑牧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湘潭大学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信息与通信工程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永州市教育考试院（永州市教育局）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许彬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通信工程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永州市社会科学联合会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杨佳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美术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永州市卫健委下属事业单位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黄康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中国科学院大学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神经生物学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永州市社会福利中心（永州市民政局）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张岚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吉首大学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中国少数民族经济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杨巍巍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西南大学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社会工作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永州市民政局下属事业单位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陈汇迪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杨路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社会工作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</w:rPr>
              <w:t>永州市财政投资评审中心（永州市财政局）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郭靖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长沙理工大学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建筑与土木工程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永州市人力资源和社会保障统计信息中心（永州市人力资源和社会保障局）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罗辉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四川大学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计算机科学与技术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永州经开区国土分局（永州市自然资源和规划局）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朱希宁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重庆大学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采矿工程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周新平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中国科学院大学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矿物学、岩石学、矿床学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</w:rPr>
              <w:t>永州市建设工程质量安全监督站（永州市住房和城乡建设局）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钟洋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中国矿业大学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消防工程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21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向鸿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邓先平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湘潭大学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有机化学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23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永州市城乡建设事务中心（永州市住房和城乡建设局）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吴晖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江西财经大学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民事诉讼法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蒋增强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软件工程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25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黄鹏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土木工程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26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彭南京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风景园林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27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永州市城乡建设档案馆（永州市住房和城乡建设局）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吴迪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悉尼大学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建筑学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28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永州市住房和城乡建设局下属事业单位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何浚华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桥梁与隧道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29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李文婷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消防工程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永州市国营农场管理站（永州市农业农村局）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梁曹雯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华南农业大学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食品科学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31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李永齐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中国科学院大学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微生物学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32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kern w:val="0"/>
                <w:sz w:val="24"/>
              </w:rPr>
              <w:t>永州市种子管理站（永州市农业农村局）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郭曦隆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华中农业大学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作物栽培学与耕作学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33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肖志祥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作物栽培学与耕作学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34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永州市植保植检站</w:t>
            </w:r>
            <w:r>
              <w:rPr>
                <w:rFonts w:ascii="仿宋_GB2312" w:hAnsi="仿宋_GB2312" w:eastAsia="仿宋_GB2312" w:cs="仿宋_GB2312"/>
                <w:spacing w:val="-12"/>
                <w:kern w:val="0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永州市农业农村局）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傅昱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仲恺农业工程学院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植物病理学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35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永州市农业农村局下属事业单位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田丹宇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机械工程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36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永州市农业农村局下属事业单位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何文芳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作物遗传育种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37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永州市水利水电勘测设计院（永州市水利局）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蒋启轩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地质工程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38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</w:rPr>
              <w:t>永州市水利经济管理站（永州市水利局）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周克敏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武汉大学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水利工程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39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  <w:t>永州市投资促进事务局（永州市商务局）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谈盛思琪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英国莱斯特大学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会计与金融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40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永州市商务局下属事业单位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金柏成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应用经济学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41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永州市美术馆（永州市文化旅游广电体育局）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龙丁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设计艺术学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42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永州市广播电视监听监看中心（永州市文化旅游广电体育局）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魏圣兰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湖南工业大学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戏剧与影视学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43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</w:rPr>
              <w:t>永州市政府投资审计中心（永州市审计局）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吴涛晋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武汉大学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土木工程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44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颜金倡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长沙理工大学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土木工程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45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蒋子安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长安大学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道路桥梁与渡河工程（岩土与隧道工程）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46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永州市环境保护科学研究所（永州市生态环境局）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李杰奇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湘潭大学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民商法学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47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</w:rPr>
              <w:t>永州市农业环境污染防治监督管理站（永州市生态环境局）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王恒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武汉理工大学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环境科学与工程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48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李丹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中国人民大学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环境工程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49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永州市生态环境局下属事业单位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江璇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环境工程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50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永州市农业环境污染防治监督管理站（永州市生态环境局）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汪永贵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法律（法学）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51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永州市滨江公园管理所（永州市城市管理和综合执法局）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杜娟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风景园林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谭文姬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风景园林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53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永州市市政设施维护站（永州市城市管理和综合执法局）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刘哲毅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大连理工大学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建筑与土木工程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李健翔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中南林业科技大学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建筑与土木工程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55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永州市人民防空工程质量监督站（永州市人民防空办公室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杨凤祥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暨南大学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结构工程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56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永州市人防指挥信息保障中心（永州市人民防空办公室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阳晟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计算机技术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57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永州市市场监督管理局下属事业单位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阮家炜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软件工程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58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永州市产商品质量监督检验所（国家焊剂产品质量监督检验中心）（永州市市场监督管理局）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唐泳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生物化学与分子生物学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59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顾茂华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中南林业科技大学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机械工程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60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王峰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武汉大学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电气工程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61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永州市计量测试检定所（永州市市场监督管理局）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成杰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南昌大学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机械电子工程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易平安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电子科技大学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光学工程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63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朱鹏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长沙理工大学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凝聚态物理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张雨龙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桂林电子科技大学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信息与通信工程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65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永州市医药产业发展服务中心（永州市人民政府国有资产监督管理委员会）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李文彩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应用经济学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66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汪麒普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宁波诺丁汉大学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金融与投资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67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永州市人民政府网站（永州市行政审批服务局）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何宇峰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沈阳航空航天大学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计算机软件与理论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68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永州市联动处置指挥中心（永州市行政审批服务局）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李唯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华中科技大学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热能与动力工程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69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永州市职工服务中心（永州市总工会）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张子忆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兰州大学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公共事业管理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70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永州市住房保障服务中心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李亦佳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物联网工程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71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永州市政府发展研究中心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柒国庆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延安大学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西方经济学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72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胡钦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73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严生富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北京理工大学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经济学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74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邓思春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吉林大学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财政学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75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湖南省福田茶场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李嘉婷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云南农业大学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园艺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76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周虹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农艺与种业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77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永州市林业科学研究所</w:t>
            </w:r>
          </w:p>
        </w:tc>
        <w:tc>
          <w:tcPr>
            <w:tcW w:w="11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彭隆赞</w:t>
            </w:r>
          </w:p>
        </w:tc>
        <w:tc>
          <w:tcPr>
            <w:tcW w:w="100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北京林业大学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林业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78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唐雅文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海南大学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农业昆虫与害虫防治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79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永州市柑桔示范场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吴利彩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农艺与种业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80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永州市涔天河水库和工程管理局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杨越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郑州大学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水利水电工程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81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永州市经济建设投资发展集团有限责任公司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曾铄涵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中央财经大学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82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彭雪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澳大利亚卧龙岗大学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市场营销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83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颜佩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桂林理工大学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旅游管理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84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罗剑航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桂林理工大学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土木工程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85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</w:rPr>
              <w:t>永州市城市建设投资发展有限责任公司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唐宏宇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长沙理工大学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kern w:val="0"/>
                <w:sz w:val="24"/>
              </w:rPr>
              <w:t>交通运输工程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86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林江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土木工程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87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肖鸿慧敏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会计学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88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何源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（英国）林肯大学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会计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89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永州市发改委下属事业单位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陈山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中国科学院大学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建筑与土木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90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柯武阳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矿业工程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91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何坤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材料工程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92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刘旭东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重庆大学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采矿工程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93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罗晨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大连理工大学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光电信息科学与工程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94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李逸民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动力工程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95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永州市工信局下属事业单位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蒋行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天津大学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机械工程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96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中共永州市委办公室下属事业单位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伍振湘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美术学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97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永州市科技局下属事业单位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朱思齐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食品生物技术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98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黄琪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化学工程与技术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99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永州经开区评审中心（永州经开区）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汤倩倩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100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蒋楚雄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（美国）拉文大学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MBA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（金融方向）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101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永州经开区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蔡扬名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地质工程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102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</w:rPr>
              <w:t>永州经开区招商服务中心（永州经开区）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王垚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西北工业大学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电子信息工程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103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永州市中心医院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（冷水滩院区）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邓华鑫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博士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武汉大学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骨科学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104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邓世斌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广州医学院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内科学（风湿免疫学方向）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105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周娟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桂林医学院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内科学（风湿免疫学方向）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106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艾建林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内分泌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107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唐李媛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内科学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108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熊敏华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心血管内科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109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欧蕾宇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心血管内科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110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邹雄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泌尿外科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111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雷松柏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吉首大学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尹泽龙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呼吸内科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113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宋娟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南昌大学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临床医学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（内科学）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文南萍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肾内科学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115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皮政建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急诊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116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谭笑雪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麻醉学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117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甘黎明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118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李晓青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内分泌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119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永州市中心医院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（零陵院区）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唐佳文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神经病学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120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罗圆满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山东大学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泌尿外科学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121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聂小琼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消化内科学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122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桂谱程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肝胆外科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123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肖海峰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临床医学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124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蒋远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脊柱外科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125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杨胜蓝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消化内科学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126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永州市中医医院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何月园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湖南中医药大学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中医内科学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127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李娟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湖南中医药大学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中医内科学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128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袁晶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湖南中医药大学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中医内科学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129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邓荣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湖南中医药大学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中医骨伤科学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130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蒋琳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天津中医药大学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针灸推拿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131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李树民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广西中医药大学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药理学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132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中国共产党永州市委员会党校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杨悦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广东财经大学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金融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133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文飞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博士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中国矿业大学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财务管理系统工程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黄煜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湘潭大学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135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刘妍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湖南科技大学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中国近现代史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136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湖南潇湘技师学院（湖南九嶷职业技术学院）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陈常曦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电力电子与电力传动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137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陈文新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湘潭大学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机械工程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138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伍葭飞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机械设计制造及其自动化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139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张波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车辆工程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140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周月利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英国威尔士大学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工商管理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141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宋佳蓉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中国现当代文学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142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唐睿欣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湘潭大学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143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永州职业技术学院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王岚玺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广州中医药大学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中医儿科学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144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封传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临床医学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145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梁欢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外国语言学及应用语言学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146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王琼艳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职业技术教育学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147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安然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三峡大学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高等教育学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148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易超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工商管理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149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颜昱琪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管理科学与工程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150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洪晨馨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海南大学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园林植物与观赏园艺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151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胡张玭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湖南工业大学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体育教学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152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胡师柿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西华大学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机械工程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153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何振华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中南林业科技大学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建筑与土木工程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154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李丽梅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湘潭大学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马克思主义中国化研究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155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贺旦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华南师范大学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</w:rPr>
              <w:t>马克思主义哲学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156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龚健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重庆大学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建筑与土木工程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157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李达中学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黄晓东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汉语国际教育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158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何清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福建师范大学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世界史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159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新建永州师范高等专科学校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吴林卉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湖南理工学院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学科教学（语文）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160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李梦欣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湖南科技大学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中国语言文学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161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廖珊妮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学科教学（语文）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162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谭莹芝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学科教学（语文）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163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曾文青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吉首大学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中国语言文学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164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张明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中国现当代文学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165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杨景交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中国现当代文学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166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黎联聪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湖南科技大学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学科教学（语文）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167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魏水艳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华南师范大学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应用数学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168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刘金玲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长沙理工大学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应用数学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169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陈扶琭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福州大学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基础数学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170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罗才运</w:t>
            </w:r>
          </w:p>
        </w:tc>
        <w:tc>
          <w:tcPr>
            <w:tcW w:w="100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内蒙古大学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171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罗蓓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英语语言文学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172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张曼娉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外国语言学及应用语言学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173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邹亚丽</w:t>
            </w:r>
          </w:p>
        </w:tc>
        <w:tc>
          <w:tcPr>
            <w:tcW w:w="1004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贵州大学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英语语言文学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174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胡娇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思想政治教育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175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宋东华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法律（法学）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176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张丹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马克思主义理论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177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赵纤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心理健康教育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178 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付叶青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发育生物学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179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唐远嘉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学前教育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180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胡美玲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贵州师范大学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学前教育学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181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吴岚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小学教育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182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邓婷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小学教育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183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何湘云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湖南科技大学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美术学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184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蔡苡萱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美术学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185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永州柳子中学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刘艳萍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湘潭大学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中国语言文学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186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杨美娥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广西师范大学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</w:rPr>
              <w:t>学科教学（英语）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187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刘孟玲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武汉理工大学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外国语言文学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188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永州电大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杨中利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华南师范大学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教育学原理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189</w:t>
            </w:r>
          </w:p>
        </w:tc>
        <w:tc>
          <w:tcPr>
            <w:tcW w:w="2938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永州一中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唐萍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汉语言文字学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190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何苹洋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理论物理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191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张银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无机化学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192</w:t>
            </w:r>
          </w:p>
        </w:tc>
        <w:tc>
          <w:tcPr>
            <w:tcW w:w="2938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曾广伟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河北师范大学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学科教学（地理）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193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湖南省宇秀生物科技有限公司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杨丽媛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女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福建农林大学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蔬菜学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22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194</w:t>
            </w:r>
          </w:p>
        </w:tc>
        <w:tc>
          <w:tcPr>
            <w:tcW w:w="2938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湖南和广生物科技有限公司</w:t>
            </w:r>
          </w:p>
        </w:tc>
        <w:tc>
          <w:tcPr>
            <w:tcW w:w="110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黄佳旺</w:t>
            </w:r>
          </w:p>
        </w:tc>
        <w:tc>
          <w:tcPr>
            <w:tcW w:w="10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男</w:t>
            </w:r>
          </w:p>
        </w:tc>
        <w:tc>
          <w:tcPr>
            <w:tcW w:w="117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硕士</w:t>
            </w:r>
          </w:p>
        </w:tc>
        <w:tc>
          <w:tcPr>
            <w:tcW w:w="302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湖南农业大学</w:t>
            </w:r>
          </w:p>
        </w:tc>
        <w:tc>
          <w:tcPr>
            <w:tcW w:w="23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</w:rPr>
              <w:t>生物化学与分子生物学</w:t>
            </w:r>
          </w:p>
        </w:tc>
        <w:tc>
          <w:tcPr>
            <w:tcW w:w="1090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spacing w:line="240" w:lineRule="exact"/>
      </w:pPr>
    </w:p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81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15.6pt;mso-position-horizontal:center;mso-position-horizontal-relative:margin;z-index:251657216;mso-width-relative:page;mso-height-relative:page;" filled="f" stroked="f" coordsize="21600,21600" o:gfxdata="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M9mCx0gAAAAMB&#10;AAAPAAAAAAAAAAEAIAAAACIAAABkcnMvZG93bnJldi54bWxQSwECFAAUAAAACACHTuJAhYq5xK8B&#10;AABLAwAADgAAAAAAAAABACAAAAAh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18"/>
                      </w:rPr>
                      <w:t>15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EE"/>
    <w:rsid w:val="00000D0B"/>
    <w:rsid w:val="0000376B"/>
    <w:rsid w:val="000162B9"/>
    <w:rsid w:val="00030573"/>
    <w:rsid w:val="00051D9B"/>
    <w:rsid w:val="000547FF"/>
    <w:rsid w:val="00066E69"/>
    <w:rsid w:val="00074F26"/>
    <w:rsid w:val="00085F46"/>
    <w:rsid w:val="00092D77"/>
    <w:rsid w:val="000A02CE"/>
    <w:rsid w:val="000A5AA5"/>
    <w:rsid w:val="000B0000"/>
    <w:rsid w:val="000B034A"/>
    <w:rsid w:val="000B1DC2"/>
    <w:rsid w:val="000B3021"/>
    <w:rsid w:val="000B43A7"/>
    <w:rsid w:val="000B4743"/>
    <w:rsid w:val="000B6389"/>
    <w:rsid w:val="000C19D6"/>
    <w:rsid w:val="000E24F6"/>
    <w:rsid w:val="000F46CE"/>
    <w:rsid w:val="000F5871"/>
    <w:rsid w:val="00104844"/>
    <w:rsid w:val="0011027B"/>
    <w:rsid w:val="00130CA4"/>
    <w:rsid w:val="00132CB4"/>
    <w:rsid w:val="001330A2"/>
    <w:rsid w:val="00135932"/>
    <w:rsid w:val="00142A07"/>
    <w:rsid w:val="00142E7B"/>
    <w:rsid w:val="0015089B"/>
    <w:rsid w:val="00160B0E"/>
    <w:rsid w:val="00162B9D"/>
    <w:rsid w:val="00172C34"/>
    <w:rsid w:val="00180F03"/>
    <w:rsid w:val="00181067"/>
    <w:rsid w:val="001821D8"/>
    <w:rsid w:val="0018448D"/>
    <w:rsid w:val="00184C4F"/>
    <w:rsid w:val="00193D80"/>
    <w:rsid w:val="001956A8"/>
    <w:rsid w:val="001958EC"/>
    <w:rsid w:val="001A4B18"/>
    <w:rsid w:val="001B0283"/>
    <w:rsid w:val="001B1000"/>
    <w:rsid w:val="001B57CA"/>
    <w:rsid w:val="001C0011"/>
    <w:rsid w:val="001D2E22"/>
    <w:rsid w:val="001D5DE8"/>
    <w:rsid w:val="001E4C9C"/>
    <w:rsid w:val="001F049E"/>
    <w:rsid w:val="001F0500"/>
    <w:rsid w:val="001F3374"/>
    <w:rsid w:val="00203B87"/>
    <w:rsid w:val="00210D80"/>
    <w:rsid w:val="00211DB1"/>
    <w:rsid w:val="0021383A"/>
    <w:rsid w:val="00213F47"/>
    <w:rsid w:val="0022531D"/>
    <w:rsid w:val="00230104"/>
    <w:rsid w:val="0023466D"/>
    <w:rsid w:val="00235341"/>
    <w:rsid w:val="0023550E"/>
    <w:rsid w:val="00236ABB"/>
    <w:rsid w:val="002425F7"/>
    <w:rsid w:val="00255459"/>
    <w:rsid w:val="00263F1B"/>
    <w:rsid w:val="0027070C"/>
    <w:rsid w:val="00274F41"/>
    <w:rsid w:val="0027507A"/>
    <w:rsid w:val="002802B5"/>
    <w:rsid w:val="002814C2"/>
    <w:rsid w:val="00282A8A"/>
    <w:rsid w:val="00283882"/>
    <w:rsid w:val="00285A68"/>
    <w:rsid w:val="00290C81"/>
    <w:rsid w:val="00292510"/>
    <w:rsid w:val="00297733"/>
    <w:rsid w:val="002A3ADC"/>
    <w:rsid w:val="002A3E0E"/>
    <w:rsid w:val="002B18D2"/>
    <w:rsid w:val="002B239B"/>
    <w:rsid w:val="002B2B57"/>
    <w:rsid w:val="002C3605"/>
    <w:rsid w:val="002D3001"/>
    <w:rsid w:val="002D4ECE"/>
    <w:rsid w:val="002D5413"/>
    <w:rsid w:val="002D65BF"/>
    <w:rsid w:val="002F5016"/>
    <w:rsid w:val="002F6C89"/>
    <w:rsid w:val="0030307C"/>
    <w:rsid w:val="00306402"/>
    <w:rsid w:val="0031072D"/>
    <w:rsid w:val="00310B0D"/>
    <w:rsid w:val="00311D86"/>
    <w:rsid w:val="003179C6"/>
    <w:rsid w:val="00323E79"/>
    <w:rsid w:val="0033295A"/>
    <w:rsid w:val="00342A42"/>
    <w:rsid w:val="003465A1"/>
    <w:rsid w:val="0034757F"/>
    <w:rsid w:val="00351B05"/>
    <w:rsid w:val="0035736F"/>
    <w:rsid w:val="00357737"/>
    <w:rsid w:val="0037787B"/>
    <w:rsid w:val="00387B48"/>
    <w:rsid w:val="00390680"/>
    <w:rsid w:val="00390ABF"/>
    <w:rsid w:val="003A465C"/>
    <w:rsid w:val="003A4847"/>
    <w:rsid w:val="003A7FF3"/>
    <w:rsid w:val="003B1587"/>
    <w:rsid w:val="003B2DF9"/>
    <w:rsid w:val="003C151B"/>
    <w:rsid w:val="003C1C03"/>
    <w:rsid w:val="003C3592"/>
    <w:rsid w:val="003C604B"/>
    <w:rsid w:val="003D0078"/>
    <w:rsid w:val="003D32ED"/>
    <w:rsid w:val="003F1444"/>
    <w:rsid w:val="004031E7"/>
    <w:rsid w:val="00426659"/>
    <w:rsid w:val="00426DDC"/>
    <w:rsid w:val="0043441F"/>
    <w:rsid w:val="004352BC"/>
    <w:rsid w:val="0045114D"/>
    <w:rsid w:val="00455385"/>
    <w:rsid w:val="00455675"/>
    <w:rsid w:val="004606B3"/>
    <w:rsid w:val="0046228A"/>
    <w:rsid w:val="00464477"/>
    <w:rsid w:val="004661FA"/>
    <w:rsid w:val="00466DAE"/>
    <w:rsid w:val="00477162"/>
    <w:rsid w:val="0048055A"/>
    <w:rsid w:val="0048129B"/>
    <w:rsid w:val="0049286D"/>
    <w:rsid w:val="0049323F"/>
    <w:rsid w:val="00495070"/>
    <w:rsid w:val="004A346F"/>
    <w:rsid w:val="004C5067"/>
    <w:rsid w:val="004C5DA7"/>
    <w:rsid w:val="004D3194"/>
    <w:rsid w:val="004D3574"/>
    <w:rsid w:val="004E07CB"/>
    <w:rsid w:val="004F0AE0"/>
    <w:rsid w:val="00507F4B"/>
    <w:rsid w:val="00512180"/>
    <w:rsid w:val="00527AAC"/>
    <w:rsid w:val="00537154"/>
    <w:rsid w:val="00545E51"/>
    <w:rsid w:val="005664F0"/>
    <w:rsid w:val="00567CD3"/>
    <w:rsid w:val="005723C7"/>
    <w:rsid w:val="00573BEE"/>
    <w:rsid w:val="005A0C47"/>
    <w:rsid w:val="005C354A"/>
    <w:rsid w:val="005D15A0"/>
    <w:rsid w:val="005D3394"/>
    <w:rsid w:val="005E2CE3"/>
    <w:rsid w:val="005F10AF"/>
    <w:rsid w:val="00600109"/>
    <w:rsid w:val="00603EB8"/>
    <w:rsid w:val="00605A74"/>
    <w:rsid w:val="006328A7"/>
    <w:rsid w:val="00636860"/>
    <w:rsid w:val="00637CDE"/>
    <w:rsid w:val="00637F4C"/>
    <w:rsid w:val="006457BB"/>
    <w:rsid w:val="00651A62"/>
    <w:rsid w:val="006523D8"/>
    <w:rsid w:val="0066097F"/>
    <w:rsid w:val="006661F9"/>
    <w:rsid w:val="00670E65"/>
    <w:rsid w:val="00674A65"/>
    <w:rsid w:val="00683C9F"/>
    <w:rsid w:val="00692CD3"/>
    <w:rsid w:val="0069722E"/>
    <w:rsid w:val="006A04D6"/>
    <w:rsid w:val="006A2862"/>
    <w:rsid w:val="006A79DD"/>
    <w:rsid w:val="006B38DD"/>
    <w:rsid w:val="006B6440"/>
    <w:rsid w:val="006B6F98"/>
    <w:rsid w:val="006C1431"/>
    <w:rsid w:val="006C193F"/>
    <w:rsid w:val="006C78DC"/>
    <w:rsid w:val="006E46B1"/>
    <w:rsid w:val="006F648D"/>
    <w:rsid w:val="006F7EB8"/>
    <w:rsid w:val="00707AF7"/>
    <w:rsid w:val="007112C3"/>
    <w:rsid w:val="00730908"/>
    <w:rsid w:val="0073250C"/>
    <w:rsid w:val="00732C9F"/>
    <w:rsid w:val="0073390F"/>
    <w:rsid w:val="00734DF7"/>
    <w:rsid w:val="00745627"/>
    <w:rsid w:val="00757D77"/>
    <w:rsid w:val="007609F5"/>
    <w:rsid w:val="0076304F"/>
    <w:rsid w:val="00765664"/>
    <w:rsid w:val="0076580D"/>
    <w:rsid w:val="007715BA"/>
    <w:rsid w:val="007718FD"/>
    <w:rsid w:val="00777BB6"/>
    <w:rsid w:val="00784EF9"/>
    <w:rsid w:val="00787592"/>
    <w:rsid w:val="007A724C"/>
    <w:rsid w:val="007C00DA"/>
    <w:rsid w:val="007C47F1"/>
    <w:rsid w:val="007C70FE"/>
    <w:rsid w:val="007D03A4"/>
    <w:rsid w:val="007D0EA3"/>
    <w:rsid w:val="007D6A60"/>
    <w:rsid w:val="007F4B70"/>
    <w:rsid w:val="00803DC6"/>
    <w:rsid w:val="00805C35"/>
    <w:rsid w:val="00806399"/>
    <w:rsid w:val="00813662"/>
    <w:rsid w:val="00822F95"/>
    <w:rsid w:val="008247CE"/>
    <w:rsid w:val="00827BB6"/>
    <w:rsid w:val="0083075C"/>
    <w:rsid w:val="00832103"/>
    <w:rsid w:val="0083305F"/>
    <w:rsid w:val="00846C93"/>
    <w:rsid w:val="00851473"/>
    <w:rsid w:val="00855736"/>
    <w:rsid w:val="0086339D"/>
    <w:rsid w:val="0086468A"/>
    <w:rsid w:val="00864F13"/>
    <w:rsid w:val="00880C6A"/>
    <w:rsid w:val="00895CE1"/>
    <w:rsid w:val="008A1E8E"/>
    <w:rsid w:val="008A3044"/>
    <w:rsid w:val="008A4B94"/>
    <w:rsid w:val="008B211F"/>
    <w:rsid w:val="008B6BCE"/>
    <w:rsid w:val="008D2385"/>
    <w:rsid w:val="008D2EAD"/>
    <w:rsid w:val="008E5382"/>
    <w:rsid w:val="008F0636"/>
    <w:rsid w:val="009020CE"/>
    <w:rsid w:val="00903E7D"/>
    <w:rsid w:val="009166E0"/>
    <w:rsid w:val="00920684"/>
    <w:rsid w:val="009226D9"/>
    <w:rsid w:val="00930C5D"/>
    <w:rsid w:val="0093293A"/>
    <w:rsid w:val="009350F8"/>
    <w:rsid w:val="00936AFE"/>
    <w:rsid w:val="0094368B"/>
    <w:rsid w:val="00952C4F"/>
    <w:rsid w:val="00954690"/>
    <w:rsid w:val="009620B6"/>
    <w:rsid w:val="0096398B"/>
    <w:rsid w:val="009704A8"/>
    <w:rsid w:val="00975D9E"/>
    <w:rsid w:val="00985D62"/>
    <w:rsid w:val="00993035"/>
    <w:rsid w:val="00995166"/>
    <w:rsid w:val="009C6607"/>
    <w:rsid w:val="009D229B"/>
    <w:rsid w:val="009D3D24"/>
    <w:rsid w:val="009D4870"/>
    <w:rsid w:val="009D60EE"/>
    <w:rsid w:val="009E0170"/>
    <w:rsid w:val="009E0777"/>
    <w:rsid w:val="009E179F"/>
    <w:rsid w:val="009E5F5F"/>
    <w:rsid w:val="009E7C97"/>
    <w:rsid w:val="00A023D0"/>
    <w:rsid w:val="00A0726C"/>
    <w:rsid w:val="00A07E65"/>
    <w:rsid w:val="00A10767"/>
    <w:rsid w:val="00A136F8"/>
    <w:rsid w:val="00A13BBD"/>
    <w:rsid w:val="00A15C95"/>
    <w:rsid w:val="00A168EE"/>
    <w:rsid w:val="00A241B9"/>
    <w:rsid w:val="00A249D8"/>
    <w:rsid w:val="00A26080"/>
    <w:rsid w:val="00A51BC4"/>
    <w:rsid w:val="00A555A2"/>
    <w:rsid w:val="00A56C38"/>
    <w:rsid w:val="00A57107"/>
    <w:rsid w:val="00A6277B"/>
    <w:rsid w:val="00A64026"/>
    <w:rsid w:val="00A7242E"/>
    <w:rsid w:val="00A725EF"/>
    <w:rsid w:val="00A756BF"/>
    <w:rsid w:val="00A87D6C"/>
    <w:rsid w:val="00AA2145"/>
    <w:rsid w:val="00AB24AD"/>
    <w:rsid w:val="00AB67D8"/>
    <w:rsid w:val="00AC724C"/>
    <w:rsid w:val="00AE1DB7"/>
    <w:rsid w:val="00AE4DDE"/>
    <w:rsid w:val="00AF1A12"/>
    <w:rsid w:val="00B02A53"/>
    <w:rsid w:val="00B136A3"/>
    <w:rsid w:val="00B50EC0"/>
    <w:rsid w:val="00B55C72"/>
    <w:rsid w:val="00B60608"/>
    <w:rsid w:val="00B644CA"/>
    <w:rsid w:val="00B6517F"/>
    <w:rsid w:val="00B7680E"/>
    <w:rsid w:val="00B76915"/>
    <w:rsid w:val="00B809AF"/>
    <w:rsid w:val="00B912C4"/>
    <w:rsid w:val="00BA206F"/>
    <w:rsid w:val="00BA51C7"/>
    <w:rsid w:val="00BA664A"/>
    <w:rsid w:val="00BA79D7"/>
    <w:rsid w:val="00BB1297"/>
    <w:rsid w:val="00BB6696"/>
    <w:rsid w:val="00BC72D3"/>
    <w:rsid w:val="00BD2A41"/>
    <w:rsid w:val="00BD5A00"/>
    <w:rsid w:val="00C04CFA"/>
    <w:rsid w:val="00C14B6E"/>
    <w:rsid w:val="00C16967"/>
    <w:rsid w:val="00C25B34"/>
    <w:rsid w:val="00C363F4"/>
    <w:rsid w:val="00C417FC"/>
    <w:rsid w:val="00C41DBD"/>
    <w:rsid w:val="00C460DC"/>
    <w:rsid w:val="00C54466"/>
    <w:rsid w:val="00C628FC"/>
    <w:rsid w:val="00C64673"/>
    <w:rsid w:val="00C83F76"/>
    <w:rsid w:val="00C86352"/>
    <w:rsid w:val="00CA0617"/>
    <w:rsid w:val="00CA4293"/>
    <w:rsid w:val="00CB4DE7"/>
    <w:rsid w:val="00CB5E8A"/>
    <w:rsid w:val="00CD0E12"/>
    <w:rsid w:val="00CE620A"/>
    <w:rsid w:val="00CF73CE"/>
    <w:rsid w:val="00CF7501"/>
    <w:rsid w:val="00D00F4C"/>
    <w:rsid w:val="00D0488E"/>
    <w:rsid w:val="00D17541"/>
    <w:rsid w:val="00D2205E"/>
    <w:rsid w:val="00D241CE"/>
    <w:rsid w:val="00D54F47"/>
    <w:rsid w:val="00D5665E"/>
    <w:rsid w:val="00D703BE"/>
    <w:rsid w:val="00D70BEC"/>
    <w:rsid w:val="00D75B65"/>
    <w:rsid w:val="00D76381"/>
    <w:rsid w:val="00D82D79"/>
    <w:rsid w:val="00D83A26"/>
    <w:rsid w:val="00D87452"/>
    <w:rsid w:val="00D87BE6"/>
    <w:rsid w:val="00D92F1A"/>
    <w:rsid w:val="00D93B83"/>
    <w:rsid w:val="00DA18F7"/>
    <w:rsid w:val="00DA68B3"/>
    <w:rsid w:val="00DB22C4"/>
    <w:rsid w:val="00DB3DFC"/>
    <w:rsid w:val="00DB727A"/>
    <w:rsid w:val="00DC46AD"/>
    <w:rsid w:val="00DC64EE"/>
    <w:rsid w:val="00DD1334"/>
    <w:rsid w:val="00DD3E44"/>
    <w:rsid w:val="00DE0FC9"/>
    <w:rsid w:val="00DF3740"/>
    <w:rsid w:val="00DF3A99"/>
    <w:rsid w:val="00DF7044"/>
    <w:rsid w:val="00E01789"/>
    <w:rsid w:val="00E0396D"/>
    <w:rsid w:val="00E0548B"/>
    <w:rsid w:val="00E05F77"/>
    <w:rsid w:val="00E06453"/>
    <w:rsid w:val="00E13254"/>
    <w:rsid w:val="00E22C7F"/>
    <w:rsid w:val="00E24EA7"/>
    <w:rsid w:val="00E252A0"/>
    <w:rsid w:val="00E34CE2"/>
    <w:rsid w:val="00E444A1"/>
    <w:rsid w:val="00E566E1"/>
    <w:rsid w:val="00E65109"/>
    <w:rsid w:val="00E7142B"/>
    <w:rsid w:val="00E74D52"/>
    <w:rsid w:val="00E76505"/>
    <w:rsid w:val="00E80A79"/>
    <w:rsid w:val="00E81F11"/>
    <w:rsid w:val="00E845F2"/>
    <w:rsid w:val="00E8725E"/>
    <w:rsid w:val="00E93555"/>
    <w:rsid w:val="00EA6A88"/>
    <w:rsid w:val="00EB43EE"/>
    <w:rsid w:val="00EB4CA5"/>
    <w:rsid w:val="00EB56FC"/>
    <w:rsid w:val="00EC36AE"/>
    <w:rsid w:val="00EC4A6B"/>
    <w:rsid w:val="00EC52FE"/>
    <w:rsid w:val="00EC53D1"/>
    <w:rsid w:val="00EF33A4"/>
    <w:rsid w:val="00EF3E2D"/>
    <w:rsid w:val="00F00380"/>
    <w:rsid w:val="00F01CA4"/>
    <w:rsid w:val="00F12576"/>
    <w:rsid w:val="00F173EF"/>
    <w:rsid w:val="00F405DD"/>
    <w:rsid w:val="00F411C9"/>
    <w:rsid w:val="00F42137"/>
    <w:rsid w:val="00F43D2F"/>
    <w:rsid w:val="00F50CF9"/>
    <w:rsid w:val="00F53ECB"/>
    <w:rsid w:val="00F55288"/>
    <w:rsid w:val="00F57AEA"/>
    <w:rsid w:val="00F62D4E"/>
    <w:rsid w:val="00F9064B"/>
    <w:rsid w:val="00F90EBA"/>
    <w:rsid w:val="00F92210"/>
    <w:rsid w:val="00F92A1A"/>
    <w:rsid w:val="00F96A6A"/>
    <w:rsid w:val="00FA34CF"/>
    <w:rsid w:val="00FA398D"/>
    <w:rsid w:val="00FC6D46"/>
    <w:rsid w:val="00FC7E3F"/>
    <w:rsid w:val="00FD07F9"/>
    <w:rsid w:val="00FF238B"/>
    <w:rsid w:val="00FF37C6"/>
    <w:rsid w:val="01851DBA"/>
    <w:rsid w:val="01A735C3"/>
    <w:rsid w:val="02E62467"/>
    <w:rsid w:val="03061B2A"/>
    <w:rsid w:val="03384C83"/>
    <w:rsid w:val="04436F61"/>
    <w:rsid w:val="04526082"/>
    <w:rsid w:val="054F33E6"/>
    <w:rsid w:val="0593255B"/>
    <w:rsid w:val="06022BAD"/>
    <w:rsid w:val="067324B9"/>
    <w:rsid w:val="06775FEC"/>
    <w:rsid w:val="076A20FC"/>
    <w:rsid w:val="07AD39E0"/>
    <w:rsid w:val="07D75246"/>
    <w:rsid w:val="08403C04"/>
    <w:rsid w:val="0845369F"/>
    <w:rsid w:val="09232365"/>
    <w:rsid w:val="0940336A"/>
    <w:rsid w:val="09706ED3"/>
    <w:rsid w:val="0A5F6377"/>
    <w:rsid w:val="0A997D36"/>
    <w:rsid w:val="0ADB1F25"/>
    <w:rsid w:val="0AEB77FA"/>
    <w:rsid w:val="0B2C136F"/>
    <w:rsid w:val="0BB87712"/>
    <w:rsid w:val="0BBA76A3"/>
    <w:rsid w:val="0CAA6291"/>
    <w:rsid w:val="0DE027FE"/>
    <w:rsid w:val="0E1C67C4"/>
    <w:rsid w:val="10603B8A"/>
    <w:rsid w:val="110661C8"/>
    <w:rsid w:val="11631CF7"/>
    <w:rsid w:val="117F0253"/>
    <w:rsid w:val="1182576F"/>
    <w:rsid w:val="11CE26F4"/>
    <w:rsid w:val="128F3DB8"/>
    <w:rsid w:val="131F60BC"/>
    <w:rsid w:val="13625C93"/>
    <w:rsid w:val="13BB6701"/>
    <w:rsid w:val="140E2BA2"/>
    <w:rsid w:val="14E25585"/>
    <w:rsid w:val="150E7602"/>
    <w:rsid w:val="151253E2"/>
    <w:rsid w:val="15E63F70"/>
    <w:rsid w:val="17F07839"/>
    <w:rsid w:val="187570C0"/>
    <w:rsid w:val="18772A7C"/>
    <w:rsid w:val="18833C50"/>
    <w:rsid w:val="18B5487C"/>
    <w:rsid w:val="18C44AD7"/>
    <w:rsid w:val="18DB7004"/>
    <w:rsid w:val="1905535A"/>
    <w:rsid w:val="19EB0AF1"/>
    <w:rsid w:val="1A0D6A16"/>
    <w:rsid w:val="1A0F1E1B"/>
    <w:rsid w:val="1A310669"/>
    <w:rsid w:val="1A4301FC"/>
    <w:rsid w:val="1A7630C9"/>
    <w:rsid w:val="1A9376CF"/>
    <w:rsid w:val="1AC02C5F"/>
    <w:rsid w:val="1B1105B2"/>
    <w:rsid w:val="1B473C95"/>
    <w:rsid w:val="1BC118C8"/>
    <w:rsid w:val="1BC350D7"/>
    <w:rsid w:val="1BD45F51"/>
    <w:rsid w:val="1CA90DE3"/>
    <w:rsid w:val="1CAC6257"/>
    <w:rsid w:val="1CB9707D"/>
    <w:rsid w:val="1CF06BBC"/>
    <w:rsid w:val="1D657C03"/>
    <w:rsid w:val="1DE2311C"/>
    <w:rsid w:val="1E004263"/>
    <w:rsid w:val="1E52554F"/>
    <w:rsid w:val="1F964354"/>
    <w:rsid w:val="1F9F632D"/>
    <w:rsid w:val="1FA71A6D"/>
    <w:rsid w:val="1FE27A7C"/>
    <w:rsid w:val="1FEE184A"/>
    <w:rsid w:val="202A3336"/>
    <w:rsid w:val="205C0BB9"/>
    <w:rsid w:val="20F8461C"/>
    <w:rsid w:val="216E2620"/>
    <w:rsid w:val="21B4680D"/>
    <w:rsid w:val="22107029"/>
    <w:rsid w:val="224C7A58"/>
    <w:rsid w:val="22CF2437"/>
    <w:rsid w:val="22D45FDB"/>
    <w:rsid w:val="22D93AB8"/>
    <w:rsid w:val="22E62F63"/>
    <w:rsid w:val="230C0129"/>
    <w:rsid w:val="230C6AA4"/>
    <w:rsid w:val="2321700C"/>
    <w:rsid w:val="23B80722"/>
    <w:rsid w:val="2404645E"/>
    <w:rsid w:val="240A25CA"/>
    <w:rsid w:val="253F0008"/>
    <w:rsid w:val="261E5D94"/>
    <w:rsid w:val="27042573"/>
    <w:rsid w:val="271A2AC9"/>
    <w:rsid w:val="27C42ABF"/>
    <w:rsid w:val="27F6403D"/>
    <w:rsid w:val="288A635A"/>
    <w:rsid w:val="28B0602E"/>
    <w:rsid w:val="28FB677A"/>
    <w:rsid w:val="29852FAA"/>
    <w:rsid w:val="29CB73CE"/>
    <w:rsid w:val="29D43B84"/>
    <w:rsid w:val="2B335903"/>
    <w:rsid w:val="2C264FB3"/>
    <w:rsid w:val="2CB63103"/>
    <w:rsid w:val="2D4D5F32"/>
    <w:rsid w:val="2D717845"/>
    <w:rsid w:val="2DA73D10"/>
    <w:rsid w:val="2DC06175"/>
    <w:rsid w:val="2E752AE4"/>
    <w:rsid w:val="2F1062D6"/>
    <w:rsid w:val="2F267B93"/>
    <w:rsid w:val="3050547B"/>
    <w:rsid w:val="30696695"/>
    <w:rsid w:val="306B1C11"/>
    <w:rsid w:val="30C57CE4"/>
    <w:rsid w:val="30F0472C"/>
    <w:rsid w:val="31291211"/>
    <w:rsid w:val="314F2FD9"/>
    <w:rsid w:val="319A35C9"/>
    <w:rsid w:val="31C35850"/>
    <w:rsid w:val="3212352D"/>
    <w:rsid w:val="32AA0BBF"/>
    <w:rsid w:val="32CF3C5B"/>
    <w:rsid w:val="32D03B83"/>
    <w:rsid w:val="339E19D1"/>
    <w:rsid w:val="341F10F9"/>
    <w:rsid w:val="34A757FD"/>
    <w:rsid w:val="34ED7FA6"/>
    <w:rsid w:val="350148B4"/>
    <w:rsid w:val="35137A73"/>
    <w:rsid w:val="35227751"/>
    <w:rsid w:val="36F433BD"/>
    <w:rsid w:val="37B70AF1"/>
    <w:rsid w:val="37D15D5A"/>
    <w:rsid w:val="38213D32"/>
    <w:rsid w:val="383E35DD"/>
    <w:rsid w:val="386A2E39"/>
    <w:rsid w:val="38CB2F6A"/>
    <w:rsid w:val="38F94C98"/>
    <w:rsid w:val="392B59FF"/>
    <w:rsid w:val="39342215"/>
    <w:rsid w:val="397C2998"/>
    <w:rsid w:val="3A050F83"/>
    <w:rsid w:val="3AB82AE9"/>
    <w:rsid w:val="3AD35EE7"/>
    <w:rsid w:val="3B932F42"/>
    <w:rsid w:val="3B9336D6"/>
    <w:rsid w:val="3C426093"/>
    <w:rsid w:val="3CAE405B"/>
    <w:rsid w:val="3D9769B3"/>
    <w:rsid w:val="3F057FE5"/>
    <w:rsid w:val="3F1A17AE"/>
    <w:rsid w:val="3F573DB6"/>
    <w:rsid w:val="3F867CB8"/>
    <w:rsid w:val="422779BE"/>
    <w:rsid w:val="42D464AA"/>
    <w:rsid w:val="42D951FE"/>
    <w:rsid w:val="42DD076F"/>
    <w:rsid w:val="46483AD3"/>
    <w:rsid w:val="46A816BC"/>
    <w:rsid w:val="47891FFE"/>
    <w:rsid w:val="47A21030"/>
    <w:rsid w:val="48313921"/>
    <w:rsid w:val="48EA525F"/>
    <w:rsid w:val="4A6D5066"/>
    <w:rsid w:val="4A8D7F12"/>
    <w:rsid w:val="4B04519A"/>
    <w:rsid w:val="4B1656E5"/>
    <w:rsid w:val="4BBD6E47"/>
    <w:rsid w:val="4C153E52"/>
    <w:rsid w:val="4C8E4EE4"/>
    <w:rsid w:val="4CA01D6C"/>
    <w:rsid w:val="4CFF04AC"/>
    <w:rsid w:val="4D1B39B7"/>
    <w:rsid w:val="4D965268"/>
    <w:rsid w:val="4E322E6F"/>
    <w:rsid w:val="4E931AC3"/>
    <w:rsid w:val="4EBB189B"/>
    <w:rsid w:val="4ED27180"/>
    <w:rsid w:val="4F1A5909"/>
    <w:rsid w:val="4F63118A"/>
    <w:rsid w:val="4FFB2C7F"/>
    <w:rsid w:val="50B07886"/>
    <w:rsid w:val="512E765C"/>
    <w:rsid w:val="51671BB3"/>
    <w:rsid w:val="51C3680F"/>
    <w:rsid w:val="52FC78A3"/>
    <w:rsid w:val="536233C0"/>
    <w:rsid w:val="53B764A7"/>
    <w:rsid w:val="53D87DE9"/>
    <w:rsid w:val="54710622"/>
    <w:rsid w:val="55567D7B"/>
    <w:rsid w:val="559350C9"/>
    <w:rsid w:val="55A10EF0"/>
    <w:rsid w:val="56CC1A83"/>
    <w:rsid w:val="579F118D"/>
    <w:rsid w:val="57E403D3"/>
    <w:rsid w:val="57EE0C7A"/>
    <w:rsid w:val="58364F88"/>
    <w:rsid w:val="596F0ADB"/>
    <w:rsid w:val="5A0901D0"/>
    <w:rsid w:val="5A6C62C4"/>
    <w:rsid w:val="5B4E72C4"/>
    <w:rsid w:val="5BD45677"/>
    <w:rsid w:val="5C143CF3"/>
    <w:rsid w:val="5C6322C6"/>
    <w:rsid w:val="5C77185C"/>
    <w:rsid w:val="5C9268FC"/>
    <w:rsid w:val="5CDB550C"/>
    <w:rsid w:val="5D1A45C1"/>
    <w:rsid w:val="5D66565A"/>
    <w:rsid w:val="5DBF2C70"/>
    <w:rsid w:val="5DDE0A23"/>
    <w:rsid w:val="5DEF3647"/>
    <w:rsid w:val="5E0F657B"/>
    <w:rsid w:val="5E3A014E"/>
    <w:rsid w:val="5E944BB9"/>
    <w:rsid w:val="5E980CE5"/>
    <w:rsid w:val="5E9B0F4B"/>
    <w:rsid w:val="5E9C6009"/>
    <w:rsid w:val="5FC76BBA"/>
    <w:rsid w:val="600B20C7"/>
    <w:rsid w:val="603D54E8"/>
    <w:rsid w:val="6140065D"/>
    <w:rsid w:val="6154720A"/>
    <w:rsid w:val="619E1005"/>
    <w:rsid w:val="61A25DB1"/>
    <w:rsid w:val="61EA77E5"/>
    <w:rsid w:val="62053DB4"/>
    <w:rsid w:val="62522EBF"/>
    <w:rsid w:val="62907CB3"/>
    <w:rsid w:val="63263950"/>
    <w:rsid w:val="63810082"/>
    <w:rsid w:val="63B137B7"/>
    <w:rsid w:val="63B31189"/>
    <w:rsid w:val="64603C76"/>
    <w:rsid w:val="649362C3"/>
    <w:rsid w:val="64ED6637"/>
    <w:rsid w:val="650A497A"/>
    <w:rsid w:val="660E08C3"/>
    <w:rsid w:val="668A27CA"/>
    <w:rsid w:val="66B435D1"/>
    <w:rsid w:val="66D768A5"/>
    <w:rsid w:val="67B97609"/>
    <w:rsid w:val="67E77B08"/>
    <w:rsid w:val="68205203"/>
    <w:rsid w:val="68404BCC"/>
    <w:rsid w:val="68C12F8B"/>
    <w:rsid w:val="695F4C88"/>
    <w:rsid w:val="697B7CAC"/>
    <w:rsid w:val="69857FBF"/>
    <w:rsid w:val="6A0462AA"/>
    <w:rsid w:val="6A0B164A"/>
    <w:rsid w:val="6A674594"/>
    <w:rsid w:val="6AC736E0"/>
    <w:rsid w:val="6B2C19E8"/>
    <w:rsid w:val="6B9953FB"/>
    <w:rsid w:val="6C665D10"/>
    <w:rsid w:val="6D3578B9"/>
    <w:rsid w:val="6D4425CE"/>
    <w:rsid w:val="6D7E3BD7"/>
    <w:rsid w:val="6DDD3898"/>
    <w:rsid w:val="6E07338A"/>
    <w:rsid w:val="6E0C47B9"/>
    <w:rsid w:val="6E144688"/>
    <w:rsid w:val="6E1562E6"/>
    <w:rsid w:val="6E1F33C0"/>
    <w:rsid w:val="6EFD0899"/>
    <w:rsid w:val="6F236C11"/>
    <w:rsid w:val="6F3741D9"/>
    <w:rsid w:val="6F807E86"/>
    <w:rsid w:val="70365F3F"/>
    <w:rsid w:val="707D3982"/>
    <w:rsid w:val="70985EE9"/>
    <w:rsid w:val="70D646F7"/>
    <w:rsid w:val="70F373D1"/>
    <w:rsid w:val="71094E7C"/>
    <w:rsid w:val="71596B01"/>
    <w:rsid w:val="719B0411"/>
    <w:rsid w:val="71EE5259"/>
    <w:rsid w:val="721C37C3"/>
    <w:rsid w:val="72263BBB"/>
    <w:rsid w:val="72F60C9C"/>
    <w:rsid w:val="73257F66"/>
    <w:rsid w:val="736D697F"/>
    <w:rsid w:val="73F2198A"/>
    <w:rsid w:val="74AC7ADE"/>
    <w:rsid w:val="750C59BF"/>
    <w:rsid w:val="75A80C6E"/>
    <w:rsid w:val="75BD6412"/>
    <w:rsid w:val="75CE51CF"/>
    <w:rsid w:val="77030079"/>
    <w:rsid w:val="777C2C32"/>
    <w:rsid w:val="77D660D9"/>
    <w:rsid w:val="786E1C37"/>
    <w:rsid w:val="79080B05"/>
    <w:rsid w:val="79763A89"/>
    <w:rsid w:val="79A97AC5"/>
    <w:rsid w:val="7AAA3B3B"/>
    <w:rsid w:val="7AFC2670"/>
    <w:rsid w:val="7B4B0A00"/>
    <w:rsid w:val="7B8D5057"/>
    <w:rsid w:val="7B9C34DC"/>
    <w:rsid w:val="7D3318B6"/>
    <w:rsid w:val="7D7E6A5B"/>
    <w:rsid w:val="7D961551"/>
    <w:rsid w:val="7DDB593B"/>
    <w:rsid w:val="7E414967"/>
    <w:rsid w:val="7E6474A5"/>
    <w:rsid w:val="7EE2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Footer Char"/>
    <w:basedOn w:val="6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6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font01"/>
    <w:basedOn w:val="6"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6"/>
    <w:uiPriority w:val="99"/>
    <w:rPr>
      <w:rFonts w:ascii="楷体_GB2312" w:eastAsia="楷体_GB2312" w:cs="楷体_GB2312"/>
      <w:color w:val="000000"/>
      <w:sz w:val="32"/>
      <w:szCs w:val="32"/>
      <w:u w:val="none"/>
    </w:rPr>
  </w:style>
  <w:style w:type="character" w:customStyle="1" w:styleId="12">
    <w:name w:val="font41"/>
    <w:basedOn w:val="6"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61"/>
    <w:basedOn w:val="6"/>
    <w:uiPriority w:val="99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15</Pages>
  <Words>1063</Words>
  <Characters>6061</Characters>
  <Lines>0</Lines>
  <Paragraphs>0</Paragraphs>
  <TotalTime>193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2020-02-03T09:25:00Z</dcterms:created>
  <dc:creator>Administrator</dc:creator>
  <cp:lastModifiedBy>Administrator</cp:lastModifiedBy>
  <cp:lastPrinted>2020-02-04T08:28:00Z</cp:lastPrinted>
  <dcterms:modified xsi:type="dcterms:W3CDTF">2020-02-04T09:49:38Z</dcterms:modified>
  <dc:title>永州市2020年市直企业事业单位引进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