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</w:rPr>
        <w:t>兰山区公开考聘城市社区专职工作人员计划表</w:t>
      </w:r>
    </w:p>
    <w:tbl>
      <w:tblPr>
        <w:tblStyle w:val="7"/>
        <w:tblW w:w="13966" w:type="dxa"/>
        <w:tblInd w:w="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2157"/>
        <w:gridCol w:w="918"/>
        <w:gridCol w:w="8724"/>
        <w:gridCol w:w="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1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街道</w:t>
            </w:r>
          </w:p>
        </w:tc>
        <w:tc>
          <w:tcPr>
            <w:tcW w:w="215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聘用岗位</w:t>
            </w:r>
          </w:p>
        </w:tc>
        <w:tc>
          <w:tcPr>
            <w:tcW w:w="91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数量</w:t>
            </w:r>
          </w:p>
        </w:tc>
        <w:tc>
          <w:tcPr>
            <w:tcW w:w="872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岗位要求</w:t>
            </w:r>
          </w:p>
        </w:tc>
        <w:tc>
          <w:tcPr>
            <w:tcW w:w="97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197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楷体" w:cs="Times New Roman"/>
                <w:sz w:val="32"/>
                <w:szCs w:val="32"/>
              </w:rPr>
              <w:t>兰山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楷体" w:cs="Times New Roman"/>
                <w:sz w:val="32"/>
                <w:szCs w:val="32"/>
              </w:rPr>
              <w:t>街道</w:t>
            </w:r>
          </w:p>
        </w:tc>
        <w:tc>
          <w:tcPr>
            <w:tcW w:w="215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社区工作者A</w:t>
            </w:r>
          </w:p>
        </w:tc>
        <w:tc>
          <w:tcPr>
            <w:tcW w:w="918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  <w:t>15</w:t>
            </w:r>
          </w:p>
        </w:tc>
        <w:tc>
          <w:tcPr>
            <w:tcW w:w="8724" w:type="dxa"/>
            <w:vAlign w:val="center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具有临沂市兰山区常住户口。</w:t>
            </w:r>
          </w:p>
        </w:tc>
        <w:tc>
          <w:tcPr>
            <w:tcW w:w="970" w:type="dxa"/>
            <w:vAlign w:val="center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19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5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社区工作者B</w:t>
            </w:r>
          </w:p>
        </w:tc>
        <w:tc>
          <w:tcPr>
            <w:tcW w:w="918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  <w:t>5</w:t>
            </w:r>
          </w:p>
        </w:tc>
        <w:tc>
          <w:tcPr>
            <w:tcW w:w="8724" w:type="dxa"/>
            <w:vAlign w:val="center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具有临沂市常住户口；具有2年以上镇街道或社区工作经验。</w:t>
            </w:r>
          </w:p>
        </w:tc>
        <w:tc>
          <w:tcPr>
            <w:tcW w:w="970" w:type="dxa"/>
            <w:vAlign w:val="center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19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5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社区工作者C</w:t>
            </w:r>
          </w:p>
        </w:tc>
        <w:tc>
          <w:tcPr>
            <w:tcW w:w="918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  <w:t>5</w:t>
            </w:r>
          </w:p>
        </w:tc>
        <w:tc>
          <w:tcPr>
            <w:tcW w:w="8724" w:type="dxa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中共党员。</w:t>
            </w:r>
          </w:p>
        </w:tc>
        <w:tc>
          <w:tcPr>
            <w:tcW w:w="970" w:type="dxa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97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楷体" w:cs="Times New Roman"/>
                <w:sz w:val="32"/>
                <w:szCs w:val="32"/>
              </w:rPr>
              <w:t>银雀山街道</w:t>
            </w:r>
          </w:p>
        </w:tc>
        <w:tc>
          <w:tcPr>
            <w:tcW w:w="215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社区工作者A</w:t>
            </w:r>
          </w:p>
        </w:tc>
        <w:tc>
          <w:tcPr>
            <w:tcW w:w="918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  <w:t>5</w:t>
            </w:r>
          </w:p>
        </w:tc>
        <w:tc>
          <w:tcPr>
            <w:tcW w:w="8724" w:type="dxa"/>
            <w:vAlign w:val="center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具有临沂市兰山区常住户口。</w:t>
            </w:r>
          </w:p>
        </w:tc>
        <w:tc>
          <w:tcPr>
            <w:tcW w:w="970" w:type="dxa"/>
            <w:vAlign w:val="center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19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5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社区工作者B</w:t>
            </w:r>
          </w:p>
        </w:tc>
        <w:tc>
          <w:tcPr>
            <w:tcW w:w="918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  <w:t>5</w:t>
            </w:r>
          </w:p>
        </w:tc>
        <w:tc>
          <w:tcPr>
            <w:tcW w:w="8724" w:type="dxa"/>
            <w:vAlign w:val="center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具有临沂市常住户口；退伍士兵或者具有2年以上镇街道或社区工作经验。</w:t>
            </w:r>
          </w:p>
        </w:tc>
        <w:tc>
          <w:tcPr>
            <w:tcW w:w="970" w:type="dxa"/>
            <w:vAlign w:val="center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9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5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社区工作者C</w:t>
            </w:r>
          </w:p>
        </w:tc>
        <w:tc>
          <w:tcPr>
            <w:tcW w:w="918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  <w:t>5</w:t>
            </w:r>
          </w:p>
        </w:tc>
        <w:tc>
          <w:tcPr>
            <w:tcW w:w="8724" w:type="dxa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中共党员。</w:t>
            </w:r>
          </w:p>
        </w:tc>
        <w:tc>
          <w:tcPr>
            <w:tcW w:w="970" w:type="dxa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197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sz w:val="32"/>
                <w:szCs w:val="32"/>
              </w:rPr>
              <w:t>金雀山街道</w:t>
            </w:r>
          </w:p>
        </w:tc>
        <w:tc>
          <w:tcPr>
            <w:tcW w:w="215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社区工作者A</w:t>
            </w:r>
          </w:p>
        </w:tc>
        <w:tc>
          <w:tcPr>
            <w:tcW w:w="918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  <w:t>10</w:t>
            </w:r>
          </w:p>
        </w:tc>
        <w:tc>
          <w:tcPr>
            <w:tcW w:w="8724" w:type="dxa"/>
            <w:vAlign w:val="center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具有临沂市兰山区常住户口。</w:t>
            </w:r>
          </w:p>
        </w:tc>
        <w:tc>
          <w:tcPr>
            <w:tcW w:w="970" w:type="dxa"/>
            <w:vAlign w:val="center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9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5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社区工作者B</w:t>
            </w:r>
          </w:p>
        </w:tc>
        <w:tc>
          <w:tcPr>
            <w:tcW w:w="918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  <w:t>5</w:t>
            </w:r>
          </w:p>
        </w:tc>
        <w:tc>
          <w:tcPr>
            <w:tcW w:w="8724" w:type="dxa"/>
            <w:vAlign w:val="center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具有临沂市常住户口；具有2年以上镇街道或社区工作经验。</w:t>
            </w:r>
          </w:p>
        </w:tc>
        <w:tc>
          <w:tcPr>
            <w:tcW w:w="970" w:type="dxa"/>
            <w:vAlign w:val="center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19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5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社区工作者C</w:t>
            </w:r>
          </w:p>
        </w:tc>
        <w:tc>
          <w:tcPr>
            <w:tcW w:w="918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  <w:t>5</w:t>
            </w:r>
          </w:p>
        </w:tc>
        <w:tc>
          <w:tcPr>
            <w:tcW w:w="8724" w:type="dxa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中共党员。</w:t>
            </w:r>
          </w:p>
        </w:tc>
        <w:tc>
          <w:tcPr>
            <w:tcW w:w="970" w:type="dxa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197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楷体" w:cs="Times New Roman"/>
                <w:sz w:val="32"/>
                <w:szCs w:val="32"/>
              </w:rPr>
              <w:t>柳青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楷体" w:cs="Times New Roman"/>
                <w:sz w:val="32"/>
                <w:szCs w:val="32"/>
              </w:rPr>
              <w:t>街道</w:t>
            </w:r>
          </w:p>
        </w:tc>
        <w:tc>
          <w:tcPr>
            <w:tcW w:w="215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社区工作者A</w:t>
            </w:r>
          </w:p>
        </w:tc>
        <w:tc>
          <w:tcPr>
            <w:tcW w:w="91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小标宋简体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  <w:t>4</w:t>
            </w: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724" w:type="dxa"/>
            <w:vAlign w:val="center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具有临沂市兰山区常住户口。</w:t>
            </w:r>
          </w:p>
        </w:tc>
        <w:tc>
          <w:tcPr>
            <w:tcW w:w="970" w:type="dxa"/>
            <w:vAlign w:val="center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19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5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社区工作者B</w:t>
            </w:r>
          </w:p>
        </w:tc>
        <w:tc>
          <w:tcPr>
            <w:tcW w:w="918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8724" w:type="dxa"/>
            <w:vAlign w:val="center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具有临沂市常住户口；具有2年以上镇街道或社区工作经验。</w:t>
            </w:r>
          </w:p>
        </w:tc>
        <w:tc>
          <w:tcPr>
            <w:tcW w:w="970" w:type="dxa"/>
            <w:vAlign w:val="center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19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5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社区工作者C</w:t>
            </w:r>
          </w:p>
        </w:tc>
        <w:tc>
          <w:tcPr>
            <w:tcW w:w="918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  <w:t>12</w:t>
            </w:r>
          </w:p>
        </w:tc>
        <w:tc>
          <w:tcPr>
            <w:tcW w:w="8724" w:type="dxa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中共党员。</w:t>
            </w:r>
          </w:p>
        </w:tc>
        <w:tc>
          <w:tcPr>
            <w:tcW w:w="970" w:type="dxa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19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sz w:val="32"/>
                <w:szCs w:val="32"/>
              </w:rPr>
              <w:t>白沙埠镇</w:t>
            </w:r>
            <w:r>
              <w:rPr>
                <w:rFonts w:hint="default" w:ascii="Times New Roman" w:hAnsi="Times New Roman" w:eastAsia="楷体" w:cs="Times New Roman"/>
                <w:spacing w:val="-20"/>
                <w:sz w:val="32"/>
                <w:szCs w:val="32"/>
              </w:rPr>
              <w:t>（高铁片区）</w:t>
            </w:r>
          </w:p>
        </w:tc>
        <w:tc>
          <w:tcPr>
            <w:tcW w:w="215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社区工作者A</w:t>
            </w:r>
          </w:p>
        </w:tc>
        <w:tc>
          <w:tcPr>
            <w:tcW w:w="918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  <w:t>8</w:t>
            </w:r>
          </w:p>
        </w:tc>
        <w:tc>
          <w:tcPr>
            <w:tcW w:w="8724" w:type="dxa"/>
            <w:vAlign w:val="center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具有临沂市兰山区常住户口。</w:t>
            </w:r>
          </w:p>
        </w:tc>
        <w:tc>
          <w:tcPr>
            <w:tcW w:w="970" w:type="dxa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19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楷体" w:cs="Times New Roman"/>
                <w:sz w:val="32"/>
                <w:szCs w:val="32"/>
              </w:rPr>
              <w:t>合计</w:t>
            </w:r>
          </w:p>
        </w:tc>
        <w:tc>
          <w:tcPr>
            <w:tcW w:w="215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918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  <w:t>140</w:t>
            </w:r>
          </w:p>
        </w:tc>
        <w:tc>
          <w:tcPr>
            <w:tcW w:w="872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</w:tr>
    </w:tbl>
    <w:p>
      <w:pPr>
        <w:tabs>
          <w:tab w:val="left" w:pos="6229"/>
        </w:tabs>
        <w:spacing w:line="560" w:lineRule="exact"/>
        <w:rPr>
          <w:rFonts w:hint="default" w:ascii="Times New Roman" w:hAnsi="Times New Roman" w:cs="Times New Roma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BD6956"/>
    <w:rsid w:val="00050330"/>
    <w:rsid w:val="000531AF"/>
    <w:rsid w:val="000845C4"/>
    <w:rsid w:val="000E2D04"/>
    <w:rsid w:val="00184694"/>
    <w:rsid w:val="001942EF"/>
    <w:rsid w:val="001E619D"/>
    <w:rsid w:val="00213A03"/>
    <w:rsid w:val="002D72A2"/>
    <w:rsid w:val="004139FF"/>
    <w:rsid w:val="004C0F17"/>
    <w:rsid w:val="0057292B"/>
    <w:rsid w:val="005770AF"/>
    <w:rsid w:val="00582FE9"/>
    <w:rsid w:val="005D19F5"/>
    <w:rsid w:val="006D2811"/>
    <w:rsid w:val="00717712"/>
    <w:rsid w:val="00770326"/>
    <w:rsid w:val="008D12C0"/>
    <w:rsid w:val="0093789B"/>
    <w:rsid w:val="0098066A"/>
    <w:rsid w:val="009824A7"/>
    <w:rsid w:val="00986CDC"/>
    <w:rsid w:val="009C6E82"/>
    <w:rsid w:val="009E344A"/>
    <w:rsid w:val="00A90C56"/>
    <w:rsid w:val="00A95EB0"/>
    <w:rsid w:val="00B821F9"/>
    <w:rsid w:val="00BA7446"/>
    <w:rsid w:val="00E43F0B"/>
    <w:rsid w:val="01AB5296"/>
    <w:rsid w:val="020B1D23"/>
    <w:rsid w:val="028D47D1"/>
    <w:rsid w:val="02BD286B"/>
    <w:rsid w:val="033036A0"/>
    <w:rsid w:val="03571CBF"/>
    <w:rsid w:val="03AE0E23"/>
    <w:rsid w:val="03CF1D26"/>
    <w:rsid w:val="03D35BAF"/>
    <w:rsid w:val="03E15A3F"/>
    <w:rsid w:val="043379B6"/>
    <w:rsid w:val="04C7246A"/>
    <w:rsid w:val="05120310"/>
    <w:rsid w:val="06073D72"/>
    <w:rsid w:val="063917CD"/>
    <w:rsid w:val="06AE3369"/>
    <w:rsid w:val="06DE26A4"/>
    <w:rsid w:val="07112810"/>
    <w:rsid w:val="075732E2"/>
    <w:rsid w:val="076237D3"/>
    <w:rsid w:val="07A73A82"/>
    <w:rsid w:val="08132F16"/>
    <w:rsid w:val="08214151"/>
    <w:rsid w:val="08C61D4C"/>
    <w:rsid w:val="09433974"/>
    <w:rsid w:val="09A60F56"/>
    <w:rsid w:val="0A4A4759"/>
    <w:rsid w:val="0A8905D3"/>
    <w:rsid w:val="0B4A2E65"/>
    <w:rsid w:val="0C21460B"/>
    <w:rsid w:val="0D5F3E09"/>
    <w:rsid w:val="0D7919F5"/>
    <w:rsid w:val="0E7472E4"/>
    <w:rsid w:val="0E7C6253"/>
    <w:rsid w:val="0EA67E5E"/>
    <w:rsid w:val="0ED804EC"/>
    <w:rsid w:val="0F247811"/>
    <w:rsid w:val="0F6F22AC"/>
    <w:rsid w:val="0FAF3569"/>
    <w:rsid w:val="1088543D"/>
    <w:rsid w:val="10BD6956"/>
    <w:rsid w:val="11131D0A"/>
    <w:rsid w:val="116322A3"/>
    <w:rsid w:val="11951A11"/>
    <w:rsid w:val="11C52303"/>
    <w:rsid w:val="12297902"/>
    <w:rsid w:val="124F77C1"/>
    <w:rsid w:val="137A5F23"/>
    <w:rsid w:val="13855376"/>
    <w:rsid w:val="139715D7"/>
    <w:rsid w:val="13B4025F"/>
    <w:rsid w:val="149F1A36"/>
    <w:rsid w:val="15457331"/>
    <w:rsid w:val="158B3997"/>
    <w:rsid w:val="15EA7963"/>
    <w:rsid w:val="15F859A9"/>
    <w:rsid w:val="17086E57"/>
    <w:rsid w:val="17FF5C75"/>
    <w:rsid w:val="187362C8"/>
    <w:rsid w:val="18AB7457"/>
    <w:rsid w:val="18B443F4"/>
    <w:rsid w:val="19267A8F"/>
    <w:rsid w:val="19324106"/>
    <w:rsid w:val="19A87368"/>
    <w:rsid w:val="1AF43B11"/>
    <w:rsid w:val="1BBE0330"/>
    <w:rsid w:val="1BDC72AE"/>
    <w:rsid w:val="1C8C7E82"/>
    <w:rsid w:val="1CEC5295"/>
    <w:rsid w:val="1D457ACA"/>
    <w:rsid w:val="1D7C5ED9"/>
    <w:rsid w:val="1DBB06A4"/>
    <w:rsid w:val="1DBD664E"/>
    <w:rsid w:val="1E2913E7"/>
    <w:rsid w:val="1F356CA5"/>
    <w:rsid w:val="1F6D1DB9"/>
    <w:rsid w:val="1F785BD2"/>
    <w:rsid w:val="1F7979C7"/>
    <w:rsid w:val="20926C03"/>
    <w:rsid w:val="20D01621"/>
    <w:rsid w:val="21DC31BE"/>
    <w:rsid w:val="21DE7730"/>
    <w:rsid w:val="22E91DF9"/>
    <w:rsid w:val="23944315"/>
    <w:rsid w:val="23C9257E"/>
    <w:rsid w:val="23DD4DB0"/>
    <w:rsid w:val="254246D3"/>
    <w:rsid w:val="257F66F1"/>
    <w:rsid w:val="26B31A2B"/>
    <w:rsid w:val="27903A19"/>
    <w:rsid w:val="27C8546C"/>
    <w:rsid w:val="27E52CB5"/>
    <w:rsid w:val="2855203C"/>
    <w:rsid w:val="28E81FB8"/>
    <w:rsid w:val="29164212"/>
    <w:rsid w:val="2AD37B13"/>
    <w:rsid w:val="2AF42963"/>
    <w:rsid w:val="2BFD3383"/>
    <w:rsid w:val="2CB13CFE"/>
    <w:rsid w:val="2CB8692D"/>
    <w:rsid w:val="2D4665D5"/>
    <w:rsid w:val="2DED1492"/>
    <w:rsid w:val="2E0D044E"/>
    <w:rsid w:val="2EB45891"/>
    <w:rsid w:val="2EF836BD"/>
    <w:rsid w:val="2F0B4E90"/>
    <w:rsid w:val="30253F38"/>
    <w:rsid w:val="31593110"/>
    <w:rsid w:val="31AD4097"/>
    <w:rsid w:val="31D113F9"/>
    <w:rsid w:val="3212411D"/>
    <w:rsid w:val="324A4977"/>
    <w:rsid w:val="32FB1DFC"/>
    <w:rsid w:val="335341B5"/>
    <w:rsid w:val="33F819D6"/>
    <w:rsid w:val="342C61B5"/>
    <w:rsid w:val="3450134D"/>
    <w:rsid w:val="345D6C5A"/>
    <w:rsid w:val="35163142"/>
    <w:rsid w:val="35C76287"/>
    <w:rsid w:val="35CB1CCE"/>
    <w:rsid w:val="35EF4544"/>
    <w:rsid w:val="36593619"/>
    <w:rsid w:val="36765B8D"/>
    <w:rsid w:val="37094F1D"/>
    <w:rsid w:val="37D22340"/>
    <w:rsid w:val="37ED5C88"/>
    <w:rsid w:val="386B7FE0"/>
    <w:rsid w:val="39C450D1"/>
    <w:rsid w:val="3A4018F8"/>
    <w:rsid w:val="3AA23719"/>
    <w:rsid w:val="3AEF0FA9"/>
    <w:rsid w:val="3B7E4945"/>
    <w:rsid w:val="3BAB1752"/>
    <w:rsid w:val="3C5104C1"/>
    <w:rsid w:val="3CEA139C"/>
    <w:rsid w:val="3CF66FB7"/>
    <w:rsid w:val="3DC82BED"/>
    <w:rsid w:val="3DF020E3"/>
    <w:rsid w:val="3DF67A39"/>
    <w:rsid w:val="3DFB6E01"/>
    <w:rsid w:val="3E4D65A5"/>
    <w:rsid w:val="3EA15731"/>
    <w:rsid w:val="3ECF6773"/>
    <w:rsid w:val="3F0C2B22"/>
    <w:rsid w:val="3F222102"/>
    <w:rsid w:val="3F963671"/>
    <w:rsid w:val="3FCE6355"/>
    <w:rsid w:val="3FE260F4"/>
    <w:rsid w:val="40645195"/>
    <w:rsid w:val="410B76ED"/>
    <w:rsid w:val="41D7714D"/>
    <w:rsid w:val="438B6A1A"/>
    <w:rsid w:val="440827AC"/>
    <w:rsid w:val="445009DD"/>
    <w:rsid w:val="449F7990"/>
    <w:rsid w:val="44A01DE5"/>
    <w:rsid w:val="44F5172D"/>
    <w:rsid w:val="459A3659"/>
    <w:rsid w:val="45A95959"/>
    <w:rsid w:val="45B92D72"/>
    <w:rsid w:val="460E0574"/>
    <w:rsid w:val="464D062E"/>
    <w:rsid w:val="46B56FE0"/>
    <w:rsid w:val="47A40459"/>
    <w:rsid w:val="47D64E17"/>
    <w:rsid w:val="47D71805"/>
    <w:rsid w:val="4840786D"/>
    <w:rsid w:val="48837F3C"/>
    <w:rsid w:val="488A3704"/>
    <w:rsid w:val="488F38A4"/>
    <w:rsid w:val="48B55531"/>
    <w:rsid w:val="48DA02ED"/>
    <w:rsid w:val="495820DC"/>
    <w:rsid w:val="49AA5B5E"/>
    <w:rsid w:val="49C02059"/>
    <w:rsid w:val="4A92620B"/>
    <w:rsid w:val="4AFB23D0"/>
    <w:rsid w:val="4B147C56"/>
    <w:rsid w:val="4B191785"/>
    <w:rsid w:val="4BA95165"/>
    <w:rsid w:val="4BD0028E"/>
    <w:rsid w:val="4CB43EDC"/>
    <w:rsid w:val="4D6A037D"/>
    <w:rsid w:val="4DB36438"/>
    <w:rsid w:val="4DEC7B08"/>
    <w:rsid w:val="4E5B2F70"/>
    <w:rsid w:val="4E6C465F"/>
    <w:rsid w:val="50723E21"/>
    <w:rsid w:val="508B4D69"/>
    <w:rsid w:val="50D4345B"/>
    <w:rsid w:val="510D68EC"/>
    <w:rsid w:val="511D2B75"/>
    <w:rsid w:val="52110796"/>
    <w:rsid w:val="5303472E"/>
    <w:rsid w:val="53F00B62"/>
    <w:rsid w:val="54D4430D"/>
    <w:rsid w:val="55115881"/>
    <w:rsid w:val="553D1197"/>
    <w:rsid w:val="55D636B2"/>
    <w:rsid w:val="567C4719"/>
    <w:rsid w:val="56BE0B19"/>
    <w:rsid w:val="57086723"/>
    <w:rsid w:val="579D54B8"/>
    <w:rsid w:val="58125267"/>
    <w:rsid w:val="587951F9"/>
    <w:rsid w:val="58F90B68"/>
    <w:rsid w:val="599332A6"/>
    <w:rsid w:val="5AB9320B"/>
    <w:rsid w:val="5B1E08D4"/>
    <w:rsid w:val="5D0D2352"/>
    <w:rsid w:val="5D2A13E9"/>
    <w:rsid w:val="5DD041EC"/>
    <w:rsid w:val="5E022104"/>
    <w:rsid w:val="5E6B2841"/>
    <w:rsid w:val="5EA92B41"/>
    <w:rsid w:val="5FB65B14"/>
    <w:rsid w:val="60C962B1"/>
    <w:rsid w:val="614D5F69"/>
    <w:rsid w:val="619507DB"/>
    <w:rsid w:val="619B0EC4"/>
    <w:rsid w:val="62DF416F"/>
    <w:rsid w:val="636F30EF"/>
    <w:rsid w:val="636F44BE"/>
    <w:rsid w:val="63A75E10"/>
    <w:rsid w:val="63C07CA7"/>
    <w:rsid w:val="65333835"/>
    <w:rsid w:val="654554D0"/>
    <w:rsid w:val="65915330"/>
    <w:rsid w:val="65D237DE"/>
    <w:rsid w:val="667B2228"/>
    <w:rsid w:val="66946F89"/>
    <w:rsid w:val="67B862A4"/>
    <w:rsid w:val="68301B6C"/>
    <w:rsid w:val="684850F5"/>
    <w:rsid w:val="68A11CBA"/>
    <w:rsid w:val="69F5174D"/>
    <w:rsid w:val="69F77893"/>
    <w:rsid w:val="6AA277B4"/>
    <w:rsid w:val="6AED2132"/>
    <w:rsid w:val="6B126081"/>
    <w:rsid w:val="6B4615EA"/>
    <w:rsid w:val="6D2637F9"/>
    <w:rsid w:val="6EE20010"/>
    <w:rsid w:val="6EF41D32"/>
    <w:rsid w:val="6F37203A"/>
    <w:rsid w:val="6F957D28"/>
    <w:rsid w:val="6FE06664"/>
    <w:rsid w:val="6FE96979"/>
    <w:rsid w:val="705E576F"/>
    <w:rsid w:val="72697243"/>
    <w:rsid w:val="7281021D"/>
    <w:rsid w:val="72F11D19"/>
    <w:rsid w:val="73285E49"/>
    <w:rsid w:val="737953C2"/>
    <w:rsid w:val="73DB03E6"/>
    <w:rsid w:val="74313262"/>
    <w:rsid w:val="7443265E"/>
    <w:rsid w:val="74830720"/>
    <w:rsid w:val="753042A0"/>
    <w:rsid w:val="75393791"/>
    <w:rsid w:val="75467590"/>
    <w:rsid w:val="75BA3194"/>
    <w:rsid w:val="76730C6B"/>
    <w:rsid w:val="76C22413"/>
    <w:rsid w:val="76F136E8"/>
    <w:rsid w:val="76F705DB"/>
    <w:rsid w:val="77573D07"/>
    <w:rsid w:val="77627C67"/>
    <w:rsid w:val="780A0F46"/>
    <w:rsid w:val="785035E3"/>
    <w:rsid w:val="79947169"/>
    <w:rsid w:val="7A1B2D61"/>
    <w:rsid w:val="7A2227DE"/>
    <w:rsid w:val="7A46757F"/>
    <w:rsid w:val="7A585F2E"/>
    <w:rsid w:val="7A745773"/>
    <w:rsid w:val="7AD042DC"/>
    <w:rsid w:val="7B0C6F80"/>
    <w:rsid w:val="7B3C4403"/>
    <w:rsid w:val="7B7F64A0"/>
    <w:rsid w:val="7BAA4A05"/>
    <w:rsid w:val="7C1857AD"/>
    <w:rsid w:val="7C737871"/>
    <w:rsid w:val="7C973293"/>
    <w:rsid w:val="7CB411AC"/>
    <w:rsid w:val="7DAE5D04"/>
    <w:rsid w:val="7DCD4735"/>
    <w:rsid w:val="7E3E6C64"/>
    <w:rsid w:val="7E8E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3"/>
    <w:semiHidden/>
    <w:qFormat/>
    <w:uiPriority w:val="99"/>
    <w:pPr>
      <w:shd w:val="clear" w:color="auto" w:fill="000080"/>
    </w:p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5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99"/>
    <w:rPr>
      <w:rFonts w:cs="Times New Roman"/>
      <w:b/>
    </w:rPr>
  </w:style>
  <w:style w:type="character" w:styleId="11">
    <w:name w:val="FollowedHyperlink"/>
    <w:basedOn w:val="9"/>
    <w:qFormat/>
    <w:uiPriority w:val="99"/>
    <w:rPr>
      <w:rFonts w:cs="Times New Roman"/>
      <w:color w:val="003399"/>
      <w:u w:val="none"/>
    </w:rPr>
  </w:style>
  <w:style w:type="character" w:styleId="12">
    <w:name w:val="Hyperlink"/>
    <w:basedOn w:val="9"/>
    <w:qFormat/>
    <w:uiPriority w:val="99"/>
    <w:rPr>
      <w:rFonts w:cs="Times New Roman"/>
      <w:color w:val="003399"/>
      <w:u w:val="none"/>
    </w:rPr>
  </w:style>
  <w:style w:type="character" w:customStyle="1" w:styleId="13">
    <w:name w:val="Balloon Text Char"/>
    <w:basedOn w:val="9"/>
    <w:link w:val="3"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14">
    <w:name w:val="Footer Char"/>
    <w:basedOn w:val="9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5">
    <w:name w:val="Header Char"/>
    <w:basedOn w:val="9"/>
    <w:link w:val="5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6">
    <w:name w:val="bds_more2"/>
    <w:basedOn w:val="9"/>
    <w:uiPriority w:val="99"/>
    <w:rPr>
      <w:rFonts w:ascii="宋体" w:hAnsi="宋体" w:eastAsia="宋体" w:cs="宋体"/>
    </w:rPr>
  </w:style>
  <w:style w:type="character" w:customStyle="1" w:styleId="17">
    <w:name w:val="bds_more3"/>
    <w:basedOn w:val="9"/>
    <w:qFormat/>
    <w:uiPriority w:val="99"/>
    <w:rPr>
      <w:rFonts w:cs="Times New Roman"/>
    </w:rPr>
  </w:style>
  <w:style w:type="character" w:customStyle="1" w:styleId="18">
    <w:name w:val="bds_more4"/>
    <w:basedOn w:val="9"/>
    <w:qFormat/>
    <w:uiPriority w:val="99"/>
    <w:rPr>
      <w:rFonts w:cs="Times New Roman"/>
    </w:rPr>
  </w:style>
  <w:style w:type="character" w:customStyle="1" w:styleId="19">
    <w:name w:val="bds_nopic"/>
    <w:basedOn w:val="9"/>
    <w:qFormat/>
    <w:uiPriority w:val="99"/>
    <w:rPr>
      <w:rFonts w:cs="Times New Roman"/>
    </w:rPr>
  </w:style>
  <w:style w:type="character" w:customStyle="1" w:styleId="20">
    <w:name w:val="bds_nopic1"/>
    <w:basedOn w:val="9"/>
    <w:qFormat/>
    <w:uiPriority w:val="99"/>
    <w:rPr>
      <w:rFonts w:cs="Times New Roman"/>
    </w:rPr>
  </w:style>
  <w:style w:type="character" w:customStyle="1" w:styleId="21">
    <w:name w:val="bds_nopic2"/>
    <w:basedOn w:val="9"/>
    <w:uiPriority w:val="99"/>
    <w:rPr>
      <w:rFonts w:cs="Times New Roman"/>
    </w:rPr>
  </w:style>
  <w:style w:type="paragraph" w:customStyle="1" w:styleId="22">
    <w:name w:val="_Style 3 Char"/>
    <w:basedOn w:val="2"/>
    <w:qFormat/>
    <w:uiPriority w:val="99"/>
    <w:rPr>
      <w:rFonts w:ascii="Times New Roman" w:hAnsi="Times New Roman"/>
    </w:rPr>
  </w:style>
  <w:style w:type="character" w:customStyle="1" w:styleId="23">
    <w:name w:val="Document Map Char"/>
    <w:basedOn w:val="9"/>
    <w:link w:val="2"/>
    <w:semiHidden/>
    <w:uiPriority w:val="99"/>
    <w:rPr>
      <w:rFonts w:ascii="Times New Roman" w:hAnsi="Times New Roman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10</Pages>
  <Words>3865</Words>
  <Characters>4101</Characters>
  <Lines>0</Lines>
  <Paragraphs>0</Paragraphs>
  <TotalTime>23</TotalTime>
  <ScaleCrop>false</ScaleCrop>
  <LinksUpToDate>false</LinksUpToDate>
  <CharactersWithSpaces>4101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2017-09-13T03:42:00Z</dcterms:created>
  <dc:creator>Administrator</dc:creator>
  <cp:lastModifiedBy>小真真</cp:lastModifiedBy>
  <cp:lastPrinted>2020-01-22T03:39:00Z</cp:lastPrinted>
  <dcterms:modified xsi:type="dcterms:W3CDTF">2020-01-22T08:02:12Z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