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b/>
          <w:sz w:val="32"/>
          <w:szCs w:val="32"/>
        </w:rPr>
      </w:pPr>
      <w:r>
        <w:rPr>
          <w:rFonts w:hint="eastAsia"/>
        </w:rPr>
        <w:t>　　</w:t>
      </w: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 xml:space="preserve">3  </w:t>
      </w: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单位同意报考证明表</w:t>
      </w:r>
    </w:p>
    <w:tbl>
      <w:tblPr>
        <w:tblStyle w:val="6"/>
        <w:tblpPr w:leftFromText="180" w:rightFromText="180" w:vertAnchor="page" w:horzAnchor="page" w:tblpX="1495" w:tblpY="2258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2986"/>
        <w:gridCol w:w="1280"/>
        <w:gridCol w:w="1706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3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Times New Roman"/>
                <w:szCs w:val="21"/>
              </w:rPr>
            </w:pPr>
            <w:r>
              <w:rPr>
                <w:rFonts w:ascii="仿宋_GB2312" w:hAnsi="Times New Roman" w:eastAsia="Times New Roman"/>
                <w:szCs w:val="21"/>
              </w:rPr>
              <w:t>姓    名</w:t>
            </w:r>
          </w:p>
        </w:tc>
        <w:tc>
          <w:tcPr>
            <w:tcW w:w="29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Times New Roman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Times New Roman"/>
                <w:szCs w:val="21"/>
              </w:rPr>
            </w:pPr>
            <w:r>
              <w:rPr>
                <w:rFonts w:ascii="仿宋_GB2312" w:hAnsi="Times New Roman" w:eastAsia="Times New Roman"/>
                <w:szCs w:val="21"/>
              </w:rPr>
              <w:t>性别</w:t>
            </w:r>
          </w:p>
        </w:tc>
        <w:tc>
          <w:tcPr>
            <w:tcW w:w="170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Times New Roman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Times New Roman"/>
                <w:szCs w:val="21"/>
              </w:rPr>
            </w:pPr>
            <w:r>
              <w:rPr>
                <w:rFonts w:ascii="仿宋_GB2312" w:hAnsi="Times New Roman" w:eastAsia="Times New Roman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3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Times New Roman"/>
                <w:szCs w:val="21"/>
              </w:rPr>
            </w:pPr>
            <w:r>
              <w:rPr>
                <w:rFonts w:ascii="仿宋_GB2312" w:hAnsi="Times New Roman" w:eastAsia="Times New Roman"/>
                <w:szCs w:val="21"/>
              </w:rPr>
              <w:t>出生年月</w:t>
            </w:r>
          </w:p>
        </w:tc>
        <w:tc>
          <w:tcPr>
            <w:tcW w:w="29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Times New Roman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Times New Roman"/>
                <w:szCs w:val="21"/>
              </w:rPr>
            </w:pPr>
            <w:r>
              <w:rPr>
                <w:rFonts w:ascii="仿宋_GB2312" w:hAnsi="Times New Roman" w:eastAsia="Times New Roman"/>
                <w:szCs w:val="21"/>
              </w:rPr>
              <w:t>政治面貌</w:t>
            </w:r>
          </w:p>
        </w:tc>
        <w:tc>
          <w:tcPr>
            <w:tcW w:w="170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Times New Roman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3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仿宋_GB2312" w:hAnsi="Times New Roman" w:eastAsia="Times New Roman"/>
                <w:szCs w:val="21"/>
              </w:rPr>
              <w:t>所在单位及职务</w:t>
            </w:r>
          </w:p>
        </w:tc>
        <w:tc>
          <w:tcPr>
            <w:tcW w:w="2986" w:type="dxa"/>
            <w:vAlign w:val="center"/>
          </w:tcPr>
          <w:p>
            <w:pPr>
              <w:spacing w:line="240" w:lineRule="exact"/>
              <w:rPr>
                <w:rFonts w:ascii="仿宋_GB2312" w:hAnsi="Times New Roman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Times New Roman"/>
                <w:szCs w:val="21"/>
              </w:rPr>
            </w:pPr>
            <w:r>
              <w:rPr>
                <w:rFonts w:ascii="仿宋_GB2312" w:hAnsi="Times New Roman" w:eastAsia="Times New Roman"/>
                <w:szCs w:val="21"/>
              </w:rPr>
              <w:t>参   加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仿宋_GB2312" w:hAnsi="Times New Roman" w:eastAsia="Times New Roman"/>
                <w:szCs w:val="21"/>
              </w:rPr>
              <w:t>工作时间</w:t>
            </w:r>
          </w:p>
        </w:tc>
        <w:tc>
          <w:tcPr>
            <w:tcW w:w="1706" w:type="dxa"/>
            <w:vAlign w:val="center"/>
          </w:tcPr>
          <w:p>
            <w:pPr>
              <w:spacing w:line="240" w:lineRule="exact"/>
              <w:rPr>
                <w:rFonts w:ascii="仿宋_GB2312" w:hAnsi="Times New Roman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3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Times New Roman"/>
                <w:szCs w:val="21"/>
              </w:rPr>
            </w:pPr>
            <w:r>
              <w:rPr>
                <w:rFonts w:ascii="仿宋_GB2312" w:hAnsi="Times New Roman" w:eastAsia="Times New Roman"/>
                <w:szCs w:val="21"/>
              </w:rPr>
              <w:t>事  由</w:t>
            </w:r>
          </w:p>
        </w:tc>
        <w:tc>
          <w:tcPr>
            <w:tcW w:w="75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报考大兴安岭技师学院</w:t>
            </w:r>
            <w:r>
              <w:rPr>
                <w:rFonts w:ascii="宋体" w:hAnsi="宋体" w:cs="宋体"/>
                <w:szCs w:val="21"/>
              </w:rPr>
              <w:t>2020</w:t>
            </w:r>
            <w:r>
              <w:rPr>
                <w:rFonts w:hint="eastAsia" w:ascii="宋体" w:hAnsi="宋体" w:cs="宋体"/>
                <w:szCs w:val="21"/>
              </w:rPr>
              <w:t>年事业单位公开招聘考试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</w:trPr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</w:t>
            </w: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</w:t>
            </w: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</w:t>
            </w: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5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ind w:firstLine="4830" w:firstLineChars="23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（公章）</w:t>
            </w:r>
          </w:p>
          <w:p>
            <w:pPr>
              <w:spacing w:line="240" w:lineRule="exact"/>
              <w:ind w:firstLine="4620" w:firstLineChars="22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</w:t>
            </w:r>
          </w:p>
          <w:p>
            <w:pPr>
              <w:spacing w:line="240" w:lineRule="exact"/>
              <w:ind w:firstLine="4620" w:firstLineChars="2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1" w:hRule="exact"/>
        </w:trPr>
        <w:tc>
          <w:tcPr>
            <w:tcW w:w="135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织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或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门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5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</w:t>
            </w:r>
            <w:r>
              <w:rPr>
                <w:rFonts w:hint="eastAsia" w:ascii="宋体" w:hAnsi="宋体" w:cs="宋体"/>
                <w:szCs w:val="21"/>
              </w:rPr>
              <w:t>（公章）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942" w:type="dxa"/>
            <w:gridSpan w:val="5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ind w:right="-733" w:rightChars="-349"/>
        <w:jc w:val="left"/>
        <w:rPr>
          <w:rFonts w:ascii="宋体" w:hAnsi="宋体"/>
          <w:bCs/>
          <w:szCs w:val="21"/>
        </w:rPr>
      </w:pPr>
    </w:p>
    <w:sectPr>
      <w:pgSz w:w="11906" w:h="16838"/>
      <w:pgMar w:top="794" w:right="1418" w:bottom="79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36"/>
    <w:rsid w:val="00030431"/>
    <w:rsid w:val="00065A3A"/>
    <w:rsid w:val="00097206"/>
    <w:rsid w:val="000A4ECC"/>
    <w:rsid w:val="000C3AB9"/>
    <w:rsid w:val="000E0928"/>
    <w:rsid w:val="00123880"/>
    <w:rsid w:val="00163916"/>
    <w:rsid w:val="00177511"/>
    <w:rsid w:val="001952DB"/>
    <w:rsid w:val="001C2B99"/>
    <w:rsid w:val="001D1F55"/>
    <w:rsid w:val="001E716B"/>
    <w:rsid w:val="00201244"/>
    <w:rsid w:val="0020539B"/>
    <w:rsid w:val="002576E2"/>
    <w:rsid w:val="00286B58"/>
    <w:rsid w:val="00297958"/>
    <w:rsid w:val="002A3DE4"/>
    <w:rsid w:val="002A5B20"/>
    <w:rsid w:val="002B2AF7"/>
    <w:rsid w:val="002B3E35"/>
    <w:rsid w:val="002D77DC"/>
    <w:rsid w:val="002F1B86"/>
    <w:rsid w:val="003108A9"/>
    <w:rsid w:val="003305B5"/>
    <w:rsid w:val="0033579B"/>
    <w:rsid w:val="0037308F"/>
    <w:rsid w:val="00387491"/>
    <w:rsid w:val="003C29B1"/>
    <w:rsid w:val="003D0382"/>
    <w:rsid w:val="003E4867"/>
    <w:rsid w:val="00401E71"/>
    <w:rsid w:val="00406285"/>
    <w:rsid w:val="00417BC2"/>
    <w:rsid w:val="0044587C"/>
    <w:rsid w:val="004461CE"/>
    <w:rsid w:val="004467B6"/>
    <w:rsid w:val="0044748E"/>
    <w:rsid w:val="004B2EDA"/>
    <w:rsid w:val="004C5C5C"/>
    <w:rsid w:val="00502E50"/>
    <w:rsid w:val="00507942"/>
    <w:rsid w:val="00522AB6"/>
    <w:rsid w:val="00537B0B"/>
    <w:rsid w:val="00555FB3"/>
    <w:rsid w:val="00557F13"/>
    <w:rsid w:val="00567CDB"/>
    <w:rsid w:val="005B1467"/>
    <w:rsid w:val="005C2BCB"/>
    <w:rsid w:val="005E4C7E"/>
    <w:rsid w:val="005F46A3"/>
    <w:rsid w:val="00615F12"/>
    <w:rsid w:val="006251E2"/>
    <w:rsid w:val="0063689B"/>
    <w:rsid w:val="006523E2"/>
    <w:rsid w:val="00684C03"/>
    <w:rsid w:val="0069162F"/>
    <w:rsid w:val="006A61B1"/>
    <w:rsid w:val="006B08A2"/>
    <w:rsid w:val="006B74C2"/>
    <w:rsid w:val="006C131A"/>
    <w:rsid w:val="006D1B05"/>
    <w:rsid w:val="0070720C"/>
    <w:rsid w:val="00707270"/>
    <w:rsid w:val="007100D1"/>
    <w:rsid w:val="0071036E"/>
    <w:rsid w:val="00736043"/>
    <w:rsid w:val="00756D28"/>
    <w:rsid w:val="007602EC"/>
    <w:rsid w:val="007B72B3"/>
    <w:rsid w:val="007C775C"/>
    <w:rsid w:val="007D374B"/>
    <w:rsid w:val="007D7779"/>
    <w:rsid w:val="007E5F37"/>
    <w:rsid w:val="007F0704"/>
    <w:rsid w:val="008108B7"/>
    <w:rsid w:val="00815763"/>
    <w:rsid w:val="008204B4"/>
    <w:rsid w:val="0083747C"/>
    <w:rsid w:val="00842036"/>
    <w:rsid w:val="00846FA1"/>
    <w:rsid w:val="00847AE8"/>
    <w:rsid w:val="0085612D"/>
    <w:rsid w:val="0087540E"/>
    <w:rsid w:val="00891DD0"/>
    <w:rsid w:val="008B195C"/>
    <w:rsid w:val="008C0563"/>
    <w:rsid w:val="008C2816"/>
    <w:rsid w:val="008C65A7"/>
    <w:rsid w:val="008D7D0F"/>
    <w:rsid w:val="008E7DE7"/>
    <w:rsid w:val="0091439D"/>
    <w:rsid w:val="00932763"/>
    <w:rsid w:val="00933D6B"/>
    <w:rsid w:val="00947641"/>
    <w:rsid w:val="0095297D"/>
    <w:rsid w:val="009625BD"/>
    <w:rsid w:val="00965915"/>
    <w:rsid w:val="00975291"/>
    <w:rsid w:val="00981383"/>
    <w:rsid w:val="00994E39"/>
    <w:rsid w:val="009D336D"/>
    <w:rsid w:val="009E3E43"/>
    <w:rsid w:val="00A25B58"/>
    <w:rsid w:val="00A50FC4"/>
    <w:rsid w:val="00A56135"/>
    <w:rsid w:val="00A7368B"/>
    <w:rsid w:val="00A80A04"/>
    <w:rsid w:val="00A85389"/>
    <w:rsid w:val="00A87303"/>
    <w:rsid w:val="00AC7F13"/>
    <w:rsid w:val="00AD178D"/>
    <w:rsid w:val="00AD412F"/>
    <w:rsid w:val="00AD5F9F"/>
    <w:rsid w:val="00AF4699"/>
    <w:rsid w:val="00B15298"/>
    <w:rsid w:val="00B31AEB"/>
    <w:rsid w:val="00B370B0"/>
    <w:rsid w:val="00B42F48"/>
    <w:rsid w:val="00B6388D"/>
    <w:rsid w:val="00B716E2"/>
    <w:rsid w:val="00B748E4"/>
    <w:rsid w:val="00B97E67"/>
    <w:rsid w:val="00BA1571"/>
    <w:rsid w:val="00BB0B3F"/>
    <w:rsid w:val="00BC567E"/>
    <w:rsid w:val="00BD2411"/>
    <w:rsid w:val="00BE022D"/>
    <w:rsid w:val="00BE6BDD"/>
    <w:rsid w:val="00BF0998"/>
    <w:rsid w:val="00C029D6"/>
    <w:rsid w:val="00C12351"/>
    <w:rsid w:val="00C6012F"/>
    <w:rsid w:val="00C60CEA"/>
    <w:rsid w:val="00C97F5D"/>
    <w:rsid w:val="00CA768B"/>
    <w:rsid w:val="00CB03CC"/>
    <w:rsid w:val="00CB52C5"/>
    <w:rsid w:val="00CC6461"/>
    <w:rsid w:val="00CE1F94"/>
    <w:rsid w:val="00CF1533"/>
    <w:rsid w:val="00CF6ABF"/>
    <w:rsid w:val="00D00580"/>
    <w:rsid w:val="00D51F7D"/>
    <w:rsid w:val="00D670A7"/>
    <w:rsid w:val="00D90339"/>
    <w:rsid w:val="00D95CFA"/>
    <w:rsid w:val="00DE2192"/>
    <w:rsid w:val="00DE3997"/>
    <w:rsid w:val="00DE70FE"/>
    <w:rsid w:val="00E0632B"/>
    <w:rsid w:val="00E103A8"/>
    <w:rsid w:val="00E17A95"/>
    <w:rsid w:val="00E255A9"/>
    <w:rsid w:val="00E31C3C"/>
    <w:rsid w:val="00E75EC5"/>
    <w:rsid w:val="00E900AC"/>
    <w:rsid w:val="00EC09E2"/>
    <w:rsid w:val="00EC21D8"/>
    <w:rsid w:val="00EC504D"/>
    <w:rsid w:val="00EE4830"/>
    <w:rsid w:val="00EF2FB9"/>
    <w:rsid w:val="00EF694A"/>
    <w:rsid w:val="00F163F7"/>
    <w:rsid w:val="00F50559"/>
    <w:rsid w:val="00F72A40"/>
    <w:rsid w:val="00FC19DB"/>
    <w:rsid w:val="00FE0B5C"/>
    <w:rsid w:val="011743FC"/>
    <w:rsid w:val="041857EF"/>
    <w:rsid w:val="043F6D6A"/>
    <w:rsid w:val="0C2155BC"/>
    <w:rsid w:val="16A34D02"/>
    <w:rsid w:val="1920349D"/>
    <w:rsid w:val="19BE0608"/>
    <w:rsid w:val="237E1B3B"/>
    <w:rsid w:val="246C2C84"/>
    <w:rsid w:val="28216749"/>
    <w:rsid w:val="2BD36323"/>
    <w:rsid w:val="2E693E96"/>
    <w:rsid w:val="318018B5"/>
    <w:rsid w:val="36E1581D"/>
    <w:rsid w:val="4F942AB2"/>
    <w:rsid w:val="54044973"/>
    <w:rsid w:val="56CB462F"/>
    <w:rsid w:val="58C41E7D"/>
    <w:rsid w:val="5CC86CC4"/>
    <w:rsid w:val="620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Date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416</Words>
  <Characters>2372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2019-11-08T01:29:00Z</dcterms:created>
  <dc:creator>xbany</dc:creator>
  <cp:lastModifiedBy>wangying</cp:lastModifiedBy>
  <cp:lastPrinted>2020-01-19T09:22:00Z</cp:lastPrinted>
  <dcterms:modified xsi:type="dcterms:W3CDTF">2020-01-20T02:40:49Z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