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88" w:rsidRDefault="00853D88">
      <w:pPr>
        <w:jc w:val="center"/>
        <w:rPr>
          <w:rFonts w:ascii="黑体" w:eastAsia="黑体" w:hAnsi="黑体" w:cs="Times New Roman"/>
          <w:sz w:val="11"/>
          <w:szCs w:val="11"/>
        </w:rPr>
      </w:pPr>
      <w:r>
        <w:rPr>
          <w:rFonts w:ascii="黑体" w:eastAsia="黑体" w:hAnsi="黑体" w:cs="黑体" w:hint="eastAsia"/>
          <w:sz w:val="44"/>
          <w:szCs w:val="44"/>
        </w:rPr>
        <w:t>长兴交投集团应聘登记表</w:t>
      </w:r>
    </w:p>
    <w:tbl>
      <w:tblPr>
        <w:tblpPr w:leftFromText="180" w:rightFromText="180" w:vertAnchor="text" w:horzAnchor="page" w:tblpX="1177" w:tblpY="216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900"/>
        <w:gridCol w:w="540"/>
        <w:gridCol w:w="900"/>
        <w:gridCol w:w="360"/>
        <w:gridCol w:w="1260"/>
        <w:gridCol w:w="180"/>
        <w:gridCol w:w="900"/>
        <w:gridCol w:w="1620"/>
        <w:gridCol w:w="1202"/>
        <w:gridCol w:w="778"/>
      </w:tblGrid>
      <w:tr w:rsidR="00853D88">
        <w:trPr>
          <w:cantSplit/>
          <w:trHeight w:val="615"/>
        </w:trPr>
        <w:tc>
          <w:tcPr>
            <w:tcW w:w="1080" w:type="dxa"/>
            <w:vAlign w:val="center"/>
          </w:tcPr>
          <w:p w:rsidR="00853D88" w:rsidRDefault="00853D8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853D88" w:rsidRDefault="00853D8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53D88" w:rsidRDefault="00853D8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440" w:type="dxa"/>
            <w:gridSpan w:val="2"/>
            <w:vAlign w:val="center"/>
          </w:tcPr>
          <w:p w:rsidR="00853D88" w:rsidRDefault="00853D8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53D88" w:rsidRDefault="00853D8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  <w:szCs w:val="24"/>
              </w:rPr>
              <w:t>户</w:t>
            </w:r>
            <w:r>
              <w:rPr>
                <w:rFonts w:ascii="宋体" w:hAnsi="宋体" w:cs="宋体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pacing w:val="-6"/>
                <w:sz w:val="24"/>
                <w:szCs w:val="24"/>
              </w:rPr>
              <w:t>籍</w:t>
            </w:r>
          </w:p>
        </w:tc>
        <w:tc>
          <w:tcPr>
            <w:tcW w:w="1620" w:type="dxa"/>
            <w:vAlign w:val="center"/>
          </w:tcPr>
          <w:p w:rsidR="00853D88" w:rsidRDefault="00853D8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 w:rsidR="00853D88" w:rsidRDefault="00853D88">
            <w:pPr>
              <w:spacing w:line="276" w:lineRule="auto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照片</w:t>
            </w:r>
          </w:p>
        </w:tc>
      </w:tr>
      <w:tr w:rsidR="00853D88">
        <w:trPr>
          <w:cantSplit/>
          <w:trHeight w:val="608"/>
        </w:trPr>
        <w:tc>
          <w:tcPr>
            <w:tcW w:w="1080" w:type="dxa"/>
            <w:vAlign w:val="center"/>
          </w:tcPr>
          <w:p w:rsidR="00853D88" w:rsidRDefault="00853D8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生</w:t>
            </w:r>
          </w:p>
          <w:p w:rsidR="00853D88" w:rsidRDefault="00853D8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1440" w:type="dxa"/>
            <w:gridSpan w:val="2"/>
            <w:vAlign w:val="center"/>
          </w:tcPr>
          <w:p w:rsidR="00853D88" w:rsidRDefault="00853D8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53D88" w:rsidRDefault="00853D8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治</w:t>
            </w:r>
          </w:p>
          <w:p w:rsidR="00853D88" w:rsidRDefault="00853D8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面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貌</w:t>
            </w:r>
          </w:p>
        </w:tc>
        <w:tc>
          <w:tcPr>
            <w:tcW w:w="1440" w:type="dxa"/>
            <w:gridSpan w:val="2"/>
            <w:vAlign w:val="center"/>
          </w:tcPr>
          <w:p w:rsidR="00853D88" w:rsidRDefault="00853D8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53D88" w:rsidRDefault="00853D8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6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pacing w:val="-6"/>
                <w:sz w:val="24"/>
                <w:szCs w:val="24"/>
              </w:rPr>
              <w:t>称</w:t>
            </w:r>
          </w:p>
        </w:tc>
        <w:tc>
          <w:tcPr>
            <w:tcW w:w="1620" w:type="dxa"/>
            <w:vAlign w:val="center"/>
          </w:tcPr>
          <w:p w:rsidR="00853D88" w:rsidRDefault="00853D8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853D88" w:rsidRDefault="00853D8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853D88">
        <w:trPr>
          <w:cantSplit/>
          <w:trHeight w:val="602"/>
        </w:trPr>
        <w:tc>
          <w:tcPr>
            <w:tcW w:w="1080" w:type="dxa"/>
            <w:vAlign w:val="center"/>
          </w:tcPr>
          <w:p w:rsidR="00853D88" w:rsidRDefault="00853D8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全日制学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1440" w:type="dxa"/>
            <w:gridSpan w:val="2"/>
            <w:vAlign w:val="center"/>
          </w:tcPr>
          <w:p w:rsidR="00853D88" w:rsidRDefault="00853D8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53D88" w:rsidRDefault="00853D8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毕业院校及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专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业</w:t>
            </w:r>
          </w:p>
        </w:tc>
        <w:tc>
          <w:tcPr>
            <w:tcW w:w="3960" w:type="dxa"/>
            <w:gridSpan w:val="4"/>
            <w:vAlign w:val="center"/>
          </w:tcPr>
          <w:p w:rsidR="00853D88" w:rsidRDefault="00853D8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853D88" w:rsidRDefault="00853D8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853D88">
        <w:trPr>
          <w:cantSplit/>
          <w:trHeight w:val="602"/>
        </w:trPr>
        <w:tc>
          <w:tcPr>
            <w:tcW w:w="1080" w:type="dxa"/>
            <w:vAlign w:val="center"/>
          </w:tcPr>
          <w:p w:rsidR="00853D88" w:rsidRDefault="00853D8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高</w:t>
            </w:r>
          </w:p>
          <w:p w:rsidR="00853D88" w:rsidRDefault="00853D8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1440" w:type="dxa"/>
            <w:gridSpan w:val="2"/>
            <w:vAlign w:val="center"/>
          </w:tcPr>
          <w:p w:rsidR="00853D88" w:rsidRDefault="00853D8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53D88" w:rsidRDefault="00853D8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毕业院校及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专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业</w:t>
            </w:r>
          </w:p>
        </w:tc>
        <w:tc>
          <w:tcPr>
            <w:tcW w:w="3960" w:type="dxa"/>
            <w:gridSpan w:val="4"/>
            <w:vAlign w:val="center"/>
          </w:tcPr>
          <w:p w:rsidR="00853D88" w:rsidRDefault="00853D8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853D88" w:rsidRDefault="00853D8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853D88">
        <w:trPr>
          <w:cantSplit/>
          <w:trHeight w:val="596"/>
        </w:trPr>
        <w:tc>
          <w:tcPr>
            <w:tcW w:w="1080" w:type="dxa"/>
            <w:vAlign w:val="center"/>
          </w:tcPr>
          <w:p w:rsidR="00853D88" w:rsidRDefault="00853D8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育</w:t>
            </w:r>
          </w:p>
          <w:p w:rsidR="00853D88" w:rsidRDefault="00853D8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状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况</w:t>
            </w:r>
          </w:p>
        </w:tc>
        <w:tc>
          <w:tcPr>
            <w:tcW w:w="1440" w:type="dxa"/>
            <w:gridSpan w:val="2"/>
            <w:vAlign w:val="center"/>
          </w:tcPr>
          <w:p w:rsidR="00853D88" w:rsidRDefault="00853D8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53D88" w:rsidRDefault="00853D8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3960" w:type="dxa"/>
            <w:gridSpan w:val="4"/>
            <w:vAlign w:val="center"/>
          </w:tcPr>
          <w:p w:rsidR="00853D88" w:rsidRDefault="00853D8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853D88" w:rsidRDefault="00853D88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853D88">
        <w:trPr>
          <w:cantSplit/>
          <w:trHeight w:val="577"/>
        </w:trPr>
        <w:tc>
          <w:tcPr>
            <w:tcW w:w="2520" w:type="dxa"/>
            <w:gridSpan w:val="3"/>
            <w:vAlign w:val="center"/>
          </w:tcPr>
          <w:p w:rsidR="00853D88" w:rsidRDefault="00853D8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现工作单位及岗位</w:t>
            </w:r>
          </w:p>
        </w:tc>
        <w:tc>
          <w:tcPr>
            <w:tcW w:w="5220" w:type="dxa"/>
            <w:gridSpan w:val="6"/>
            <w:vAlign w:val="center"/>
          </w:tcPr>
          <w:p w:rsidR="00853D88" w:rsidRDefault="00853D88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853D88" w:rsidRDefault="00853D88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是否为编制人员</w:t>
            </w:r>
          </w:p>
        </w:tc>
        <w:tc>
          <w:tcPr>
            <w:tcW w:w="778" w:type="dxa"/>
            <w:vAlign w:val="center"/>
          </w:tcPr>
          <w:p w:rsidR="00853D88" w:rsidRDefault="00853D88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853D88">
        <w:trPr>
          <w:cantSplit/>
          <w:trHeight w:val="577"/>
        </w:trPr>
        <w:tc>
          <w:tcPr>
            <w:tcW w:w="2520" w:type="dxa"/>
            <w:gridSpan w:val="3"/>
            <w:vAlign w:val="center"/>
          </w:tcPr>
          <w:p w:rsidR="00853D88" w:rsidRDefault="00853D8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庭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住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址</w:t>
            </w:r>
          </w:p>
        </w:tc>
        <w:tc>
          <w:tcPr>
            <w:tcW w:w="7200" w:type="dxa"/>
            <w:gridSpan w:val="8"/>
            <w:vAlign w:val="center"/>
          </w:tcPr>
          <w:p w:rsidR="00853D88" w:rsidRDefault="00853D88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853D88">
        <w:trPr>
          <w:trHeight w:val="486"/>
        </w:trPr>
        <w:tc>
          <w:tcPr>
            <w:tcW w:w="1080" w:type="dxa"/>
            <w:vMerge w:val="restart"/>
            <w:vAlign w:val="center"/>
          </w:tcPr>
          <w:p w:rsidR="00853D88" w:rsidRDefault="00853D8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学习及工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作</w:t>
            </w:r>
          </w:p>
          <w:p w:rsidR="00853D88" w:rsidRDefault="00853D8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历（曾获荣誉）</w:t>
            </w:r>
          </w:p>
        </w:tc>
        <w:tc>
          <w:tcPr>
            <w:tcW w:w="8640" w:type="dxa"/>
            <w:gridSpan w:val="10"/>
            <w:vAlign w:val="center"/>
          </w:tcPr>
          <w:p w:rsidR="00853D88" w:rsidRDefault="00853D88">
            <w:pPr>
              <w:rPr>
                <w:rFonts w:ascii="宋体" w:cs="Times New Roman"/>
                <w:i/>
                <w:iCs/>
                <w:color w:val="595959"/>
                <w:sz w:val="24"/>
                <w:szCs w:val="24"/>
              </w:rPr>
            </w:pPr>
            <w:r>
              <w:rPr>
                <w:rFonts w:ascii="宋体" w:hAnsi="宋体" w:cs="宋体"/>
                <w:i/>
                <w:iCs/>
                <w:color w:val="595959"/>
                <w:sz w:val="24"/>
                <w:szCs w:val="24"/>
              </w:rPr>
              <w:t>XXXX</w:t>
            </w:r>
            <w:r>
              <w:rPr>
                <w:rFonts w:ascii="宋体" w:hAnsi="宋体" w:cs="宋体" w:hint="eastAsia"/>
                <w:i/>
                <w:iCs/>
                <w:color w:val="595959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i/>
                <w:iCs/>
                <w:color w:val="595959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i/>
                <w:iCs/>
                <w:color w:val="595959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i/>
                <w:iCs/>
                <w:color w:val="595959"/>
                <w:sz w:val="24"/>
                <w:szCs w:val="24"/>
              </w:rPr>
              <w:t>-XXXX</w:t>
            </w:r>
            <w:r>
              <w:rPr>
                <w:rFonts w:ascii="宋体" w:hAnsi="宋体" w:cs="宋体" w:hint="eastAsia"/>
                <w:i/>
                <w:iCs/>
                <w:color w:val="595959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i/>
                <w:iCs/>
                <w:color w:val="595959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i/>
                <w:iCs/>
                <w:color w:val="595959"/>
                <w:sz w:val="24"/>
                <w:szCs w:val="24"/>
              </w:rPr>
              <w:t>月</w:t>
            </w:r>
            <w:r>
              <w:rPr>
                <w:rFonts w:ascii="宋体" w:cs="宋体"/>
                <w:i/>
                <w:iCs/>
                <w:color w:val="595959"/>
                <w:sz w:val="24"/>
                <w:szCs w:val="24"/>
              </w:rPr>
              <w:t>,</w:t>
            </w:r>
            <w:r>
              <w:rPr>
                <w:rFonts w:ascii="宋体" w:hAnsi="宋体" w:cs="宋体" w:hint="eastAsia"/>
                <w:i/>
                <w:iCs/>
                <w:color w:val="595959"/>
                <w:sz w:val="24"/>
                <w:szCs w:val="24"/>
              </w:rPr>
              <w:t>在</w:t>
            </w:r>
            <w:r>
              <w:rPr>
                <w:rFonts w:ascii="宋体" w:hAnsi="宋体" w:cs="宋体"/>
                <w:i/>
                <w:iCs/>
                <w:color w:val="595959"/>
                <w:sz w:val="24"/>
                <w:szCs w:val="24"/>
              </w:rPr>
              <w:t>XXXX</w:t>
            </w:r>
            <w:r>
              <w:rPr>
                <w:rFonts w:ascii="宋体" w:hAnsi="宋体" w:cs="宋体" w:hint="eastAsia"/>
                <w:i/>
                <w:iCs/>
                <w:color w:val="595959"/>
                <w:sz w:val="24"/>
                <w:szCs w:val="24"/>
              </w:rPr>
              <w:t>高中学习</w:t>
            </w:r>
          </w:p>
        </w:tc>
      </w:tr>
      <w:tr w:rsidR="00853D88">
        <w:trPr>
          <w:trHeight w:val="561"/>
        </w:trPr>
        <w:tc>
          <w:tcPr>
            <w:tcW w:w="1080" w:type="dxa"/>
            <w:vMerge/>
            <w:vAlign w:val="center"/>
          </w:tcPr>
          <w:p w:rsidR="00853D88" w:rsidRDefault="00853D8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10"/>
            <w:vAlign w:val="center"/>
          </w:tcPr>
          <w:p w:rsidR="00853D88" w:rsidRDefault="00853D88">
            <w:pPr>
              <w:rPr>
                <w:rFonts w:ascii="宋体" w:cs="Times New Roman"/>
                <w:i/>
                <w:iCs/>
                <w:color w:val="595959"/>
                <w:sz w:val="24"/>
                <w:szCs w:val="24"/>
              </w:rPr>
            </w:pPr>
            <w:r>
              <w:rPr>
                <w:rFonts w:ascii="宋体" w:hAnsi="宋体" w:cs="宋体"/>
                <w:i/>
                <w:iCs/>
                <w:color w:val="595959"/>
                <w:sz w:val="24"/>
                <w:szCs w:val="24"/>
              </w:rPr>
              <w:t>XXXX</w:t>
            </w:r>
            <w:r>
              <w:rPr>
                <w:rFonts w:ascii="宋体" w:hAnsi="宋体" w:cs="宋体" w:hint="eastAsia"/>
                <w:i/>
                <w:iCs/>
                <w:color w:val="595959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i/>
                <w:iCs/>
                <w:color w:val="595959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i/>
                <w:iCs/>
                <w:color w:val="595959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i/>
                <w:iCs/>
                <w:color w:val="595959"/>
                <w:sz w:val="24"/>
                <w:szCs w:val="24"/>
              </w:rPr>
              <w:t>-XXXX</w:t>
            </w:r>
            <w:r>
              <w:rPr>
                <w:rFonts w:ascii="宋体" w:hAnsi="宋体" w:cs="宋体" w:hint="eastAsia"/>
                <w:i/>
                <w:iCs/>
                <w:color w:val="595959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i/>
                <w:iCs/>
                <w:color w:val="595959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i/>
                <w:iCs/>
                <w:color w:val="595959"/>
                <w:sz w:val="24"/>
                <w:szCs w:val="24"/>
              </w:rPr>
              <w:t>月</w:t>
            </w:r>
            <w:r>
              <w:rPr>
                <w:rFonts w:ascii="宋体" w:cs="宋体"/>
                <w:i/>
                <w:iCs/>
                <w:color w:val="595959"/>
                <w:sz w:val="24"/>
                <w:szCs w:val="24"/>
              </w:rPr>
              <w:t>,</w:t>
            </w:r>
            <w:r>
              <w:rPr>
                <w:rFonts w:ascii="宋体" w:hAnsi="宋体" w:cs="宋体" w:hint="eastAsia"/>
                <w:i/>
                <w:iCs/>
                <w:color w:val="595959"/>
                <w:sz w:val="24"/>
                <w:szCs w:val="24"/>
              </w:rPr>
              <w:t>在</w:t>
            </w:r>
            <w:r>
              <w:rPr>
                <w:rFonts w:ascii="宋体" w:hAnsi="宋体" w:cs="宋体"/>
                <w:i/>
                <w:iCs/>
                <w:color w:val="595959"/>
                <w:sz w:val="24"/>
                <w:szCs w:val="24"/>
              </w:rPr>
              <w:t>XXXX</w:t>
            </w:r>
            <w:r>
              <w:rPr>
                <w:rFonts w:ascii="宋体" w:hAnsi="宋体" w:cs="宋体" w:hint="eastAsia"/>
                <w:i/>
                <w:iCs/>
                <w:color w:val="595959"/>
                <w:sz w:val="24"/>
                <w:szCs w:val="24"/>
              </w:rPr>
              <w:t>大学</w:t>
            </w:r>
            <w:r>
              <w:rPr>
                <w:rFonts w:ascii="宋体" w:hAnsi="宋体" w:cs="宋体"/>
                <w:i/>
                <w:iCs/>
                <w:color w:val="595959"/>
                <w:sz w:val="24"/>
                <w:szCs w:val="24"/>
              </w:rPr>
              <w:t>XXXX</w:t>
            </w:r>
            <w:r>
              <w:rPr>
                <w:rFonts w:ascii="宋体" w:hAnsi="宋体" w:cs="宋体" w:hint="eastAsia"/>
                <w:i/>
                <w:iCs/>
                <w:color w:val="595959"/>
                <w:sz w:val="24"/>
                <w:szCs w:val="24"/>
              </w:rPr>
              <w:t>专业学习</w:t>
            </w:r>
          </w:p>
        </w:tc>
      </w:tr>
      <w:tr w:rsidR="00853D88">
        <w:trPr>
          <w:trHeight w:val="523"/>
        </w:trPr>
        <w:tc>
          <w:tcPr>
            <w:tcW w:w="1080" w:type="dxa"/>
            <w:vMerge/>
            <w:vAlign w:val="center"/>
          </w:tcPr>
          <w:p w:rsidR="00853D88" w:rsidRDefault="00853D8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10"/>
            <w:vAlign w:val="center"/>
          </w:tcPr>
          <w:p w:rsidR="00853D88" w:rsidRDefault="00853D88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i/>
                <w:iCs/>
                <w:color w:val="595959"/>
                <w:sz w:val="24"/>
                <w:szCs w:val="24"/>
              </w:rPr>
              <w:t>XXXX</w:t>
            </w:r>
            <w:r>
              <w:rPr>
                <w:rFonts w:ascii="宋体" w:hAnsi="宋体" w:cs="宋体" w:hint="eastAsia"/>
                <w:i/>
                <w:iCs/>
                <w:color w:val="595959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i/>
                <w:iCs/>
                <w:color w:val="595959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i/>
                <w:iCs/>
                <w:color w:val="595959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i/>
                <w:iCs/>
                <w:color w:val="595959"/>
                <w:sz w:val="24"/>
                <w:szCs w:val="24"/>
              </w:rPr>
              <w:t>-XXXX</w:t>
            </w:r>
            <w:r>
              <w:rPr>
                <w:rFonts w:ascii="宋体" w:hAnsi="宋体" w:cs="宋体" w:hint="eastAsia"/>
                <w:i/>
                <w:iCs/>
                <w:color w:val="595959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i/>
                <w:iCs/>
                <w:color w:val="595959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i/>
                <w:iCs/>
                <w:color w:val="595959"/>
                <w:sz w:val="24"/>
                <w:szCs w:val="24"/>
              </w:rPr>
              <w:t>月</w:t>
            </w:r>
            <w:r>
              <w:rPr>
                <w:rFonts w:ascii="宋体" w:cs="宋体"/>
                <w:i/>
                <w:iCs/>
                <w:color w:val="595959"/>
                <w:sz w:val="24"/>
                <w:szCs w:val="24"/>
              </w:rPr>
              <w:t>,</w:t>
            </w:r>
            <w:r>
              <w:rPr>
                <w:rFonts w:ascii="宋体" w:hAnsi="宋体" w:cs="宋体" w:hint="eastAsia"/>
                <w:i/>
                <w:iCs/>
                <w:color w:val="595959"/>
                <w:sz w:val="24"/>
                <w:szCs w:val="24"/>
              </w:rPr>
              <w:t>在</w:t>
            </w:r>
            <w:r>
              <w:rPr>
                <w:rFonts w:ascii="宋体" w:hAnsi="宋体" w:cs="宋体"/>
                <w:i/>
                <w:iCs/>
                <w:color w:val="595959"/>
                <w:sz w:val="24"/>
                <w:szCs w:val="24"/>
              </w:rPr>
              <w:t>XXXX</w:t>
            </w:r>
            <w:r>
              <w:rPr>
                <w:rFonts w:ascii="宋体" w:hAnsi="宋体" w:cs="宋体" w:hint="eastAsia"/>
                <w:i/>
                <w:iCs/>
                <w:color w:val="595959"/>
                <w:sz w:val="24"/>
                <w:szCs w:val="24"/>
              </w:rPr>
              <w:t>工作单位</w:t>
            </w:r>
            <w:r>
              <w:rPr>
                <w:rFonts w:ascii="宋体" w:cs="宋体"/>
                <w:i/>
                <w:iCs/>
                <w:color w:val="595959"/>
                <w:sz w:val="24"/>
                <w:szCs w:val="24"/>
              </w:rPr>
              <w:t>,</w:t>
            </w:r>
            <w:r>
              <w:rPr>
                <w:rFonts w:ascii="宋体" w:hAnsi="宋体" w:cs="宋体" w:hint="eastAsia"/>
                <w:i/>
                <w:iCs/>
                <w:color w:val="595959"/>
                <w:sz w:val="24"/>
                <w:szCs w:val="24"/>
              </w:rPr>
              <w:t>从事</w:t>
            </w:r>
            <w:r>
              <w:rPr>
                <w:rFonts w:ascii="宋体" w:hAnsi="宋体" w:cs="宋体"/>
                <w:i/>
                <w:iCs/>
                <w:color w:val="595959"/>
                <w:sz w:val="24"/>
                <w:szCs w:val="24"/>
              </w:rPr>
              <w:t>XXXX</w:t>
            </w:r>
            <w:r>
              <w:rPr>
                <w:rFonts w:ascii="宋体" w:hAnsi="宋体" w:cs="宋体" w:hint="eastAsia"/>
                <w:i/>
                <w:iCs/>
                <w:color w:val="595959"/>
                <w:sz w:val="24"/>
                <w:szCs w:val="24"/>
              </w:rPr>
              <w:t>岗位</w:t>
            </w:r>
            <w:r>
              <w:rPr>
                <w:rFonts w:ascii="宋体" w:cs="宋体"/>
                <w:i/>
                <w:iCs/>
                <w:color w:val="595959"/>
                <w:sz w:val="24"/>
                <w:szCs w:val="24"/>
              </w:rPr>
              <w:t>,</w:t>
            </w:r>
            <w:r>
              <w:rPr>
                <w:rFonts w:ascii="宋体" w:hAnsi="宋体" w:cs="宋体" w:hint="eastAsia"/>
                <w:i/>
                <w:iCs/>
                <w:color w:val="595959"/>
                <w:sz w:val="24"/>
                <w:szCs w:val="24"/>
              </w:rPr>
              <w:t>具体做</w:t>
            </w:r>
            <w:r>
              <w:rPr>
                <w:rFonts w:ascii="宋体" w:hAnsi="宋体" w:cs="宋体"/>
                <w:i/>
                <w:iCs/>
                <w:color w:val="595959"/>
                <w:sz w:val="24"/>
                <w:szCs w:val="24"/>
              </w:rPr>
              <w:t>XXXXX</w:t>
            </w:r>
            <w:r>
              <w:rPr>
                <w:rFonts w:ascii="宋体" w:hAnsi="宋体" w:cs="宋体" w:hint="eastAsia"/>
                <w:i/>
                <w:iCs/>
                <w:color w:val="595959"/>
                <w:sz w:val="24"/>
                <w:szCs w:val="24"/>
              </w:rPr>
              <w:t>工作内容</w:t>
            </w:r>
          </w:p>
        </w:tc>
      </w:tr>
      <w:tr w:rsidR="00853D88">
        <w:trPr>
          <w:trHeight w:val="411"/>
        </w:trPr>
        <w:tc>
          <w:tcPr>
            <w:tcW w:w="1080" w:type="dxa"/>
            <w:vMerge/>
            <w:vAlign w:val="center"/>
          </w:tcPr>
          <w:p w:rsidR="00853D88" w:rsidRDefault="00853D8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10"/>
            <w:vAlign w:val="center"/>
          </w:tcPr>
          <w:p w:rsidR="00853D88" w:rsidRDefault="00853D88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i/>
                <w:iCs/>
                <w:color w:val="595959"/>
                <w:sz w:val="24"/>
                <w:szCs w:val="24"/>
              </w:rPr>
              <w:t>（学习经历从高中起填写，工作经历按时间段填写完整）</w:t>
            </w:r>
          </w:p>
        </w:tc>
      </w:tr>
      <w:tr w:rsidR="00853D88">
        <w:trPr>
          <w:trHeight w:val="542"/>
        </w:trPr>
        <w:tc>
          <w:tcPr>
            <w:tcW w:w="1080" w:type="dxa"/>
            <w:vMerge/>
            <w:vAlign w:val="center"/>
          </w:tcPr>
          <w:p w:rsidR="00853D88" w:rsidRDefault="00853D8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10"/>
            <w:vAlign w:val="center"/>
          </w:tcPr>
          <w:p w:rsidR="00853D88" w:rsidRDefault="00853D88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853D88">
        <w:trPr>
          <w:trHeight w:val="523"/>
        </w:trPr>
        <w:tc>
          <w:tcPr>
            <w:tcW w:w="1080" w:type="dxa"/>
            <w:vMerge/>
            <w:vAlign w:val="center"/>
          </w:tcPr>
          <w:p w:rsidR="00853D88" w:rsidRDefault="00853D8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10"/>
            <w:vAlign w:val="center"/>
          </w:tcPr>
          <w:p w:rsidR="00853D88" w:rsidRDefault="00853D88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853D88">
        <w:trPr>
          <w:trHeight w:val="523"/>
        </w:trPr>
        <w:tc>
          <w:tcPr>
            <w:tcW w:w="1080" w:type="dxa"/>
            <w:vMerge/>
            <w:vAlign w:val="center"/>
          </w:tcPr>
          <w:p w:rsidR="00853D88" w:rsidRDefault="00853D8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10"/>
            <w:vAlign w:val="center"/>
          </w:tcPr>
          <w:p w:rsidR="00853D88" w:rsidRDefault="00853D88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853D88">
        <w:trPr>
          <w:trHeight w:val="468"/>
        </w:trPr>
        <w:tc>
          <w:tcPr>
            <w:tcW w:w="1080" w:type="dxa"/>
            <w:vMerge/>
            <w:vAlign w:val="center"/>
          </w:tcPr>
          <w:p w:rsidR="00853D88" w:rsidRDefault="00853D8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10"/>
            <w:vAlign w:val="center"/>
          </w:tcPr>
          <w:p w:rsidR="00853D88" w:rsidRDefault="00853D88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853D88">
        <w:trPr>
          <w:trHeight w:val="528"/>
        </w:trPr>
        <w:tc>
          <w:tcPr>
            <w:tcW w:w="1080" w:type="dxa"/>
            <w:vMerge w:val="restart"/>
            <w:vAlign w:val="center"/>
          </w:tcPr>
          <w:p w:rsidR="00853D88" w:rsidRDefault="00853D8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家庭主要成员</w:t>
            </w:r>
          </w:p>
        </w:tc>
        <w:tc>
          <w:tcPr>
            <w:tcW w:w="900" w:type="dxa"/>
          </w:tcPr>
          <w:p w:rsidR="00853D88" w:rsidRDefault="00853D88">
            <w:pPr>
              <w:pStyle w:val="WPSPlain"/>
              <w:spacing w:line="409" w:lineRule="atLeas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2"/>
          </w:tcPr>
          <w:p w:rsidR="00853D88" w:rsidRDefault="00853D88">
            <w:pPr>
              <w:pStyle w:val="WPSPlain"/>
              <w:spacing w:line="409" w:lineRule="atLeas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2"/>
          </w:tcPr>
          <w:p w:rsidR="00853D88" w:rsidRDefault="00853D88">
            <w:pPr>
              <w:pStyle w:val="WPSPlain"/>
              <w:spacing w:line="409" w:lineRule="atLeas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680" w:type="dxa"/>
            <w:gridSpan w:val="5"/>
          </w:tcPr>
          <w:p w:rsidR="00853D88" w:rsidRDefault="00853D88">
            <w:pPr>
              <w:pStyle w:val="WPSPlain"/>
              <w:spacing w:line="409" w:lineRule="atLeas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853D88">
        <w:trPr>
          <w:trHeight w:val="528"/>
        </w:trPr>
        <w:tc>
          <w:tcPr>
            <w:tcW w:w="1080" w:type="dxa"/>
            <w:vMerge/>
            <w:vAlign w:val="center"/>
          </w:tcPr>
          <w:p w:rsidR="00853D88" w:rsidRDefault="00853D8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53D88" w:rsidRDefault="00853D88">
            <w:pPr>
              <w:pStyle w:val="WPSPlain"/>
              <w:spacing w:line="409" w:lineRule="atLeas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853D88" w:rsidRDefault="00853D88">
            <w:pPr>
              <w:pStyle w:val="WPSPlain"/>
              <w:spacing w:line="409" w:lineRule="atLeas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853D88" w:rsidRDefault="00853D88">
            <w:pPr>
              <w:pStyle w:val="WPSPlain"/>
              <w:spacing w:line="409" w:lineRule="atLeas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5"/>
          </w:tcPr>
          <w:p w:rsidR="00853D88" w:rsidRDefault="00853D88">
            <w:pPr>
              <w:pStyle w:val="WPSPlain"/>
              <w:spacing w:line="409" w:lineRule="atLeas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53D88">
        <w:trPr>
          <w:trHeight w:val="528"/>
        </w:trPr>
        <w:tc>
          <w:tcPr>
            <w:tcW w:w="1080" w:type="dxa"/>
            <w:vMerge/>
            <w:vAlign w:val="center"/>
          </w:tcPr>
          <w:p w:rsidR="00853D88" w:rsidRDefault="00853D8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53D88" w:rsidRDefault="00853D88">
            <w:pPr>
              <w:pStyle w:val="WPSPlain"/>
              <w:spacing w:line="409" w:lineRule="atLeas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853D88" w:rsidRDefault="00853D88">
            <w:pPr>
              <w:pStyle w:val="WPSPlain"/>
              <w:spacing w:line="409" w:lineRule="atLeas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853D88" w:rsidRDefault="00853D88">
            <w:pPr>
              <w:pStyle w:val="WPSPlain"/>
              <w:spacing w:line="409" w:lineRule="atLeas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5"/>
          </w:tcPr>
          <w:p w:rsidR="00853D88" w:rsidRDefault="00853D88">
            <w:pPr>
              <w:pStyle w:val="WPSPlain"/>
              <w:spacing w:line="409" w:lineRule="atLeas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53D88">
        <w:trPr>
          <w:trHeight w:val="528"/>
        </w:trPr>
        <w:tc>
          <w:tcPr>
            <w:tcW w:w="1080" w:type="dxa"/>
            <w:vMerge/>
            <w:vAlign w:val="center"/>
          </w:tcPr>
          <w:p w:rsidR="00853D88" w:rsidRDefault="00853D8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53D88" w:rsidRDefault="00853D88">
            <w:pPr>
              <w:pStyle w:val="WPSPlain"/>
              <w:spacing w:line="409" w:lineRule="atLeas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853D88" w:rsidRDefault="00853D88">
            <w:pPr>
              <w:pStyle w:val="WPSPlain"/>
              <w:spacing w:line="409" w:lineRule="atLeas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853D88" w:rsidRDefault="00853D88">
            <w:pPr>
              <w:pStyle w:val="WPSPlain"/>
              <w:spacing w:line="409" w:lineRule="atLeas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5"/>
          </w:tcPr>
          <w:p w:rsidR="00853D88" w:rsidRDefault="00853D88">
            <w:pPr>
              <w:pStyle w:val="WPSPlain"/>
              <w:spacing w:line="409" w:lineRule="atLeas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53D88">
        <w:trPr>
          <w:trHeight w:val="528"/>
        </w:trPr>
        <w:tc>
          <w:tcPr>
            <w:tcW w:w="1080" w:type="dxa"/>
            <w:vMerge/>
            <w:vAlign w:val="center"/>
          </w:tcPr>
          <w:p w:rsidR="00853D88" w:rsidRDefault="00853D88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53D88" w:rsidRDefault="00853D88">
            <w:pPr>
              <w:pStyle w:val="WPSPlain"/>
              <w:spacing w:line="409" w:lineRule="atLeas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853D88" w:rsidRDefault="00853D88">
            <w:pPr>
              <w:pStyle w:val="WPSPlain"/>
              <w:spacing w:line="409" w:lineRule="atLeas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853D88" w:rsidRDefault="00853D88">
            <w:pPr>
              <w:pStyle w:val="WPSPlain"/>
              <w:spacing w:line="409" w:lineRule="atLeas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5"/>
          </w:tcPr>
          <w:p w:rsidR="00853D88" w:rsidRDefault="00853D88">
            <w:pPr>
              <w:pStyle w:val="WPSPlain"/>
              <w:spacing w:line="409" w:lineRule="atLeas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853D88">
        <w:trPr>
          <w:trHeight w:val="1086"/>
        </w:trPr>
        <w:tc>
          <w:tcPr>
            <w:tcW w:w="1080" w:type="dxa"/>
            <w:vAlign w:val="center"/>
          </w:tcPr>
          <w:p w:rsidR="00853D88" w:rsidRDefault="00853D88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资格初审意见</w:t>
            </w:r>
          </w:p>
        </w:tc>
        <w:tc>
          <w:tcPr>
            <w:tcW w:w="8640" w:type="dxa"/>
            <w:gridSpan w:val="10"/>
            <w:vAlign w:val="center"/>
          </w:tcPr>
          <w:p w:rsidR="00853D88" w:rsidRDefault="00853D88">
            <w:pPr>
              <w:pStyle w:val="WPSPlain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  <w:p w:rsidR="00853D88" w:rsidRDefault="00853D88">
            <w:pPr>
              <w:pStyle w:val="WPSPlain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853D88" w:rsidRDefault="00853D88">
      <w:pPr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</w:pPr>
    </w:p>
    <w:sectPr w:rsidR="00853D88" w:rsidSect="00521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F9ACEA"/>
    <w:multiLevelType w:val="singleLevel"/>
    <w:tmpl w:val="ECF9ACE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95607F6"/>
    <w:rsid w:val="0007281A"/>
    <w:rsid w:val="0011785B"/>
    <w:rsid w:val="00223801"/>
    <w:rsid w:val="004F232F"/>
    <w:rsid w:val="0052169A"/>
    <w:rsid w:val="00564018"/>
    <w:rsid w:val="00662A4B"/>
    <w:rsid w:val="0074603E"/>
    <w:rsid w:val="0083370F"/>
    <w:rsid w:val="00853D88"/>
    <w:rsid w:val="009817EE"/>
    <w:rsid w:val="009C2364"/>
    <w:rsid w:val="009D1857"/>
    <w:rsid w:val="00AE4DE9"/>
    <w:rsid w:val="00C052DB"/>
    <w:rsid w:val="00CA2531"/>
    <w:rsid w:val="00CD33C8"/>
    <w:rsid w:val="00D068C4"/>
    <w:rsid w:val="00F236D8"/>
    <w:rsid w:val="01EF7239"/>
    <w:rsid w:val="02B24FC1"/>
    <w:rsid w:val="06384D3B"/>
    <w:rsid w:val="0669667D"/>
    <w:rsid w:val="06B13F4B"/>
    <w:rsid w:val="075D2356"/>
    <w:rsid w:val="09005CEE"/>
    <w:rsid w:val="09112599"/>
    <w:rsid w:val="095607F6"/>
    <w:rsid w:val="096B114A"/>
    <w:rsid w:val="0AE004DA"/>
    <w:rsid w:val="0C8925F6"/>
    <w:rsid w:val="0CF9568B"/>
    <w:rsid w:val="0EE50336"/>
    <w:rsid w:val="0EFA372A"/>
    <w:rsid w:val="0FEB4215"/>
    <w:rsid w:val="118A1891"/>
    <w:rsid w:val="11D25521"/>
    <w:rsid w:val="12E970E3"/>
    <w:rsid w:val="12F61135"/>
    <w:rsid w:val="14572ACE"/>
    <w:rsid w:val="149A0936"/>
    <w:rsid w:val="159D00E8"/>
    <w:rsid w:val="191E07D9"/>
    <w:rsid w:val="1F206990"/>
    <w:rsid w:val="221D7D81"/>
    <w:rsid w:val="23B72B30"/>
    <w:rsid w:val="24AE60AF"/>
    <w:rsid w:val="25055F2B"/>
    <w:rsid w:val="274E74B9"/>
    <w:rsid w:val="306F1935"/>
    <w:rsid w:val="33F2550B"/>
    <w:rsid w:val="374C1E2F"/>
    <w:rsid w:val="3BA95356"/>
    <w:rsid w:val="3C213329"/>
    <w:rsid w:val="3E943A24"/>
    <w:rsid w:val="3F4F5A79"/>
    <w:rsid w:val="40C96DFC"/>
    <w:rsid w:val="42CB2FED"/>
    <w:rsid w:val="44234CEF"/>
    <w:rsid w:val="45042995"/>
    <w:rsid w:val="4603108C"/>
    <w:rsid w:val="47834F32"/>
    <w:rsid w:val="48105640"/>
    <w:rsid w:val="482114C9"/>
    <w:rsid w:val="4A4A648B"/>
    <w:rsid w:val="4B277D66"/>
    <w:rsid w:val="4C534689"/>
    <w:rsid w:val="4CAA2BF2"/>
    <w:rsid w:val="4CAB7C0D"/>
    <w:rsid w:val="4EE01FA2"/>
    <w:rsid w:val="51164216"/>
    <w:rsid w:val="5201760D"/>
    <w:rsid w:val="541809F0"/>
    <w:rsid w:val="57D4630D"/>
    <w:rsid w:val="5A74206D"/>
    <w:rsid w:val="5C4D418E"/>
    <w:rsid w:val="5D4013E7"/>
    <w:rsid w:val="5FDC1277"/>
    <w:rsid w:val="61BE4CBA"/>
    <w:rsid w:val="637F1591"/>
    <w:rsid w:val="644F53E4"/>
    <w:rsid w:val="6A6F1E91"/>
    <w:rsid w:val="6B2D58B8"/>
    <w:rsid w:val="6B955644"/>
    <w:rsid w:val="6CD153DE"/>
    <w:rsid w:val="6D535020"/>
    <w:rsid w:val="6D6E009C"/>
    <w:rsid w:val="6E070BFB"/>
    <w:rsid w:val="72B164F8"/>
    <w:rsid w:val="72E9780D"/>
    <w:rsid w:val="7424658B"/>
    <w:rsid w:val="76A9208E"/>
    <w:rsid w:val="76B30296"/>
    <w:rsid w:val="7803767E"/>
    <w:rsid w:val="7A7F11FA"/>
    <w:rsid w:val="7C6E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9A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2169A"/>
    <w:pPr>
      <w:spacing w:beforeAutospacing="1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52169A"/>
    <w:rPr>
      <w:b/>
      <w:bCs/>
    </w:rPr>
  </w:style>
  <w:style w:type="character" w:styleId="FollowedHyperlink">
    <w:name w:val="FollowedHyperlink"/>
    <w:basedOn w:val="DefaultParagraphFont"/>
    <w:uiPriority w:val="99"/>
    <w:rsid w:val="0052169A"/>
    <w:rPr>
      <w:color w:val="000000"/>
      <w:u w:val="none"/>
    </w:rPr>
  </w:style>
  <w:style w:type="character" w:styleId="Hyperlink">
    <w:name w:val="Hyperlink"/>
    <w:basedOn w:val="DefaultParagraphFont"/>
    <w:uiPriority w:val="99"/>
    <w:rsid w:val="0052169A"/>
    <w:rPr>
      <w:color w:val="000000"/>
      <w:u w:val="none"/>
    </w:rPr>
  </w:style>
  <w:style w:type="character" w:customStyle="1" w:styleId="last-child">
    <w:name w:val="last-child"/>
    <w:basedOn w:val="DefaultParagraphFont"/>
    <w:uiPriority w:val="99"/>
    <w:rsid w:val="0052169A"/>
  </w:style>
  <w:style w:type="character" w:customStyle="1" w:styleId="hover42">
    <w:name w:val="hover42"/>
    <w:basedOn w:val="DefaultParagraphFont"/>
    <w:uiPriority w:val="99"/>
    <w:rsid w:val="0052169A"/>
    <w:rPr>
      <w:color w:val="auto"/>
      <w:u w:val="single"/>
    </w:rPr>
  </w:style>
  <w:style w:type="character" w:customStyle="1" w:styleId="hover40">
    <w:name w:val="hover40"/>
    <w:basedOn w:val="DefaultParagraphFont"/>
    <w:uiPriority w:val="99"/>
    <w:rsid w:val="0052169A"/>
    <w:rPr>
      <w:color w:val="auto"/>
      <w:u w:val="single"/>
    </w:rPr>
  </w:style>
  <w:style w:type="character" w:customStyle="1" w:styleId="hover43">
    <w:name w:val="hover43"/>
    <w:basedOn w:val="DefaultParagraphFont"/>
    <w:uiPriority w:val="99"/>
    <w:rsid w:val="0052169A"/>
    <w:rPr>
      <w:color w:val="auto"/>
      <w:u w:val="single"/>
    </w:rPr>
  </w:style>
  <w:style w:type="paragraph" w:customStyle="1" w:styleId="WPSPlain">
    <w:name w:val="WPS Plain"/>
    <w:uiPriority w:val="99"/>
    <w:rsid w:val="0052169A"/>
    <w:rPr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65</Words>
  <Characters>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长兴交通投资集团有限公司招聘方案</dc:title>
  <dc:subject/>
  <dc:creator>dell8</dc:creator>
  <cp:keywords/>
  <dc:description/>
  <cp:lastModifiedBy>Xiandai</cp:lastModifiedBy>
  <cp:revision>2</cp:revision>
  <cp:lastPrinted>2018-12-10T07:05:00Z</cp:lastPrinted>
  <dcterms:created xsi:type="dcterms:W3CDTF">2020-01-17T08:53:00Z</dcterms:created>
  <dcterms:modified xsi:type="dcterms:W3CDTF">2020-01-17T08:53:00Z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