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B" w:rsidRDefault="00F23C9B">
      <w:pPr>
        <w:adjustRightInd/>
        <w:snapToGrid/>
        <w:spacing w:line="220" w:lineRule="atLeast"/>
        <w:rPr>
          <w:rFonts w:ascii="方正仿宋_GBK" w:eastAsia="方正仿宋_GBK"/>
          <w:sz w:val="32"/>
          <w:szCs w:val="32"/>
        </w:rPr>
      </w:pPr>
    </w:p>
    <w:tbl>
      <w:tblPr>
        <w:tblpPr w:leftFromText="180" w:rightFromText="180" w:vertAnchor="text" w:horzAnchor="margin" w:tblpXSpec="center" w:tblpY="1147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9"/>
        <w:gridCol w:w="1252"/>
        <w:gridCol w:w="893"/>
        <w:gridCol w:w="657"/>
        <w:gridCol w:w="2300"/>
        <w:gridCol w:w="1304"/>
        <w:gridCol w:w="1560"/>
        <w:gridCol w:w="1843"/>
      </w:tblGrid>
      <w:tr w:rsidR="00F23C9B" w:rsidRPr="00B167EC" w:rsidTr="00CC70B2">
        <w:trPr>
          <w:trHeight w:val="404"/>
        </w:trPr>
        <w:tc>
          <w:tcPr>
            <w:tcW w:w="118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岗位类别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岗位名称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招聘</w:t>
            </w:r>
          </w:p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计划数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专业</w:t>
            </w:r>
          </w:p>
        </w:tc>
        <w:tc>
          <w:tcPr>
            <w:tcW w:w="23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年龄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学历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9B" w:rsidRPr="00B167EC" w:rsidRDefault="00F23C9B" w:rsidP="00F23C9B">
            <w:pPr>
              <w:spacing w:line="340" w:lineRule="exact"/>
              <w:ind w:firstLineChars="100" w:firstLine="31680"/>
              <w:jc w:val="center"/>
            </w:pPr>
            <w:r w:rsidRPr="00AF6245">
              <w:rPr>
                <w:rFonts w:cs="微软雅黑" w:hint="eastAsia"/>
              </w:rPr>
              <w:t>其他资格条件</w:t>
            </w:r>
          </w:p>
        </w:tc>
      </w:tr>
      <w:tr w:rsidR="00F23C9B" w:rsidRPr="00B167EC" w:rsidTr="00CC70B2">
        <w:trPr>
          <w:trHeight w:val="404"/>
        </w:trPr>
        <w:tc>
          <w:tcPr>
            <w:tcW w:w="118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管理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rPr>
                <w:rFonts w:cs="微软雅黑" w:hint="eastAsia"/>
              </w:rPr>
              <w:t>工作人员一</w:t>
            </w:r>
          </w:p>
        </w:tc>
        <w:tc>
          <w:tcPr>
            <w:tcW w:w="893" w:type="dxa"/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B167EC">
              <w:t>2</w:t>
            </w:r>
          </w:p>
        </w:tc>
        <w:tc>
          <w:tcPr>
            <w:tcW w:w="657" w:type="dxa"/>
            <w:vAlign w:val="center"/>
          </w:tcPr>
          <w:p w:rsidR="00F23C9B" w:rsidRPr="00AF6245" w:rsidRDefault="00F23C9B" w:rsidP="00F23C9B">
            <w:pPr>
              <w:spacing w:line="340" w:lineRule="exact"/>
              <w:ind w:left="31680" w:hangingChars="100" w:firstLine="31680"/>
              <w:jc w:val="center"/>
            </w:pPr>
            <w:r>
              <w:rPr>
                <w:rFonts w:cs="微软雅黑" w:hint="eastAsia"/>
              </w:rPr>
              <w:t>不限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t>1985</w:t>
            </w:r>
            <w:r>
              <w:rPr>
                <w:rFonts w:cs="微软雅黑" w:hint="eastAsia"/>
              </w:rPr>
              <w:t>年</w:t>
            </w:r>
            <w:r>
              <w:t>1</w:t>
            </w:r>
            <w:r>
              <w:rPr>
                <w:rFonts w:cs="微软雅黑" w:hint="eastAsia"/>
              </w:rPr>
              <w:t>月</w:t>
            </w:r>
            <w:r>
              <w:t>1</w:t>
            </w:r>
            <w:r>
              <w:rPr>
                <w:rFonts w:cs="微软雅黑" w:hint="eastAsia"/>
              </w:rPr>
              <w:t>日及</w:t>
            </w:r>
            <w:r w:rsidRPr="00AF6245">
              <w:rPr>
                <w:rFonts w:cs="微软雅黑" w:hint="eastAsia"/>
              </w:rPr>
              <w:t>以后出生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rPr>
                <w:rFonts w:cs="微软雅黑" w:hint="eastAsia"/>
              </w:rPr>
              <w:t>全日制</w:t>
            </w:r>
            <w:r w:rsidRPr="00AF6245">
              <w:rPr>
                <w:rFonts w:cs="微软雅黑" w:hint="eastAsia"/>
              </w:rPr>
              <w:t>大学本科及以上</w:t>
            </w:r>
          </w:p>
        </w:tc>
        <w:tc>
          <w:tcPr>
            <w:tcW w:w="1560" w:type="dxa"/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学士及以上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rPr>
                <w:rFonts w:cs="微软雅黑" w:hint="eastAsia"/>
              </w:rPr>
              <w:t>仅限女性</w:t>
            </w:r>
          </w:p>
        </w:tc>
      </w:tr>
      <w:tr w:rsidR="00F23C9B" w:rsidRPr="00B167EC" w:rsidTr="00CC70B2">
        <w:trPr>
          <w:trHeight w:val="404"/>
        </w:trPr>
        <w:tc>
          <w:tcPr>
            <w:tcW w:w="118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管理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rPr>
                <w:rFonts w:cs="微软雅黑" w:hint="eastAsia"/>
              </w:rPr>
              <w:t>工作人员二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F23C9B" w:rsidRPr="00B167EC" w:rsidRDefault="00F23C9B" w:rsidP="002D2BFE">
            <w:pPr>
              <w:spacing w:line="340" w:lineRule="exact"/>
              <w:jc w:val="center"/>
            </w:pPr>
            <w:r w:rsidRPr="00B167EC">
              <w:t>2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F23C9B" w:rsidRPr="00AF6245" w:rsidRDefault="00F23C9B" w:rsidP="00F23C9B">
            <w:pPr>
              <w:spacing w:line="340" w:lineRule="exact"/>
              <w:ind w:left="31680" w:hangingChars="100" w:firstLine="31680"/>
              <w:jc w:val="center"/>
            </w:pPr>
            <w:r w:rsidRPr="00AF6245">
              <w:rPr>
                <w:rFonts w:cs="微软雅黑" w:hint="eastAsia"/>
              </w:rPr>
              <w:t>不限</w:t>
            </w:r>
          </w:p>
        </w:tc>
        <w:tc>
          <w:tcPr>
            <w:tcW w:w="23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t>1985</w:t>
            </w:r>
            <w:r>
              <w:rPr>
                <w:rFonts w:cs="微软雅黑" w:hint="eastAsia"/>
              </w:rPr>
              <w:t>年</w:t>
            </w:r>
            <w:r>
              <w:t>1</w:t>
            </w:r>
            <w:r>
              <w:rPr>
                <w:rFonts w:cs="微软雅黑" w:hint="eastAsia"/>
              </w:rPr>
              <w:t>月</w:t>
            </w:r>
            <w:r>
              <w:t>1</w:t>
            </w:r>
            <w:r>
              <w:rPr>
                <w:rFonts w:cs="微软雅黑" w:hint="eastAsia"/>
              </w:rPr>
              <w:t>日及</w:t>
            </w:r>
            <w:r w:rsidRPr="00AF6245">
              <w:rPr>
                <w:rFonts w:cs="微软雅黑" w:hint="eastAsia"/>
              </w:rPr>
              <w:t>以后出生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rPr>
                <w:rFonts w:cs="微软雅黑" w:hint="eastAsia"/>
              </w:rPr>
              <w:t>全日制</w:t>
            </w:r>
            <w:r w:rsidRPr="00AF6245">
              <w:rPr>
                <w:rFonts w:cs="微软雅黑" w:hint="eastAsia"/>
              </w:rPr>
              <w:t>大学本科及以上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 w:rsidRPr="00AF6245">
              <w:rPr>
                <w:rFonts w:cs="微软雅黑" w:hint="eastAsia"/>
              </w:rPr>
              <w:t>学士及以上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9B" w:rsidRPr="00AF6245" w:rsidRDefault="00F23C9B" w:rsidP="002D2BFE">
            <w:pPr>
              <w:spacing w:line="340" w:lineRule="exact"/>
              <w:jc w:val="center"/>
            </w:pPr>
            <w:r>
              <w:rPr>
                <w:rFonts w:cs="微软雅黑" w:hint="eastAsia"/>
              </w:rPr>
              <w:t>仅限男性</w:t>
            </w:r>
          </w:p>
        </w:tc>
      </w:tr>
    </w:tbl>
    <w:p w:rsidR="00F23C9B" w:rsidRPr="002D2BFE" w:rsidRDefault="00F23C9B" w:rsidP="002D2BFE">
      <w:pPr>
        <w:spacing w:line="520" w:lineRule="exact"/>
        <w:rPr>
          <w:rFonts w:ascii="方正黑体_GBK" w:eastAsia="方正黑体_GBK"/>
          <w:sz w:val="32"/>
          <w:szCs w:val="32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永州市委巡察信息中心公开招聘岗</w:t>
      </w:r>
      <w:r w:rsidRPr="00F42866">
        <w:rPr>
          <w:rFonts w:ascii="方正小标宋_GBK" w:eastAsia="方正小标宋_GBK" w:cs="方正小标宋_GBK" w:hint="eastAsia"/>
          <w:sz w:val="44"/>
          <w:szCs w:val="44"/>
        </w:rPr>
        <w:t>位表</w:t>
      </w:r>
    </w:p>
    <w:p w:rsidR="00F23C9B" w:rsidRPr="00F42866" w:rsidRDefault="00F23C9B" w:rsidP="00166D9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23C9B" w:rsidRDefault="00F23C9B" w:rsidP="00166D98">
      <w:pPr>
        <w:spacing w:line="240" w:lineRule="exact"/>
      </w:pPr>
    </w:p>
    <w:p w:rsidR="00F23C9B" w:rsidRDefault="00F23C9B" w:rsidP="00166D98">
      <w:pPr>
        <w:spacing w:line="240" w:lineRule="exact"/>
      </w:pPr>
    </w:p>
    <w:p w:rsidR="00F23C9B" w:rsidRDefault="00F23C9B" w:rsidP="00783762">
      <w:pPr>
        <w:spacing w:after="0"/>
      </w:pPr>
    </w:p>
    <w:sectPr w:rsidR="00F23C9B" w:rsidSect="002D2BFE">
      <w:headerReference w:type="default" r:id="rId6"/>
      <w:foot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9B" w:rsidRDefault="00F23C9B" w:rsidP="00FB4C62">
      <w:pPr>
        <w:spacing w:after="0"/>
      </w:pPr>
      <w:r>
        <w:separator/>
      </w:r>
    </w:p>
  </w:endnote>
  <w:endnote w:type="continuationSeparator" w:id="0">
    <w:p w:rsidR="00F23C9B" w:rsidRDefault="00F23C9B" w:rsidP="00FB4C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9B" w:rsidRPr="0062325C" w:rsidRDefault="00F23C9B" w:rsidP="0062325C">
    <w:pPr>
      <w:pStyle w:val="Footer"/>
      <w:jc w:val="right"/>
      <w:rPr>
        <w:rFonts w:ascii="宋体" w:eastAsia="宋体"/>
        <w:sz w:val="28"/>
        <w:szCs w:val="28"/>
      </w:rPr>
    </w:pPr>
    <w:r w:rsidRPr="0062325C">
      <w:rPr>
        <w:rFonts w:ascii="宋体" w:hAnsi="宋体" w:cs="宋体"/>
        <w:sz w:val="28"/>
        <w:szCs w:val="28"/>
      </w:rPr>
      <w:fldChar w:fldCharType="begin"/>
    </w:r>
    <w:r w:rsidRPr="0062325C">
      <w:rPr>
        <w:rFonts w:ascii="宋体" w:hAnsi="宋体" w:cs="宋体"/>
        <w:sz w:val="28"/>
        <w:szCs w:val="28"/>
      </w:rPr>
      <w:instrText xml:space="preserve"> PAGE   \* MERGEFORMAT </w:instrText>
    </w:r>
    <w:r w:rsidRPr="0062325C">
      <w:rPr>
        <w:rFonts w:ascii="宋体" w:hAnsi="宋体" w:cs="宋体"/>
        <w:sz w:val="28"/>
        <w:szCs w:val="28"/>
      </w:rPr>
      <w:fldChar w:fldCharType="separate"/>
    </w:r>
    <w:r w:rsidRPr="00CC70B2">
      <w:rPr>
        <w:rFonts w:ascii="宋体" w:hAnsi="宋体" w:cs="宋体"/>
        <w:noProof/>
        <w:sz w:val="28"/>
        <w:szCs w:val="28"/>
        <w:lang w:val="zh-CN"/>
      </w:rPr>
      <w:t>1</w:t>
    </w:r>
    <w:r w:rsidRPr="0062325C"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9B" w:rsidRDefault="00F23C9B" w:rsidP="00FB4C62">
      <w:pPr>
        <w:spacing w:after="0"/>
      </w:pPr>
      <w:r>
        <w:separator/>
      </w:r>
    </w:p>
  </w:footnote>
  <w:footnote w:type="continuationSeparator" w:id="0">
    <w:p w:rsidR="00F23C9B" w:rsidRDefault="00F23C9B" w:rsidP="00FB4C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9B" w:rsidRDefault="00F23C9B" w:rsidP="00CC70B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D06"/>
    <w:rsid w:val="00054A07"/>
    <w:rsid w:val="00060884"/>
    <w:rsid w:val="000C788E"/>
    <w:rsid w:val="000E50BB"/>
    <w:rsid w:val="0012138D"/>
    <w:rsid w:val="00121FAB"/>
    <w:rsid w:val="001230B0"/>
    <w:rsid w:val="00166D98"/>
    <w:rsid w:val="00177040"/>
    <w:rsid w:val="00203F1E"/>
    <w:rsid w:val="00267CF5"/>
    <w:rsid w:val="00290F4A"/>
    <w:rsid w:val="00294561"/>
    <w:rsid w:val="002C5FF6"/>
    <w:rsid w:val="002D2BFE"/>
    <w:rsid w:val="002E5AA1"/>
    <w:rsid w:val="00323B43"/>
    <w:rsid w:val="00331C8D"/>
    <w:rsid w:val="00380585"/>
    <w:rsid w:val="00396FB9"/>
    <w:rsid w:val="003C11BD"/>
    <w:rsid w:val="003C18CE"/>
    <w:rsid w:val="003D37D8"/>
    <w:rsid w:val="003E0A89"/>
    <w:rsid w:val="003F5B6B"/>
    <w:rsid w:val="003F7AE6"/>
    <w:rsid w:val="00403093"/>
    <w:rsid w:val="00426133"/>
    <w:rsid w:val="004358AB"/>
    <w:rsid w:val="004C3EA1"/>
    <w:rsid w:val="005837F3"/>
    <w:rsid w:val="005C4CD2"/>
    <w:rsid w:val="005E6CEA"/>
    <w:rsid w:val="0062325C"/>
    <w:rsid w:val="00654CBE"/>
    <w:rsid w:val="0067158D"/>
    <w:rsid w:val="006804A9"/>
    <w:rsid w:val="00686F76"/>
    <w:rsid w:val="00690DA3"/>
    <w:rsid w:val="006A3E24"/>
    <w:rsid w:val="006A6C36"/>
    <w:rsid w:val="006B22F8"/>
    <w:rsid w:val="006D2940"/>
    <w:rsid w:val="006F1CE4"/>
    <w:rsid w:val="006F3FC0"/>
    <w:rsid w:val="007339BD"/>
    <w:rsid w:val="00741C80"/>
    <w:rsid w:val="00783762"/>
    <w:rsid w:val="007B7ED7"/>
    <w:rsid w:val="00804D5C"/>
    <w:rsid w:val="008B5888"/>
    <w:rsid w:val="008B7726"/>
    <w:rsid w:val="008B7FEB"/>
    <w:rsid w:val="008D5DE9"/>
    <w:rsid w:val="008D6D11"/>
    <w:rsid w:val="00905B38"/>
    <w:rsid w:val="0098483F"/>
    <w:rsid w:val="009C0AED"/>
    <w:rsid w:val="00A00C7B"/>
    <w:rsid w:val="00A01FE3"/>
    <w:rsid w:val="00A533C9"/>
    <w:rsid w:val="00A843D0"/>
    <w:rsid w:val="00AA25B7"/>
    <w:rsid w:val="00AF6245"/>
    <w:rsid w:val="00B15A1B"/>
    <w:rsid w:val="00B167EC"/>
    <w:rsid w:val="00B54C72"/>
    <w:rsid w:val="00B867B5"/>
    <w:rsid w:val="00B9518C"/>
    <w:rsid w:val="00BD705F"/>
    <w:rsid w:val="00C02E23"/>
    <w:rsid w:val="00C0502A"/>
    <w:rsid w:val="00C44D0D"/>
    <w:rsid w:val="00C4656E"/>
    <w:rsid w:val="00C723A9"/>
    <w:rsid w:val="00C77667"/>
    <w:rsid w:val="00CC70B2"/>
    <w:rsid w:val="00D23689"/>
    <w:rsid w:val="00D26018"/>
    <w:rsid w:val="00D31D50"/>
    <w:rsid w:val="00EC349D"/>
    <w:rsid w:val="00F11984"/>
    <w:rsid w:val="00F23C9B"/>
    <w:rsid w:val="00F3046A"/>
    <w:rsid w:val="00F42866"/>
    <w:rsid w:val="00F43794"/>
    <w:rsid w:val="00F5691B"/>
    <w:rsid w:val="00FB4C62"/>
    <w:rsid w:val="00FC3D5F"/>
    <w:rsid w:val="00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C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4C62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4C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C62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rsid w:val="00654CBE"/>
    <w:rPr>
      <w:color w:val="0000FF"/>
      <w:u w:val="single"/>
    </w:rPr>
  </w:style>
  <w:style w:type="paragraph" w:styleId="NormalWeb">
    <w:name w:val="Normal (Web)"/>
    <w:basedOn w:val="Normal"/>
    <w:uiPriority w:val="99"/>
    <w:rsid w:val="006715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ListParagraph">
    <w:name w:val="List Paragraph"/>
    <w:basedOn w:val="Normal"/>
    <w:uiPriority w:val="99"/>
    <w:qFormat/>
    <w:rsid w:val="00290F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9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24</Words>
  <Characters>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罗波加</cp:lastModifiedBy>
  <cp:revision>17</cp:revision>
  <cp:lastPrinted>2020-01-15T00:58:00Z</cp:lastPrinted>
  <dcterms:created xsi:type="dcterms:W3CDTF">2019-12-30T07:14:00Z</dcterms:created>
  <dcterms:modified xsi:type="dcterms:W3CDTF">2020-01-15T04:04:00Z</dcterms:modified>
</cp:coreProperties>
</file>