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  <w:shd w:val="clear" w:fill="FFFFFF"/>
        </w:rPr>
        <w:t>第三批拟聘用人员，现公示如下：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"http://www.nbyz.gov.cn/picture/0/ce940f0c76fb4fb6b99912b0847ae39d.png" \t "http://www.nbyz.gov.cn/art/2020/1/14/_blank" </w:instrTex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Style w:val="11"/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  <w:u w:val="none"/>
          <w:shd w:val="clear" w:fill="FFFFFF"/>
        </w:rPr>
        <w:instrText xml:space="preserve">INCLUDEPICTURE \d "http://www.nbyz.gov.cn/picture/0/ce940f0c76fb4fb6b99912b0847ae39d.png" \* MERGEFORMATINET </w:instrText>
      </w:r>
      <w:r>
        <w:rPr>
          <w:rStyle w:val="11"/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  <w:u w:val="none"/>
          <w:shd w:val="clear" w:fill="FFFFFF"/>
        </w:rPr>
        <w:pict>
          <v:shape id="_x0000_i1025" o:spt="75" type="#_x0000_t75" style="height:66pt;width:466.5pt;" filled="f" coordsize="21600,21600">
            <v:path/>
            <v:fill on="f" focussize="0,0"/>
            <v:stroke/>
            <v:imagedata r:id="rId4" o:title="FD02094F-8E95-4a43-896E-2DC98136EB3F.png"/>
            <o:lock v:ext="edit" aspectratio="t"/>
            <w10:wrap type="none"/>
            <w10:anchorlock/>
          </v:shape>
        </w:pict>
      </w:r>
      <w:r>
        <w:rPr>
          <w:rStyle w:val="11"/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FA2"/>
    <w:rsid w:val="00027795"/>
    <w:rsid w:val="0008101E"/>
    <w:rsid w:val="000B293A"/>
    <w:rsid w:val="000F1848"/>
    <w:rsid w:val="00131429"/>
    <w:rsid w:val="00133756"/>
    <w:rsid w:val="0018523B"/>
    <w:rsid w:val="001A5FB9"/>
    <w:rsid w:val="001F40DC"/>
    <w:rsid w:val="00222FB9"/>
    <w:rsid w:val="00227B41"/>
    <w:rsid w:val="0025442E"/>
    <w:rsid w:val="002927E5"/>
    <w:rsid w:val="0037335F"/>
    <w:rsid w:val="00377C36"/>
    <w:rsid w:val="003A08A8"/>
    <w:rsid w:val="00423FA2"/>
    <w:rsid w:val="0043139C"/>
    <w:rsid w:val="004B7C61"/>
    <w:rsid w:val="004D4EF7"/>
    <w:rsid w:val="004E0307"/>
    <w:rsid w:val="00506082"/>
    <w:rsid w:val="005C2103"/>
    <w:rsid w:val="005D1D23"/>
    <w:rsid w:val="005F2E01"/>
    <w:rsid w:val="00605985"/>
    <w:rsid w:val="006A3F57"/>
    <w:rsid w:val="006E271A"/>
    <w:rsid w:val="006F0DCA"/>
    <w:rsid w:val="006F0DE0"/>
    <w:rsid w:val="007750CE"/>
    <w:rsid w:val="00810DE3"/>
    <w:rsid w:val="0084525C"/>
    <w:rsid w:val="0086344E"/>
    <w:rsid w:val="008A6BE8"/>
    <w:rsid w:val="008F64ED"/>
    <w:rsid w:val="00960231"/>
    <w:rsid w:val="009F038B"/>
    <w:rsid w:val="00A40EEA"/>
    <w:rsid w:val="00A7404D"/>
    <w:rsid w:val="00A83A04"/>
    <w:rsid w:val="00A9524F"/>
    <w:rsid w:val="00AC21E0"/>
    <w:rsid w:val="00AC3921"/>
    <w:rsid w:val="00B32340"/>
    <w:rsid w:val="00BB3362"/>
    <w:rsid w:val="00BE69D9"/>
    <w:rsid w:val="00C03D28"/>
    <w:rsid w:val="00D271A3"/>
    <w:rsid w:val="00D34897"/>
    <w:rsid w:val="00D55C5C"/>
    <w:rsid w:val="00DD6BD7"/>
    <w:rsid w:val="00DE476F"/>
    <w:rsid w:val="00DF58DC"/>
    <w:rsid w:val="00E37531"/>
    <w:rsid w:val="00F24CEA"/>
    <w:rsid w:val="00F538B7"/>
    <w:rsid w:val="00F91E89"/>
    <w:rsid w:val="00F92484"/>
    <w:rsid w:val="00FB6A7B"/>
    <w:rsid w:val="00FF46FB"/>
    <w:rsid w:val="077C57F5"/>
    <w:rsid w:val="0BE26AD7"/>
    <w:rsid w:val="0F602C58"/>
    <w:rsid w:val="1A3B39B3"/>
    <w:rsid w:val="2C1F433A"/>
    <w:rsid w:val="2C405F4F"/>
    <w:rsid w:val="2D0D3360"/>
    <w:rsid w:val="32CB5733"/>
    <w:rsid w:val="386714B3"/>
    <w:rsid w:val="3B4913EC"/>
    <w:rsid w:val="430634AE"/>
    <w:rsid w:val="44421539"/>
    <w:rsid w:val="50840C2C"/>
    <w:rsid w:val="512D3DAA"/>
    <w:rsid w:val="51463BB8"/>
    <w:rsid w:val="5C8A02E4"/>
    <w:rsid w:val="5DB911E6"/>
    <w:rsid w:val="5F0D6EC8"/>
    <w:rsid w:val="69C440CA"/>
    <w:rsid w:val="6D1B0D50"/>
    <w:rsid w:val="71F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locked/>
    <w:uiPriority w:val="0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999999"/>
      <w:u w:val="none"/>
    </w:rPr>
  </w:style>
  <w:style w:type="character" w:styleId="8">
    <w:name w:val="Emphasis"/>
    <w:basedOn w:val="5"/>
    <w:qFormat/>
    <w:locked/>
    <w:uiPriority w:val="0"/>
  </w:style>
  <w:style w:type="character" w:styleId="9">
    <w:name w:val="HTML Definition"/>
    <w:basedOn w:val="5"/>
    <w:semiHidden/>
    <w:unhideWhenUsed/>
    <w:qFormat/>
    <w:uiPriority w:val="99"/>
  </w:style>
  <w:style w:type="character" w:styleId="10">
    <w:name w:val="HTML Variable"/>
    <w:basedOn w:val="5"/>
    <w:semiHidden/>
    <w:unhideWhenUsed/>
    <w:qFormat/>
    <w:uiPriority w:val="99"/>
  </w:style>
  <w:style w:type="character" w:styleId="11">
    <w:name w:val="Hyperlink"/>
    <w:basedOn w:val="5"/>
    <w:semiHidden/>
    <w:unhideWhenUsed/>
    <w:qFormat/>
    <w:uiPriority w:val="99"/>
    <w:rPr>
      <w:color w:val="999999"/>
      <w:u w:val="none"/>
    </w:rPr>
  </w:style>
  <w:style w:type="character" w:styleId="12">
    <w:name w:val="HTML Code"/>
    <w:basedOn w:val="5"/>
    <w:semiHidden/>
    <w:unhideWhenUsed/>
    <w:qFormat/>
    <w:uiPriority w:val="99"/>
    <w:rPr>
      <w:rFonts w:ascii="Courier New" w:hAnsi="Courier New" w:eastAsia="Courier New" w:cs="Courier New"/>
      <w:sz w:val="20"/>
    </w:rPr>
  </w:style>
  <w:style w:type="character" w:styleId="13">
    <w:name w:val="HTML Cite"/>
    <w:basedOn w:val="5"/>
    <w:semiHidden/>
    <w:unhideWhenUsed/>
    <w:qFormat/>
    <w:uiPriority w:val="99"/>
  </w:style>
  <w:style w:type="character" w:styleId="14">
    <w:name w:val="HTML Keyboard"/>
    <w:basedOn w:val="5"/>
    <w:semiHidden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5"/>
    <w:semiHidden/>
    <w:unhideWhenUsed/>
    <w:uiPriority w:val="99"/>
    <w:rPr>
      <w:rFonts w:hint="default" w:ascii="Courier New" w:hAnsi="Courier New" w:eastAsia="Courier New" w:cs="Courier New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7">
    <w:name w:val="current"/>
    <w:basedOn w:val="5"/>
    <w:qFormat/>
    <w:uiPriority w:val="0"/>
    <w:rPr>
      <w:b/>
      <w:color w:val="AAAAAA"/>
      <w:bdr w:val="single" w:color="E0E0E0" w:sz="4" w:space="0"/>
      <w:shd w:val="clear" w:fill="F0F0F0"/>
    </w:rPr>
  </w:style>
  <w:style w:type="character" w:customStyle="1" w:styleId="18">
    <w:name w:val="current1"/>
    <w:basedOn w:val="5"/>
    <w:qFormat/>
    <w:uiPriority w:val="0"/>
    <w:rPr>
      <w:b/>
      <w:color w:val="FFFFFF"/>
      <w:shd w:val="clear" w:fill="4261DF"/>
    </w:rPr>
  </w:style>
  <w:style w:type="character" w:customStyle="1" w:styleId="19">
    <w:name w:val="current2"/>
    <w:basedOn w:val="5"/>
    <w:qFormat/>
    <w:uiPriority w:val="0"/>
    <w:rPr>
      <w:b/>
      <w:color w:val="000000"/>
      <w:bdr w:val="single" w:color="000099" w:sz="4" w:space="0"/>
      <w:shd w:val="clear" w:fill="000099"/>
    </w:rPr>
  </w:style>
  <w:style w:type="character" w:customStyle="1" w:styleId="20">
    <w:name w:val="current3"/>
    <w:basedOn w:val="5"/>
    <w:qFormat/>
    <w:uiPriority w:val="0"/>
    <w:rPr>
      <w:b/>
      <w:color w:val="000000"/>
      <w:bdr w:val="single" w:color="F0F0F0" w:sz="4" w:space="0"/>
      <w:shd w:val="clear" w:fill="D9D300"/>
    </w:rPr>
  </w:style>
  <w:style w:type="character" w:customStyle="1" w:styleId="21">
    <w:name w:val="current4"/>
    <w:basedOn w:val="5"/>
    <w:qFormat/>
    <w:uiPriority w:val="0"/>
    <w:rPr>
      <w:b/>
      <w:color w:val="FFFFFF"/>
      <w:bdr w:val="single" w:color="000000" w:sz="4" w:space="0"/>
      <w:shd w:val="clear" w:fill="0061DE"/>
    </w:rPr>
  </w:style>
  <w:style w:type="character" w:customStyle="1" w:styleId="22">
    <w:name w:val="current5"/>
    <w:basedOn w:val="5"/>
    <w:qFormat/>
    <w:uiPriority w:val="0"/>
    <w:rPr>
      <w:b/>
      <w:color w:val="000000"/>
      <w:shd w:val="clear" w:fill="99FFFF"/>
    </w:rPr>
  </w:style>
  <w:style w:type="character" w:customStyle="1" w:styleId="23">
    <w:name w:val="current6"/>
    <w:basedOn w:val="5"/>
    <w:qFormat/>
    <w:uiPriority w:val="0"/>
    <w:rPr>
      <w:color w:val="FFFFFF"/>
      <w:shd w:val="clear" w:fill="488FCD"/>
    </w:rPr>
  </w:style>
  <w:style w:type="character" w:customStyle="1" w:styleId="24">
    <w:name w:val="current7"/>
    <w:basedOn w:val="5"/>
    <w:qFormat/>
    <w:uiPriority w:val="0"/>
    <w:rPr>
      <w:color w:val="000000"/>
      <w:shd w:val="clear" w:fill="FFFFFF"/>
    </w:rPr>
  </w:style>
  <w:style w:type="character" w:customStyle="1" w:styleId="25">
    <w:name w:val="current8"/>
    <w:basedOn w:val="5"/>
    <w:qFormat/>
    <w:uiPriority w:val="0"/>
    <w:rPr>
      <w:b/>
      <w:color w:val="FF6500"/>
      <w:bdr w:val="single" w:color="FF9600" w:sz="4" w:space="0"/>
      <w:shd w:val="clear" w:fill="FFC794"/>
    </w:rPr>
  </w:style>
  <w:style w:type="character" w:customStyle="1" w:styleId="26">
    <w:name w:val="current9"/>
    <w:basedOn w:val="5"/>
    <w:qFormat/>
    <w:uiPriority w:val="0"/>
    <w:rPr>
      <w:b/>
      <w:color w:val="638425"/>
      <w:bdr w:val="single" w:color="85BD1E" w:sz="4" w:space="0"/>
      <w:shd w:val="clear" w:fill="F1FFD6"/>
    </w:rPr>
  </w:style>
  <w:style w:type="character" w:customStyle="1" w:styleId="27">
    <w:name w:val="current10"/>
    <w:basedOn w:val="5"/>
    <w:qFormat/>
    <w:uiPriority w:val="0"/>
    <w:rPr>
      <w:b/>
      <w:color w:val="FFFFFF"/>
      <w:bdr w:val="single" w:color="F0F0F0" w:sz="4" w:space="0"/>
      <w:shd w:val="clear" w:fill="404040"/>
    </w:rPr>
  </w:style>
  <w:style w:type="character" w:customStyle="1" w:styleId="28">
    <w:name w:val="current11"/>
    <w:basedOn w:val="5"/>
    <w:qFormat/>
    <w:uiPriority w:val="0"/>
    <w:rPr>
      <w:b/>
      <w:color w:val="FFFFFF"/>
      <w:bdr w:val="single" w:color="000000" w:sz="4" w:space="0"/>
      <w:shd w:val="clear" w:fill="000000"/>
    </w:rPr>
  </w:style>
  <w:style w:type="character" w:customStyle="1" w:styleId="29">
    <w:name w:val="current12"/>
    <w:basedOn w:val="5"/>
    <w:qFormat/>
    <w:uiPriority w:val="0"/>
    <w:rPr>
      <w:b/>
      <w:color w:val="FFFFFF"/>
      <w:shd w:val="clear" w:fill="EC5210"/>
    </w:rPr>
  </w:style>
  <w:style w:type="character" w:customStyle="1" w:styleId="30">
    <w:name w:val="current13"/>
    <w:basedOn w:val="5"/>
    <w:qFormat/>
    <w:uiPriority w:val="0"/>
    <w:rPr>
      <w:b/>
      <w:color w:val="FFFFFF"/>
      <w:bdr w:val="single" w:color="AAD83E" w:sz="4" w:space="0"/>
      <w:shd w:val="clear" w:fill="AAD83E"/>
    </w:rPr>
  </w:style>
  <w:style w:type="character" w:customStyle="1" w:styleId="31">
    <w:name w:val="current14"/>
    <w:basedOn w:val="5"/>
    <w:qFormat/>
    <w:uiPriority w:val="0"/>
    <w:rPr>
      <w:color w:val="FFFFFF"/>
      <w:shd w:val="clear" w:fill="DE1818"/>
    </w:rPr>
  </w:style>
  <w:style w:type="character" w:customStyle="1" w:styleId="32">
    <w:name w:val="current15"/>
    <w:basedOn w:val="5"/>
    <w:qFormat/>
    <w:uiPriority w:val="0"/>
    <w:rPr>
      <w:b/>
      <w:color w:val="FFFFFF"/>
      <w:shd w:val="clear" w:fill="000000"/>
    </w:rPr>
  </w:style>
  <w:style w:type="character" w:customStyle="1" w:styleId="33">
    <w:name w:val="current16"/>
    <w:basedOn w:val="5"/>
    <w:qFormat/>
    <w:uiPriority w:val="0"/>
    <w:rPr>
      <w:b/>
      <w:color w:val="000000"/>
      <w:bdr w:val="single" w:color="FFFF00" w:sz="12" w:space="0"/>
      <w:shd w:val="clear" w:fill="FFFF00"/>
    </w:rPr>
  </w:style>
  <w:style w:type="character" w:customStyle="1" w:styleId="34">
    <w:name w:val="current17"/>
    <w:basedOn w:val="5"/>
    <w:qFormat/>
    <w:uiPriority w:val="0"/>
    <w:rPr>
      <w:b/>
      <w:color w:val="FFFFFF"/>
      <w:bdr w:val="single" w:color="000000" w:sz="4" w:space="0"/>
      <w:shd w:val="clear" w:fill="777777"/>
    </w:rPr>
  </w:style>
  <w:style w:type="character" w:customStyle="1" w:styleId="35">
    <w:name w:val="current18"/>
    <w:basedOn w:val="5"/>
    <w:qFormat/>
    <w:uiPriority w:val="0"/>
    <w:rPr>
      <w:b/>
      <w:color w:val="444444"/>
      <w:bdr w:val="single" w:color="B7D8EE" w:sz="4" w:space="0"/>
      <w:shd w:val="clear" w:fill="D2EAF6"/>
    </w:rPr>
  </w:style>
  <w:style w:type="character" w:customStyle="1" w:styleId="36">
    <w:name w:val="current19"/>
    <w:basedOn w:val="5"/>
    <w:qFormat/>
    <w:uiPriority w:val="0"/>
    <w:rPr>
      <w:b/>
      <w:color w:val="FF5A00"/>
      <w:bdr w:val="single" w:color="FF5A00" w:sz="12" w:space="0"/>
      <w:shd w:val="clear" w:fill="FF6C16"/>
    </w:rPr>
  </w:style>
  <w:style w:type="character" w:customStyle="1" w:styleId="37">
    <w:name w:val="current20"/>
    <w:basedOn w:val="5"/>
    <w:qFormat/>
    <w:uiPriority w:val="0"/>
    <w:rPr>
      <w:b/>
      <w:color w:val="000000"/>
      <w:bdr w:val="single" w:color="FF0000" w:sz="4" w:space="0"/>
      <w:shd w:val="clear" w:fill="FFCA7D"/>
    </w:rPr>
  </w:style>
  <w:style w:type="character" w:customStyle="1" w:styleId="38">
    <w:name w:val="current21"/>
    <w:basedOn w:val="5"/>
    <w:qFormat/>
    <w:uiPriority w:val="0"/>
    <w:rPr>
      <w:b/>
      <w:color w:val="FFFFFF"/>
      <w:bdr w:val="single" w:color="2B55AF" w:sz="4" w:space="0"/>
      <w:shd w:val="clear" w:fill="3666D4"/>
    </w:rPr>
  </w:style>
  <w:style w:type="character" w:customStyle="1" w:styleId="39">
    <w:name w:val="current22"/>
    <w:basedOn w:val="5"/>
    <w:qFormat/>
    <w:uiPriority w:val="0"/>
    <w:rPr>
      <w:b/>
      <w:color w:val="FFFFFF"/>
      <w:bdr w:val="single" w:color="000080" w:sz="4" w:space="0"/>
      <w:shd w:val="clear" w:fill="2E6AB1"/>
    </w:rPr>
  </w:style>
  <w:style w:type="character" w:customStyle="1" w:styleId="40">
    <w:name w:val="disabled"/>
    <w:basedOn w:val="5"/>
    <w:qFormat/>
    <w:uiPriority w:val="0"/>
    <w:rPr>
      <w:color w:val="CCCCCC"/>
      <w:bdr w:val="single" w:color="F3F3F3" w:sz="4" w:space="0"/>
    </w:rPr>
  </w:style>
  <w:style w:type="character" w:customStyle="1" w:styleId="41">
    <w:name w:val="disabled1"/>
    <w:basedOn w:val="5"/>
    <w:qFormat/>
    <w:uiPriority w:val="0"/>
    <w:rPr>
      <w:vanish/>
    </w:rPr>
  </w:style>
  <w:style w:type="character" w:customStyle="1" w:styleId="42">
    <w:name w:val="disabled2"/>
    <w:basedOn w:val="5"/>
    <w:qFormat/>
    <w:uiPriority w:val="0"/>
    <w:rPr>
      <w:color w:val="DDDDDD"/>
      <w:bdr w:val="single" w:color="EEEEEE" w:sz="4" w:space="0"/>
    </w:rPr>
  </w:style>
  <w:style w:type="character" w:customStyle="1" w:styleId="43">
    <w:name w:val="disabled3"/>
    <w:basedOn w:val="5"/>
    <w:qFormat/>
    <w:uiPriority w:val="0"/>
    <w:rPr>
      <w:color w:val="DDDDDD"/>
      <w:bdr w:val="single" w:color="EEEEEE" w:sz="4" w:space="0"/>
    </w:rPr>
  </w:style>
  <w:style w:type="character" w:customStyle="1" w:styleId="44">
    <w:name w:val="disabled4"/>
    <w:basedOn w:val="5"/>
    <w:qFormat/>
    <w:uiPriority w:val="0"/>
    <w:rPr>
      <w:color w:val="ADAAAD"/>
    </w:rPr>
  </w:style>
  <w:style w:type="character" w:customStyle="1" w:styleId="45">
    <w:name w:val="disabled5"/>
    <w:basedOn w:val="5"/>
    <w:qFormat/>
    <w:uiPriority w:val="0"/>
    <w:rPr>
      <w:color w:val="797979"/>
      <w:shd w:val="clear" w:fill="C1C1C1"/>
    </w:rPr>
  </w:style>
  <w:style w:type="character" w:customStyle="1" w:styleId="46">
    <w:name w:val="disabled6"/>
    <w:basedOn w:val="5"/>
    <w:qFormat/>
    <w:uiPriority w:val="0"/>
    <w:rPr>
      <w:color w:val="999999"/>
      <w:shd w:val="clear" w:fill="FFFFFF"/>
    </w:rPr>
  </w:style>
  <w:style w:type="character" w:customStyle="1" w:styleId="47">
    <w:name w:val="disabled7"/>
    <w:basedOn w:val="5"/>
    <w:qFormat/>
    <w:uiPriority w:val="0"/>
    <w:rPr>
      <w:vanish/>
    </w:rPr>
  </w:style>
  <w:style w:type="character" w:customStyle="1" w:styleId="48">
    <w:name w:val="disabled8"/>
    <w:basedOn w:val="5"/>
    <w:qFormat/>
    <w:uiPriority w:val="0"/>
    <w:rPr>
      <w:color w:val="FFE3C6"/>
      <w:bdr w:val="single" w:color="FFE3C6" w:sz="4" w:space="0"/>
    </w:rPr>
  </w:style>
  <w:style w:type="character" w:customStyle="1" w:styleId="49">
    <w:name w:val="disabled9"/>
    <w:basedOn w:val="5"/>
    <w:qFormat/>
    <w:uiPriority w:val="0"/>
    <w:rPr>
      <w:color w:val="CCCCCC"/>
      <w:bdr w:val="single" w:color="F3F3F3" w:sz="4" w:space="0"/>
    </w:rPr>
  </w:style>
  <w:style w:type="character" w:customStyle="1" w:styleId="50">
    <w:name w:val="disabled10"/>
    <w:basedOn w:val="5"/>
    <w:qFormat/>
    <w:uiPriority w:val="0"/>
    <w:rPr>
      <w:color w:val="808080"/>
      <w:bdr w:val="single" w:color="606060" w:sz="4" w:space="0"/>
    </w:rPr>
  </w:style>
  <w:style w:type="character" w:customStyle="1" w:styleId="51">
    <w:name w:val="disabled11"/>
    <w:basedOn w:val="5"/>
    <w:qFormat/>
    <w:uiPriority w:val="0"/>
    <w:rPr>
      <w:color w:val="DDDDDD"/>
      <w:bdr w:val="single" w:color="EEEEEE" w:sz="4" w:space="0"/>
    </w:rPr>
  </w:style>
  <w:style w:type="character" w:customStyle="1" w:styleId="52">
    <w:name w:val="disabled12"/>
    <w:basedOn w:val="5"/>
    <w:qFormat/>
    <w:uiPriority w:val="0"/>
    <w:rPr>
      <w:color w:val="868686"/>
      <w:shd w:val="clear" w:fill="3E3E3E"/>
    </w:rPr>
  </w:style>
  <w:style w:type="character" w:customStyle="1" w:styleId="53">
    <w:name w:val="disabled13"/>
    <w:basedOn w:val="5"/>
    <w:qFormat/>
    <w:uiPriority w:val="0"/>
    <w:rPr>
      <w:color w:val="CCCCCC"/>
      <w:bdr w:val="single" w:color="F3F3F3" w:sz="4" w:space="0"/>
    </w:rPr>
  </w:style>
  <w:style w:type="character" w:customStyle="1" w:styleId="54">
    <w:name w:val="disabled14"/>
    <w:basedOn w:val="5"/>
    <w:qFormat/>
    <w:uiPriority w:val="0"/>
    <w:rPr>
      <w:vanish/>
    </w:rPr>
  </w:style>
  <w:style w:type="character" w:customStyle="1" w:styleId="55">
    <w:name w:val="disabled15"/>
    <w:basedOn w:val="5"/>
    <w:qFormat/>
    <w:uiPriority w:val="0"/>
    <w:rPr>
      <w:color w:val="444444"/>
      <w:shd w:val="clear" w:fill="000000"/>
    </w:rPr>
  </w:style>
  <w:style w:type="character" w:customStyle="1" w:styleId="56">
    <w:name w:val="disabled16"/>
    <w:basedOn w:val="5"/>
    <w:qFormat/>
    <w:uiPriority w:val="0"/>
    <w:rPr>
      <w:vanish/>
    </w:rPr>
  </w:style>
  <w:style w:type="character" w:customStyle="1" w:styleId="57">
    <w:name w:val="disabled17"/>
    <w:basedOn w:val="5"/>
    <w:qFormat/>
    <w:uiPriority w:val="0"/>
    <w:rPr>
      <w:color w:val="ADAAAD"/>
    </w:rPr>
  </w:style>
  <w:style w:type="character" w:customStyle="1" w:styleId="58">
    <w:name w:val="disabled18"/>
    <w:basedOn w:val="5"/>
    <w:qFormat/>
    <w:uiPriority w:val="0"/>
    <w:rPr>
      <w:vanish/>
    </w:rPr>
  </w:style>
  <w:style w:type="character" w:customStyle="1" w:styleId="59">
    <w:name w:val="disabled19"/>
    <w:basedOn w:val="5"/>
    <w:qFormat/>
    <w:uiPriority w:val="0"/>
    <w:rPr>
      <w:vanish/>
    </w:rPr>
  </w:style>
  <w:style w:type="character" w:customStyle="1" w:styleId="60">
    <w:name w:val="disabled20"/>
    <w:basedOn w:val="5"/>
    <w:qFormat/>
    <w:uiPriority w:val="0"/>
    <w:rPr>
      <w:color w:val="CCCCCC"/>
      <w:bdr w:val="single" w:color="CCCCCC" w:sz="4" w:space="0"/>
    </w:rPr>
  </w:style>
  <w:style w:type="character" w:customStyle="1" w:styleId="61">
    <w:name w:val="disabled21"/>
    <w:basedOn w:val="5"/>
    <w:qFormat/>
    <w:uiPriority w:val="0"/>
    <w:rPr>
      <w:vanish/>
    </w:rPr>
  </w:style>
  <w:style w:type="character" w:customStyle="1" w:styleId="62">
    <w:name w:val="disabled22"/>
    <w:basedOn w:val="5"/>
    <w:qFormat/>
    <w:uiPriority w:val="0"/>
    <w:rPr>
      <w:color w:val="929292"/>
      <w:bdr w:val="single" w:color="929292" w:sz="4" w:space="0"/>
    </w:rPr>
  </w:style>
  <w:style w:type="character" w:customStyle="1" w:styleId="63">
    <w:name w:val="first-child"/>
    <w:basedOn w:val="5"/>
    <w:qFormat/>
    <w:uiPriority w:val="0"/>
    <w:rPr>
      <w:bdr w:val="single" w:color="E1E1E1" w:sz="4" w:space="0"/>
    </w:rPr>
  </w:style>
  <w:style w:type="character" w:customStyle="1" w:styleId="64">
    <w:name w:val="timmerbtn_active"/>
    <w:basedOn w:val="5"/>
    <w:qFormat/>
    <w:uiPriority w:val="0"/>
    <w:rPr>
      <w:shd w:val="clear" w:fill="3D9AD6"/>
    </w:rPr>
  </w:style>
  <w:style w:type="character" w:customStyle="1" w:styleId="65">
    <w:name w:val="infoscontentnew"/>
    <w:basedOn w:val="5"/>
    <w:qFormat/>
    <w:uiPriority w:val="0"/>
    <w:rPr>
      <w:color w:val="DE4241"/>
    </w:rPr>
  </w:style>
  <w:style w:type="character" w:customStyle="1" w:styleId="66">
    <w:name w:val="problemsdate"/>
    <w:basedOn w:val="5"/>
    <w:qFormat/>
    <w:uiPriority w:val="0"/>
    <w:rPr>
      <w:rFonts w:hint="eastAsia" w:ascii="宋体" w:hAnsi="宋体" w:eastAsia="宋体" w:cs="宋体"/>
      <w:color w:val="999999"/>
      <w:sz w:val="14"/>
      <w:szCs w:val="14"/>
    </w:rPr>
  </w:style>
  <w:style w:type="character" w:customStyle="1" w:styleId="67">
    <w:name w:val="modeltext"/>
    <w:basedOn w:val="5"/>
    <w:qFormat/>
    <w:uiPriority w:val="0"/>
    <w:rPr>
      <w:b/>
      <w:color w:val="DE4241"/>
      <w:sz w:val="16"/>
      <w:szCs w:val="16"/>
    </w:rPr>
  </w:style>
  <w:style w:type="character" w:customStyle="1" w:styleId="68">
    <w:name w:val="news_title"/>
    <w:basedOn w:val="5"/>
    <w:qFormat/>
    <w:uiPriority w:val="0"/>
    <w:rPr>
      <w:color w:val="DE4241"/>
    </w:rPr>
  </w:style>
  <w:style w:type="character" w:customStyle="1" w:styleId="69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301</Words>
  <Characters>1721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2015-03-12T07:49:00Z</dcterms:created>
  <dc:creator>admin</dc:creator>
  <cp:lastModifiedBy>国超科技</cp:lastModifiedBy>
  <cp:lastPrinted>2020-01-14T02:20:00Z</cp:lastPrinted>
  <dcterms:modified xsi:type="dcterms:W3CDTF">2020-01-14T08:44:20Z</dcterms:modified>
  <dc:title>附表1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