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  <w:shd w:val="clear" w:fill="FFFFFF"/>
        </w:rPr>
        <w:t>招聘岗位、人数及专业要求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instrText xml:space="preserve">INCLUDEPICTURE \d "http://www.sxlyzy.com.cn/upload/2020/0105/20200105115158155.png" \* MERGEFORMATINET </w:instrTex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pict>
          <v:shape id="_x0000_i1026" o:spt="75" type="#_x0000_t75" style="height:217.5pt;width:480pt;" filled="f" coordsize="21600,21600">
            <v:path/>
            <v:fill on="f" focussize="0,0"/>
            <v:stroke/>
            <v:imagedata r:id="rId4" o:title="IMG_256"/>
            <o:lock v:ext="edit" aspectratio="t"/>
            <w10:wrap type="none"/>
            <w10:anchorlock/>
          </v:shape>
        </w:pic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fldChar w:fldCharType="end"/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FA2"/>
    <w:rsid w:val="00027795"/>
    <w:rsid w:val="0008101E"/>
    <w:rsid w:val="000B293A"/>
    <w:rsid w:val="000F1848"/>
    <w:rsid w:val="00131429"/>
    <w:rsid w:val="00133756"/>
    <w:rsid w:val="0018523B"/>
    <w:rsid w:val="001A5FB9"/>
    <w:rsid w:val="001F40DC"/>
    <w:rsid w:val="00222FB9"/>
    <w:rsid w:val="00227B41"/>
    <w:rsid w:val="0025442E"/>
    <w:rsid w:val="002927E5"/>
    <w:rsid w:val="0037335F"/>
    <w:rsid w:val="00377C36"/>
    <w:rsid w:val="003A08A8"/>
    <w:rsid w:val="00423FA2"/>
    <w:rsid w:val="0043139C"/>
    <w:rsid w:val="004B7C61"/>
    <w:rsid w:val="004D4EF7"/>
    <w:rsid w:val="004E0307"/>
    <w:rsid w:val="00506082"/>
    <w:rsid w:val="005C2103"/>
    <w:rsid w:val="005D1D23"/>
    <w:rsid w:val="005F2E01"/>
    <w:rsid w:val="00605985"/>
    <w:rsid w:val="006A3F57"/>
    <w:rsid w:val="006E271A"/>
    <w:rsid w:val="006F0DCA"/>
    <w:rsid w:val="006F0DE0"/>
    <w:rsid w:val="007750CE"/>
    <w:rsid w:val="00810DE3"/>
    <w:rsid w:val="0084525C"/>
    <w:rsid w:val="0086344E"/>
    <w:rsid w:val="008A6BE8"/>
    <w:rsid w:val="008F64ED"/>
    <w:rsid w:val="00960231"/>
    <w:rsid w:val="009F038B"/>
    <w:rsid w:val="00A40EEA"/>
    <w:rsid w:val="00A7404D"/>
    <w:rsid w:val="00A83A04"/>
    <w:rsid w:val="00A9524F"/>
    <w:rsid w:val="00AC21E0"/>
    <w:rsid w:val="00AC3921"/>
    <w:rsid w:val="00B32340"/>
    <w:rsid w:val="00BB3362"/>
    <w:rsid w:val="00BE69D9"/>
    <w:rsid w:val="00C03D28"/>
    <w:rsid w:val="00D271A3"/>
    <w:rsid w:val="00D34897"/>
    <w:rsid w:val="00D55C5C"/>
    <w:rsid w:val="00DD6BD7"/>
    <w:rsid w:val="00DE476F"/>
    <w:rsid w:val="00DF58DC"/>
    <w:rsid w:val="00E37531"/>
    <w:rsid w:val="00F24CEA"/>
    <w:rsid w:val="00F538B7"/>
    <w:rsid w:val="00F91E89"/>
    <w:rsid w:val="00F92484"/>
    <w:rsid w:val="00FB6A7B"/>
    <w:rsid w:val="00FF46FB"/>
    <w:rsid w:val="077C57F5"/>
    <w:rsid w:val="0BE26AD7"/>
    <w:rsid w:val="0F602C58"/>
    <w:rsid w:val="1A3B39B3"/>
    <w:rsid w:val="2C1F433A"/>
    <w:rsid w:val="2C405F4F"/>
    <w:rsid w:val="2D0D3360"/>
    <w:rsid w:val="32CB5733"/>
    <w:rsid w:val="386714B3"/>
    <w:rsid w:val="3B4913EC"/>
    <w:rsid w:val="430634AE"/>
    <w:rsid w:val="44421539"/>
    <w:rsid w:val="50840C2C"/>
    <w:rsid w:val="512D3DAA"/>
    <w:rsid w:val="5C8A02E4"/>
    <w:rsid w:val="5DB911E6"/>
    <w:rsid w:val="5F0D6EC8"/>
    <w:rsid w:val="71F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99999"/>
      <w:u w:val="none"/>
    </w:rPr>
  </w:style>
  <w:style w:type="character" w:styleId="8">
    <w:name w:val="Emphasis"/>
    <w:basedOn w:val="5"/>
    <w:qFormat/>
    <w:locked/>
    <w:uiPriority w:val="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yperlink"/>
    <w:basedOn w:val="5"/>
    <w:semiHidden/>
    <w:unhideWhenUsed/>
    <w:qFormat/>
    <w:uiPriority w:val="99"/>
    <w:rPr>
      <w:color w:val="999999"/>
      <w:u w:val="none"/>
    </w:rPr>
  </w:style>
  <w:style w:type="character" w:styleId="11">
    <w:name w:val="HTML Cite"/>
    <w:basedOn w:val="5"/>
    <w:semiHidden/>
    <w:unhideWhenUsed/>
    <w:qFormat/>
    <w:uiPriority w:val="99"/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3">
    <w:name w:val="current"/>
    <w:basedOn w:val="5"/>
    <w:qFormat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14">
    <w:name w:val="current1"/>
    <w:basedOn w:val="5"/>
    <w:qFormat/>
    <w:uiPriority w:val="0"/>
    <w:rPr>
      <w:b/>
      <w:color w:val="FFFFFF"/>
      <w:shd w:val="clear" w:fill="4261DF"/>
    </w:rPr>
  </w:style>
  <w:style w:type="character" w:customStyle="1" w:styleId="15">
    <w:name w:val="current2"/>
    <w:basedOn w:val="5"/>
    <w:qFormat/>
    <w:uiPriority w:val="0"/>
    <w:rPr>
      <w:b/>
      <w:color w:val="000000"/>
      <w:bdr w:val="single" w:color="000099" w:sz="4" w:space="0"/>
      <w:shd w:val="clear" w:fill="000099"/>
    </w:rPr>
  </w:style>
  <w:style w:type="character" w:customStyle="1" w:styleId="16">
    <w:name w:val="current3"/>
    <w:basedOn w:val="5"/>
    <w:qFormat/>
    <w:uiPriority w:val="0"/>
    <w:rPr>
      <w:b/>
      <w:color w:val="000000"/>
      <w:bdr w:val="single" w:color="F0F0F0" w:sz="4" w:space="0"/>
      <w:shd w:val="clear" w:fill="D9D300"/>
    </w:rPr>
  </w:style>
  <w:style w:type="character" w:customStyle="1" w:styleId="17">
    <w:name w:val="current4"/>
    <w:basedOn w:val="5"/>
    <w:qFormat/>
    <w:uiPriority w:val="0"/>
    <w:rPr>
      <w:b/>
      <w:color w:val="FFFFFF"/>
      <w:bdr w:val="single" w:color="000000" w:sz="4" w:space="0"/>
      <w:shd w:val="clear" w:fill="0061DE"/>
    </w:rPr>
  </w:style>
  <w:style w:type="character" w:customStyle="1" w:styleId="18">
    <w:name w:val="current5"/>
    <w:basedOn w:val="5"/>
    <w:qFormat/>
    <w:uiPriority w:val="0"/>
    <w:rPr>
      <w:b/>
      <w:color w:val="000000"/>
      <w:shd w:val="clear" w:fill="99FFFF"/>
    </w:rPr>
  </w:style>
  <w:style w:type="character" w:customStyle="1" w:styleId="19">
    <w:name w:val="current6"/>
    <w:basedOn w:val="5"/>
    <w:qFormat/>
    <w:uiPriority w:val="0"/>
    <w:rPr>
      <w:color w:val="FFFFFF"/>
      <w:shd w:val="clear" w:fill="488FCD"/>
    </w:rPr>
  </w:style>
  <w:style w:type="character" w:customStyle="1" w:styleId="20">
    <w:name w:val="current7"/>
    <w:basedOn w:val="5"/>
    <w:qFormat/>
    <w:uiPriority w:val="0"/>
    <w:rPr>
      <w:color w:val="000000"/>
      <w:shd w:val="clear" w:fill="FFFFFF"/>
    </w:rPr>
  </w:style>
  <w:style w:type="character" w:customStyle="1" w:styleId="21">
    <w:name w:val="current8"/>
    <w:basedOn w:val="5"/>
    <w:qFormat/>
    <w:uiPriority w:val="0"/>
    <w:rPr>
      <w:b/>
      <w:color w:val="FF6500"/>
      <w:bdr w:val="single" w:color="FF9600" w:sz="4" w:space="0"/>
      <w:shd w:val="clear" w:fill="FFC794"/>
    </w:rPr>
  </w:style>
  <w:style w:type="character" w:customStyle="1" w:styleId="22">
    <w:name w:val="current9"/>
    <w:basedOn w:val="5"/>
    <w:qFormat/>
    <w:uiPriority w:val="0"/>
    <w:rPr>
      <w:b/>
      <w:color w:val="638425"/>
      <w:bdr w:val="single" w:color="85BD1E" w:sz="4" w:space="0"/>
      <w:shd w:val="clear" w:fill="F1FFD6"/>
    </w:rPr>
  </w:style>
  <w:style w:type="character" w:customStyle="1" w:styleId="23">
    <w:name w:val="current10"/>
    <w:basedOn w:val="5"/>
    <w:qFormat/>
    <w:uiPriority w:val="0"/>
    <w:rPr>
      <w:b/>
      <w:color w:val="FFFFFF"/>
      <w:bdr w:val="single" w:color="F0F0F0" w:sz="4" w:space="0"/>
      <w:shd w:val="clear" w:fill="404040"/>
    </w:rPr>
  </w:style>
  <w:style w:type="character" w:customStyle="1" w:styleId="24">
    <w:name w:val="current11"/>
    <w:basedOn w:val="5"/>
    <w:qFormat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25">
    <w:name w:val="current12"/>
    <w:basedOn w:val="5"/>
    <w:qFormat/>
    <w:uiPriority w:val="0"/>
    <w:rPr>
      <w:b/>
      <w:color w:val="FFFFFF"/>
      <w:shd w:val="clear" w:fill="EC5210"/>
    </w:rPr>
  </w:style>
  <w:style w:type="character" w:customStyle="1" w:styleId="26">
    <w:name w:val="current13"/>
    <w:basedOn w:val="5"/>
    <w:qFormat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27">
    <w:name w:val="current14"/>
    <w:basedOn w:val="5"/>
    <w:qFormat/>
    <w:uiPriority w:val="0"/>
    <w:rPr>
      <w:color w:val="FFFFFF"/>
      <w:shd w:val="clear" w:fill="DE1818"/>
    </w:rPr>
  </w:style>
  <w:style w:type="character" w:customStyle="1" w:styleId="28">
    <w:name w:val="current15"/>
    <w:basedOn w:val="5"/>
    <w:qFormat/>
    <w:uiPriority w:val="0"/>
    <w:rPr>
      <w:b/>
      <w:color w:val="FFFFFF"/>
      <w:shd w:val="clear" w:fill="000000"/>
    </w:rPr>
  </w:style>
  <w:style w:type="character" w:customStyle="1" w:styleId="29">
    <w:name w:val="current16"/>
    <w:basedOn w:val="5"/>
    <w:qFormat/>
    <w:uiPriority w:val="0"/>
    <w:rPr>
      <w:b/>
      <w:color w:val="000000"/>
      <w:bdr w:val="single" w:color="FFFF00" w:sz="12" w:space="0"/>
      <w:shd w:val="clear" w:fill="FFFF00"/>
    </w:rPr>
  </w:style>
  <w:style w:type="character" w:customStyle="1" w:styleId="30">
    <w:name w:val="current17"/>
    <w:basedOn w:val="5"/>
    <w:qFormat/>
    <w:uiPriority w:val="0"/>
    <w:rPr>
      <w:b/>
      <w:color w:val="FFFFFF"/>
      <w:bdr w:val="single" w:color="000000" w:sz="4" w:space="0"/>
      <w:shd w:val="clear" w:fill="777777"/>
    </w:rPr>
  </w:style>
  <w:style w:type="character" w:customStyle="1" w:styleId="31">
    <w:name w:val="current18"/>
    <w:basedOn w:val="5"/>
    <w:qFormat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32">
    <w:name w:val="current19"/>
    <w:basedOn w:val="5"/>
    <w:qFormat/>
    <w:uiPriority w:val="0"/>
    <w:rPr>
      <w:b/>
      <w:color w:val="FF5A00"/>
      <w:bdr w:val="single" w:color="FF5A00" w:sz="12" w:space="0"/>
      <w:shd w:val="clear" w:fill="FF6C16"/>
    </w:rPr>
  </w:style>
  <w:style w:type="character" w:customStyle="1" w:styleId="33">
    <w:name w:val="current20"/>
    <w:basedOn w:val="5"/>
    <w:qFormat/>
    <w:uiPriority w:val="0"/>
    <w:rPr>
      <w:b/>
      <w:color w:val="000000"/>
      <w:bdr w:val="single" w:color="FF0000" w:sz="4" w:space="0"/>
      <w:shd w:val="clear" w:fill="FFCA7D"/>
    </w:rPr>
  </w:style>
  <w:style w:type="character" w:customStyle="1" w:styleId="34">
    <w:name w:val="current21"/>
    <w:basedOn w:val="5"/>
    <w:qFormat/>
    <w:uiPriority w:val="0"/>
    <w:rPr>
      <w:b/>
      <w:color w:val="FFFFFF"/>
      <w:bdr w:val="single" w:color="2B55AF" w:sz="4" w:space="0"/>
      <w:shd w:val="clear" w:fill="3666D4"/>
    </w:rPr>
  </w:style>
  <w:style w:type="character" w:customStyle="1" w:styleId="35">
    <w:name w:val="current22"/>
    <w:basedOn w:val="5"/>
    <w:qFormat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36">
    <w:name w:val="disabled"/>
    <w:basedOn w:val="5"/>
    <w:qFormat/>
    <w:uiPriority w:val="0"/>
    <w:rPr>
      <w:color w:val="CCCCCC"/>
      <w:bdr w:val="single" w:color="F3F3F3" w:sz="4" w:space="0"/>
    </w:rPr>
  </w:style>
  <w:style w:type="character" w:customStyle="1" w:styleId="37">
    <w:name w:val="disabled1"/>
    <w:basedOn w:val="5"/>
    <w:qFormat/>
    <w:uiPriority w:val="0"/>
    <w:rPr>
      <w:vanish/>
    </w:rPr>
  </w:style>
  <w:style w:type="character" w:customStyle="1" w:styleId="38">
    <w:name w:val="disabled2"/>
    <w:basedOn w:val="5"/>
    <w:qFormat/>
    <w:uiPriority w:val="0"/>
    <w:rPr>
      <w:color w:val="DDDDDD"/>
      <w:bdr w:val="single" w:color="EEEEEE" w:sz="4" w:space="0"/>
    </w:rPr>
  </w:style>
  <w:style w:type="character" w:customStyle="1" w:styleId="39">
    <w:name w:val="disabled3"/>
    <w:basedOn w:val="5"/>
    <w:qFormat/>
    <w:uiPriority w:val="0"/>
    <w:rPr>
      <w:color w:val="DDDDDD"/>
      <w:bdr w:val="single" w:color="EEEEEE" w:sz="4" w:space="0"/>
    </w:rPr>
  </w:style>
  <w:style w:type="character" w:customStyle="1" w:styleId="40">
    <w:name w:val="disabled4"/>
    <w:basedOn w:val="5"/>
    <w:qFormat/>
    <w:uiPriority w:val="0"/>
    <w:rPr>
      <w:color w:val="ADAAAD"/>
    </w:rPr>
  </w:style>
  <w:style w:type="character" w:customStyle="1" w:styleId="41">
    <w:name w:val="disabled5"/>
    <w:basedOn w:val="5"/>
    <w:qFormat/>
    <w:uiPriority w:val="0"/>
    <w:rPr>
      <w:color w:val="797979"/>
      <w:shd w:val="clear" w:fill="C1C1C1"/>
    </w:rPr>
  </w:style>
  <w:style w:type="character" w:customStyle="1" w:styleId="42">
    <w:name w:val="disabled6"/>
    <w:basedOn w:val="5"/>
    <w:qFormat/>
    <w:uiPriority w:val="0"/>
    <w:rPr>
      <w:color w:val="999999"/>
      <w:shd w:val="clear" w:fill="FFFFFF"/>
    </w:rPr>
  </w:style>
  <w:style w:type="character" w:customStyle="1" w:styleId="43">
    <w:name w:val="disabled7"/>
    <w:basedOn w:val="5"/>
    <w:qFormat/>
    <w:uiPriority w:val="0"/>
    <w:rPr>
      <w:vanish/>
    </w:rPr>
  </w:style>
  <w:style w:type="character" w:customStyle="1" w:styleId="44">
    <w:name w:val="disabled8"/>
    <w:basedOn w:val="5"/>
    <w:qFormat/>
    <w:uiPriority w:val="0"/>
    <w:rPr>
      <w:color w:val="FFE3C6"/>
      <w:bdr w:val="single" w:color="FFE3C6" w:sz="4" w:space="0"/>
    </w:rPr>
  </w:style>
  <w:style w:type="character" w:customStyle="1" w:styleId="45">
    <w:name w:val="disabled9"/>
    <w:basedOn w:val="5"/>
    <w:qFormat/>
    <w:uiPriority w:val="0"/>
    <w:rPr>
      <w:color w:val="CCCCCC"/>
      <w:bdr w:val="single" w:color="F3F3F3" w:sz="4" w:space="0"/>
    </w:rPr>
  </w:style>
  <w:style w:type="character" w:customStyle="1" w:styleId="46">
    <w:name w:val="disabled10"/>
    <w:basedOn w:val="5"/>
    <w:qFormat/>
    <w:uiPriority w:val="0"/>
    <w:rPr>
      <w:color w:val="808080"/>
      <w:bdr w:val="single" w:color="606060" w:sz="4" w:space="0"/>
    </w:rPr>
  </w:style>
  <w:style w:type="character" w:customStyle="1" w:styleId="47">
    <w:name w:val="disabled11"/>
    <w:basedOn w:val="5"/>
    <w:qFormat/>
    <w:uiPriority w:val="0"/>
    <w:rPr>
      <w:color w:val="DDDDDD"/>
      <w:bdr w:val="single" w:color="EEEEEE" w:sz="4" w:space="0"/>
    </w:rPr>
  </w:style>
  <w:style w:type="character" w:customStyle="1" w:styleId="48">
    <w:name w:val="disabled12"/>
    <w:basedOn w:val="5"/>
    <w:qFormat/>
    <w:uiPriority w:val="0"/>
    <w:rPr>
      <w:color w:val="868686"/>
      <w:shd w:val="clear" w:fill="3E3E3E"/>
    </w:rPr>
  </w:style>
  <w:style w:type="character" w:customStyle="1" w:styleId="49">
    <w:name w:val="disabled13"/>
    <w:basedOn w:val="5"/>
    <w:qFormat/>
    <w:uiPriority w:val="0"/>
    <w:rPr>
      <w:color w:val="CCCCCC"/>
      <w:bdr w:val="single" w:color="F3F3F3" w:sz="4" w:space="0"/>
    </w:rPr>
  </w:style>
  <w:style w:type="character" w:customStyle="1" w:styleId="50">
    <w:name w:val="disabled14"/>
    <w:basedOn w:val="5"/>
    <w:qFormat/>
    <w:uiPriority w:val="0"/>
    <w:rPr>
      <w:vanish/>
    </w:rPr>
  </w:style>
  <w:style w:type="character" w:customStyle="1" w:styleId="51">
    <w:name w:val="disabled15"/>
    <w:basedOn w:val="5"/>
    <w:qFormat/>
    <w:uiPriority w:val="0"/>
    <w:rPr>
      <w:color w:val="444444"/>
      <w:shd w:val="clear" w:fill="000000"/>
    </w:rPr>
  </w:style>
  <w:style w:type="character" w:customStyle="1" w:styleId="52">
    <w:name w:val="disabled16"/>
    <w:basedOn w:val="5"/>
    <w:qFormat/>
    <w:uiPriority w:val="0"/>
    <w:rPr>
      <w:vanish/>
    </w:rPr>
  </w:style>
  <w:style w:type="character" w:customStyle="1" w:styleId="53">
    <w:name w:val="disabled17"/>
    <w:basedOn w:val="5"/>
    <w:qFormat/>
    <w:uiPriority w:val="0"/>
    <w:rPr>
      <w:color w:val="ADAAAD"/>
    </w:rPr>
  </w:style>
  <w:style w:type="character" w:customStyle="1" w:styleId="54">
    <w:name w:val="disabled18"/>
    <w:basedOn w:val="5"/>
    <w:qFormat/>
    <w:uiPriority w:val="0"/>
    <w:rPr>
      <w:vanish/>
    </w:rPr>
  </w:style>
  <w:style w:type="character" w:customStyle="1" w:styleId="55">
    <w:name w:val="disabled19"/>
    <w:basedOn w:val="5"/>
    <w:qFormat/>
    <w:uiPriority w:val="0"/>
    <w:rPr>
      <w:vanish/>
    </w:rPr>
  </w:style>
  <w:style w:type="character" w:customStyle="1" w:styleId="56">
    <w:name w:val="disabled20"/>
    <w:basedOn w:val="5"/>
    <w:qFormat/>
    <w:uiPriority w:val="0"/>
    <w:rPr>
      <w:color w:val="CCCCCC"/>
      <w:bdr w:val="single" w:color="CCCCCC" w:sz="4" w:space="0"/>
    </w:rPr>
  </w:style>
  <w:style w:type="character" w:customStyle="1" w:styleId="57">
    <w:name w:val="disabled21"/>
    <w:basedOn w:val="5"/>
    <w:qFormat/>
    <w:uiPriority w:val="0"/>
    <w:rPr>
      <w:vanish/>
    </w:rPr>
  </w:style>
  <w:style w:type="character" w:customStyle="1" w:styleId="58">
    <w:name w:val="disabled22"/>
    <w:basedOn w:val="5"/>
    <w:qFormat/>
    <w:uiPriority w:val="0"/>
    <w:rPr>
      <w:color w:val="929292"/>
      <w:bdr w:val="single" w:color="929292" w:sz="4" w:space="0"/>
    </w:rPr>
  </w:style>
  <w:style w:type="character" w:customStyle="1" w:styleId="59">
    <w:name w:val="first-child"/>
    <w:basedOn w:val="5"/>
    <w:qFormat/>
    <w:uiPriority w:val="0"/>
    <w:rPr>
      <w:bdr w:val="single" w:color="E1E1E1" w:sz="4" w:space="0"/>
    </w:rPr>
  </w:style>
  <w:style w:type="character" w:customStyle="1" w:styleId="60">
    <w:name w:val="timmerbtn_active"/>
    <w:basedOn w:val="5"/>
    <w:qFormat/>
    <w:uiPriority w:val="0"/>
    <w:rPr>
      <w:shd w:val="clear" w:fill="3D9AD6"/>
    </w:rPr>
  </w:style>
  <w:style w:type="character" w:customStyle="1" w:styleId="61">
    <w:name w:val="infoscontentnew"/>
    <w:basedOn w:val="5"/>
    <w:qFormat/>
    <w:uiPriority w:val="0"/>
    <w:rPr>
      <w:color w:val="DE4241"/>
    </w:rPr>
  </w:style>
  <w:style w:type="character" w:customStyle="1" w:styleId="62">
    <w:name w:val="problemsdate"/>
    <w:basedOn w:val="5"/>
    <w:qFormat/>
    <w:uiPriority w:val="0"/>
    <w:rPr>
      <w:rFonts w:hint="eastAsia" w:ascii="宋体" w:hAnsi="宋体" w:eastAsia="宋体" w:cs="宋体"/>
      <w:color w:val="999999"/>
      <w:sz w:val="14"/>
      <w:szCs w:val="14"/>
    </w:rPr>
  </w:style>
  <w:style w:type="character" w:customStyle="1" w:styleId="63">
    <w:name w:val="modeltext"/>
    <w:basedOn w:val="5"/>
    <w:qFormat/>
    <w:uiPriority w:val="0"/>
    <w:rPr>
      <w:b/>
      <w:color w:val="DE4241"/>
      <w:sz w:val="16"/>
      <w:szCs w:val="16"/>
    </w:rPr>
  </w:style>
  <w:style w:type="character" w:customStyle="1" w:styleId="64">
    <w:name w:val="news_title"/>
    <w:basedOn w:val="5"/>
    <w:qFormat/>
    <w:uiPriority w:val="0"/>
    <w:rPr>
      <w:color w:val="DE424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301</Words>
  <Characters>1721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2015-03-12T07:49:00Z</dcterms:created>
  <dc:creator>admin</dc:creator>
  <cp:lastModifiedBy>国超科技</cp:lastModifiedBy>
  <cp:lastPrinted>2020-01-14T02:20:00Z</cp:lastPrinted>
  <dcterms:modified xsi:type="dcterms:W3CDTF">2020-01-14T07:43:49Z</dcterms:modified>
  <dc:title>附表1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