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shd w:val="clear" w:color="auto" w:fill="FFFFFF"/>
        <w:spacing w:before="0" w:beforeAutospacing="0" w:after="0" w:afterAutospacing="0" w:line="435" w:lineRule="atLeast"/>
        <w:ind w:firstLine="465"/>
        <w:jc w:val="both"/>
        <w:rPr>
          <w:rFonts w:ascii="微软雅黑" w:hAnsi="微软雅黑" w:eastAsia="微软雅黑" w:cs="微软雅黑"/>
          <w:color w:val="333333"/>
          <w:spacing w:val="8"/>
          <w:sz w:val="25"/>
          <w:szCs w:val="25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5"/>
          <w:szCs w:val="25"/>
          <w:shd w:val="clear" w:color="auto" w:fill="FFFFFF"/>
        </w:rPr>
        <w:t>附件：</w:t>
      </w:r>
      <w:bookmarkStart w:id="0" w:name="_GoBack"/>
      <w:bookmarkEnd w:id="0"/>
    </w:p>
    <w:p>
      <w:pPr>
        <w:pStyle w:val="3"/>
        <w:shd w:val="clear" w:color="auto" w:fill="FFFFFF"/>
        <w:spacing w:before="0" w:beforeAutospacing="0" w:after="0" w:afterAutospacing="0" w:line="435" w:lineRule="atLeast"/>
        <w:ind w:firstLine="672" w:firstLineChars="200"/>
        <w:jc w:val="both"/>
        <w:rPr>
          <w:rStyle w:val="6"/>
          <w:rFonts w:ascii="微软雅黑" w:hAnsi="微软雅黑" w:eastAsia="微软雅黑" w:cs="微软雅黑"/>
          <w:b w:val="0"/>
          <w:bCs/>
          <w:color w:val="333333"/>
          <w:spacing w:val="8"/>
          <w:sz w:val="30"/>
          <w:szCs w:val="30"/>
          <w:shd w:val="clear" w:color="auto" w:fill="FFFFFF"/>
        </w:rPr>
      </w:pPr>
      <w:r>
        <w:rPr>
          <w:rStyle w:val="6"/>
          <w:rFonts w:hint="eastAsia" w:ascii="微软雅黑" w:hAnsi="微软雅黑" w:eastAsia="微软雅黑" w:cs="微软雅黑"/>
          <w:b w:val="0"/>
          <w:bCs/>
          <w:color w:val="333333"/>
          <w:spacing w:val="8"/>
          <w:sz w:val="32"/>
          <w:szCs w:val="32"/>
          <w:shd w:val="clear" w:color="auto" w:fill="FFFFFF"/>
        </w:rPr>
        <w:t>玉溪市</w:t>
      </w:r>
      <w:r>
        <w:rPr>
          <w:rFonts w:hint="eastAsia" w:ascii="微软雅黑" w:hAnsi="微软雅黑" w:eastAsia="微软雅黑" w:cs="微软雅黑"/>
          <w:color w:val="333333"/>
          <w:spacing w:val="8"/>
          <w:sz w:val="30"/>
          <w:szCs w:val="30"/>
          <w:shd w:val="clear" w:color="auto" w:fill="FFFFFF"/>
        </w:rPr>
        <w:t>华宁县消防救援大队</w:t>
      </w:r>
      <w:r>
        <w:rPr>
          <w:rFonts w:ascii="微软雅黑" w:hAnsi="微软雅黑" w:eastAsia="微软雅黑" w:cs="微软雅黑"/>
          <w:color w:val="333333"/>
          <w:spacing w:val="8"/>
          <w:sz w:val="30"/>
          <w:szCs w:val="30"/>
          <w:shd w:val="clear" w:color="auto" w:fill="FFFFFF"/>
        </w:rPr>
        <w:t>2020</w:t>
      </w:r>
      <w:r>
        <w:rPr>
          <w:rFonts w:hint="eastAsia" w:ascii="微软雅黑" w:hAnsi="微软雅黑" w:eastAsia="微软雅黑" w:cs="微软雅黑"/>
          <w:color w:val="333333"/>
          <w:spacing w:val="8"/>
          <w:sz w:val="30"/>
          <w:szCs w:val="30"/>
          <w:shd w:val="clear" w:color="auto" w:fill="FFFFFF"/>
        </w:rPr>
        <w:t>年专职消防员报名表</w:t>
      </w:r>
    </w:p>
    <w:tbl>
      <w:tblPr>
        <w:tblStyle w:val="4"/>
        <w:tblpPr w:leftFromText="180" w:rightFromText="180" w:vertAnchor="text" w:horzAnchor="page" w:tblpXSpec="center" w:tblpY="636"/>
        <w:tblOverlap w:val="never"/>
        <w:tblW w:w="9149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7"/>
        <w:gridCol w:w="1249"/>
        <w:gridCol w:w="1070"/>
        <w:gridCol w:w="1183"/>
        <w:gridCol w:w="1374"/>
        <w:gridCol w:w="1368"/>
        <w:gridCol w:w="254"/>
        <w:gridCol w:w="150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1147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填表日期：</w:t>
            </w:r>
          </w:p>
        </w:tc>
        <w:tc>
          <w:tcPr>
            <w:tcW w:w="487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ind w:firstLine="660" w:firstLineChars="30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126" w:type="dxa"/>
            <w:gridSpan w:val="3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编号：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个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人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相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身高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文化程度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驾照及驾龄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户口所在地</w:t>
            </w:r>
          </w:p>
        </w:tc>
        <w:tc>
          <w:tcPr>
            <w:tcW w:w="3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现住址</w:t>
            </w:r>
          </w:p>
        </w:tc>
        <w:tc>
          <w:tcPr>
            <w:tcW w:w="3502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12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备用联系电话</w:t>
            </w:r>
          </w:p>
        </w:tc>
        <w:tc>
          <w:tcPr>
            <w:tcW w:w="312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家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庭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成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成员关系</w:t>
            </w: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工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作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经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历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起始时间</w:t>
            </w: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所在单位</w:t>
            </w: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离职原因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相关证书</w:t>
            </w:r>
          </w:p>
        </w:tc>
        <w:tc>
          <w:tcPr>
            <w:tcW w:w="80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  <w:jc w:val="center"/>
        </w:trPr>
        <w:tc>
          <w:tcPr>
            <w:tcW w:w="91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textAlignment w:val="center"/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8"/>
                <w:rFonts w:asci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Style w:val="8"/>
                <w:rFonts w:hint="eastAsia" w:ascii="Times New Roman" w:cs="Times New Roman"/>
                <w:b/>
                <w:bCs/>
                <w:sz w:val="24"/>
                <w:szCs w:val="24"/>
              </w:rPr>
              <w:t>本人签字：</w:t>
            </w:r>
          </w:p>
        </w:tc>
      </w:tr>
    </w:tbl>
    <w:p>
      <w:pPr>
        <w:jc w:val="left"/>
        <w:rPr>
          <w:rFonts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isplayBackgroundShape w:val="1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4E"/>
    <w:rsid w:val="000651F3"/>
    <w:rsid w:val="00084DE6"/>
    <w:rsid w:val="005144F7"/>
    <w:rsid w:val="00652D6A"/>
    <w:rsid w:val="006B0771"/>
    <w:rsid w:val="00C80217"/>
    <w:rsid w:val="00FD544E"/>
    <w:rsid w:val="0A3C66A8"/>
    <w:rsid w:val="16C40DB9"/>
    <w:rsid w:val="1A584925"/>
    <w:rsid w:val="24CD6127"/>
    <w:rsid w:val="35081E9E"/>
    <w:rsid w:val="3ADC71C2"/>
    <w:rsid w:val="40FE039E"/>
    <w:rsid w:val="527A118C"/>
    <w:rsid w:val="53E5095B"/>
    <w:rsid w:val="59D1182A"/>
    <w:rsid w:val="6699239E"/>
    <w:rsid w:val="6A4F7D9A"/>
    <w:rsid w:val="6B493A71"/>
    <w:rsid w:val="78277A38"/>
    <w:rsid w:val="7D1E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customStyle="1" w:styleId="7">
    <w:name w:val="Footer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font71"/>
    <w:basedOn w:val="5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5</Pages>
  <Words>350</Words>
  <Characters>1999</Characters>
  <Lines>0</Lines>
  <Paragraphs>0</Paragraphs>
  <TotalTime>15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2019-06-13T02:51:00Z</dcterms:created>
  <dc:creator>PC</dc:creator>
  <cp:lastModifiedBy>孙进龙</cp:lastModifiedBy>
  <dcterms:modified xsi:type="dcterms:W3CDTF">2020-01-09T09:51:41Z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