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附件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四川省消防救援总队总、支、大队体能训练标准（试行）</w:t>
      </w:r>
    </w:p>
    <w:bookmarkEnd w:id="0"/>
    <w:tbl>
      <w:tblPr>
        <w:tblStyle w:val="3"/>
        <w:tblW w:w="8840" w:type="dxa"/>
        <w:tblInd w:w="-3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5"/>
        <w:gridCol w:w="1377"/>
        <w:gridCol w:w="1469"/>
        <w:gridCol w:w="1850"/>
        <w:gridCol w:w="2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95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科目</w:t>
            </w:r>
          </w:p>
        </w:tc>
        <w:tc>
          <w:tcPr>
            <w:tcW w:w="6885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合格标准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195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3000米跑</w:t>
            </w:r>
          </w:p>
        </w:tc>
        <w:tc>
          <w:tcPr>
            <w:tcW w:w="146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100米跑</w:t>
            </w:r>
          </w:p>
        </w:tc>
        <w:tc>
          <w:tcPr>
            <w:tcW w:w="18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俯卧撑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（次/3分钟）</w:t>
            </w:r>
          </w:p>
        </w:tc>
        <w:tc>
          <w:tcPr>
            <w:tcW w:w="218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仰卧起坐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（次/3分钟）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exact"/>
        </w:trPr>
        <w:tc>
          <w:tcPr>
            <w:tcW w:w="195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合格成绩</w:t>
            </w:r>
          </w:p>
        </w:tc>
        <w:tc>
          <w:tcPr>
            <w:tcW w:w="137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14分钟</w:t>
            </w:r>
          </w:p>
        </w:tc>
        <w:tc>
          <w:tcPr>
            <w:tcW w:w="146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14秒钟</w:t>
            </w:r>
          </w:p>
        </w:tc>
        <w:tc>
          <w:tcPr>
            <w:tcW w:w="18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218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exact"/>
        </w:trPr>
        <w:tc>
          <w:tcPr>
            <w:tcW w:w="8840" w:type="dxa"/>
            <w:gridSpan w:val="5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备注：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所有报名人员体能测试按照此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标准执行。</w:t>
            </w:r>
          </w:p>
        </w:tc>
      </w:tr>
    </w:tbl>
    <w:p>
      <w:pPr>
        <w:spacing w:line="560" w:lineRule="exact"/>
      </w:pPr>
    </w:p>
    <w:p/>
    <w:sectPr>
      <w:pgSz w:w="11906" w:h="16838"/>
      <w:pgMar w:top="1440" w:right="1349" w:bottom="1440" w:left="134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E326C1"/>
    <w:rsid w:val="028B5CAD"/>
    <w:rsid w:val="07414518"/>
    <w:rsid w:val="0B3D61EF"/>
    <w:rsid w:val="0CFB0F9A"/>
    <w:rsid w:val="0F330266"/>
    <w:rsid w:val="132916E6"/>
    <w:rsid w:val="17922895"/>
    <w:rsid w:val="193D511A"/>
    <w:rsid w:val="195A6550"/>
    <w:rsid w:val="2404365A"/>
    <w:rsid w:val="25AC3CFD"/>
    <w:rsid w:val="26352A82"/>
    <w:rsid w:val="26845BBD"/>
    <w:rsid w:val="27CB1519"/>
    <w:rsid w:val="28FA50AB"/>
    <w:rsid w:val="294027EC"/>
    <w:rsid w:val="2F5B7AE4"/>
    <w:rsid w:val="31650157"/>
    <w:rsid w:val="33050F91"/>
    <w:rsid w:val="34406A18"/>
    <w:rsid w:val="381311BF"/>
    <w:rsid w:val="38E326C1"/>
    <w:rsid w:val="3C895ED6"/>
    <w:rsid w:val="3E704502"/>
    <w:rsid w:val="3EB25933"/>
    <w:rsid w:val="3FB8050D"/>
    <w:rsid w:val="3FD263F6"/>
    <w:rsid w:val="42C80B94"/>
    <w:rsid w:val="4548011E"/>
    <w:rsid w:val="470D709F"/>
    <w:rsid w:val="472D5D9D"/>
    <w:rsid w:val="49853A45"/>
    <w:rsid w:val="4ADB28CD"/>
    <w:rsid w:val="4B232E38"/>
    <w:rsid w:val="4B7C1D03"/>
    <w:rsid w:val="4D6305AD"/>
    <w:rsid w:val="4F8478A2"/>
    <w:rsid w:val="5145208B"/>
    <w:rsid w:val="51DC79D2"/>
    <w:rsid w:val="58054090"/>
    <w:rsid w:val="5DFC3B82"/>
    <w:rsid w:val="615A131C"/>
    <w:rsid w:val="64EF0A66"/>
    <w:rsid w:val="65BC27D7"/>
    <w:rsid w:val="6935300D"/>
    <w:rsid w:val="6D535020"/>
    <w:rsid w:val="6DA9064A"/>
    <w:rsid w:val="6F67457B"/>
    <w:rsid w:val="74E3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customStyle="1" w:styleId="6">
    <w:name w:val="bsharetext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45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2018-11-07T08:25:00Z</dcterms:created>
  <dc:creator>Administrator</dc:creator>
  <cp:lastModifiedBy>雪月</cp:lastModifiedBy>
  <dcterms:modified xsi:type="dcterms:W3CDTF">2019-12-21T06:01:08Z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