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自贡市</w:t>
      </w:r>
      <w:bookmarkStart w:id="0" w:name="_GoBack"/>
      <w:bookmarkEnd w:id="0"/>
      <w:r>
        <w:rPr>
          <w:rFonts w:hint="eastAsia" w:eastAsia="方正小标宋简体"/>
          <w:b w:val="0"/>
          <w:spacing w:val="-10"/>
          <w:w w:val="100"/>
          <w:sz w:val="36"/>
          <w:szCs w:val="36"/>
        </w:rPr>
        <w:t>大安区事业单位公开选聘工作人员报名表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val="1"/>
  <w:bordersDoNotSurroundHeader w:val="1"/>
  <w:bordersDoNotSurroundFooter w:val="1"/>
  <w:doNotTrackMoves/>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61F"/>
    <w:rsid w:val="00006DD6"/>
    <w:rsid w:val="000211D5"/>
    <w:rsid w:val="00035B29"/>
    <w:rsid w:val="0004412D"/>
    <w:rsid w:val="0004709B"/>
    <w:rsid w:val="00061FF9"/>
    <w:rsid w:val="00091B2E"/>
    <w:rsid w:val="000A031F"/>
    <w:rsid w:val="000B25D7"/>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5F0420"/>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20329"/>
    <w:rsid w:val="00A67844"/>
    <w:rsid w:val="00AA2DD9"/>
    <w:rsid w:val="00AB1258"/>
    <w:rsid w:val="00AB2F2F"/>
    <w:rsid w:val="00AC4BD6"/>
    <w:rsid w:val="00AD556C"/>
    <w:rsid w:val="00AD7D40"/>
    <w:rsid w:val="00AE0C92"/>
    <w:rsid w:val="00AE5201"/>
    <w:rsid w:val="00B0529D"/>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13E50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T9704－2012）.dotx</Template>
  <Company>巴中市人事局</Company>
  <Pages>4</Pages>
  <Words>257</Words>
  <Characters>1470</Characters>
  <Lines>12</Lines>
  <Paragraphs>3</Paragraphs>
  <TotalTime>32</TotalTime>
  <ScaleCrop>false</ScaleCrop>
  <LinksUpToDate>false</LinksUpToDate>
  <CharactersWithSpaces>1724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2017-01-16T03:00:00Z</dcterms:created>
  <dc:creator>TianYuan</dc:creator>
  <cp:lastModifiedBy>贺勇</cp:lastModifiedBy>
  <cp:lastPrinted>2016-09-18T01:22:00Z</cp:lastPrinted>
  <dcterms:modified xsi:type="dcterms:W3CDTF">2019-12-27T01:23:19Z</dcterms:modified>
  <dc:title>巴中市市级机关公开遴选</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