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方正仿宋_GBK"/>
          <w:sz w:val="28"/>
          <w:szCs w:val="28"/>
        </w:rPr>
        <w:t>附件</w:t>
      </w:r>
      <w:r>
        <w:rPr>
          <w:rFonts w:ascii="Times New Roman" w:hAnsi="Times New Roman" w:eastAsia="方正仿宋_GBK"/>
          <w:sz w:val="28"/>
          <w:szCs w:val="28"/>
        </w:rPr>
        <w:t>3</w:t>
      </w:r>
      <w:r>
        <w:rPr>
          <w:rFonts w:hint="eastAsia" w:ascii="Times New Roman" w:hAnsi="Times New Roman" w:eastAsia="方正仿宋_GBK"/>
          <w:sz w:val="28"/>
          <w:szCs w:val="28"/>
        </w:rPr>
        <w:t>：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承诺书</w:t>
      </w: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中国（云南）自由贸易试验区德宏片区工管委：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本人：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方正仿宋_GBK"/>
          <w:sz w:val="32"/>
          <w:szCs w:val="32"/>
        </w:rPr>
        <w:t>系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方正仿宋_GBK"/>
          <w:sz w:val="32"/>
          <w:szCs w:val="32"/>
        </w:rPr>
        <w:t>学校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方正仿宋_GBK"/>
          <w:sz w:val="32"/>
          <w:szCs w:val="32"/>
        </w:rPr>
        <w:t>专业应届毕业研究生，为报名参加中国（云南）自由贸易试验区管理委员会的人员招聘，在此，特郑重向中国（云南）自由贸易试验区管理委员会承诺：本人如果被中国（云南）自由贸易试验区管理委员会招聘，在管委会确定的</w:t>
      </w:r>
      <w:r>
        <w:rPr>
          <w:rFonts w:ascii="Times New Roman" w:hAnsi="Times New Roman" w:eastAsia="方正仿宋_GBK"/>
          <w:sz w:val="32"/>
          <w:szCs w:val="32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个月试用期内，本人应取得报名时未提供的毕业证书、学位证书及在学信网的学历认证报告，并交管委会审核通过，如试用期结束后未取得或未通过管委会审核，本人无条件服从管委会取消聘用资格的处理。</w:t>
      </w:r>
    </w:p>
    <w:p>
      <w:pPr>
        <w:ind w:firstLine="480" w:firstLineChars="15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我自愿签署此承诺书，并保证严格遵守上述承诺。如有违反，我将完全承担因违反上述承诺事项造成的一切经济损失和法律后果，且不提出与承诺无关的异议。</w:t>
      </w:r>
    </w:p>
    <w:p>
      <w:pPr>
        <w:ind w:firstLine="480" w:firstLineChars="15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本承诺书一式两份，双方各持一份，均有同等法律效力，本承诺书自签署之日起效。</w:t>
      </w:r>
      <w:r>
        <w:rPr>
          <w:rFonts w:ascii="Times New Roman" w:hAnsi="Times New Roman" w:eastAsia="方正仿宋_GBK"/>
          <w:sz w:val="32"/>
          <w:szCs w:val="32"/>
        </w:rPr>
        <w:t xml:space="preserve">                                                                         </w:t>
      </w:r>
    </w:p>
    <w:p>
      <w:pPr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承诺人（签名）：</w:t>
      </w:r>
      <w:r>
        <w:rPr>
          <w:rFonts w:ascii="Times New Roman" w:hAnsi="Times New Roman" w:eastAsia="方正仿宋_GBK"/>
          <w:sz w:val="32"/>
          <w:szCs w:val="32"/>
        </w:rPr>
        <w:t xml:space="preserve"> _______</w:t>
      </w:r>
    </w:p>
    <w:p>
      <w:pPr>
        <w:ind w:right="640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承诺人身份证号码：</w:t>
      </w:r>
    </w:p>
    <w:p>
      <w:pPr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签署日期：</w:t>
      </w:r>
      <w:r>
        <w:rPr>
          <w:rFonts w:ascii="Times New Roman" w:hAnsi="Times New Roman" w:eastAsia="方正仿宋_GBK"/>
          <w:sz w:val="32"/>
          <w:szCs w:val="32"/>
        </w:rPr>
        <w:t>___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>__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>_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5E"/>
    <w:rsid w:val="00034373"/>
    <w:rsid w:val="000E1510"/>
    <w:rsid w:val="000F0103"/>
    <w:rsid w:val="0010401B"/>
    <w:rsid w:val="00151956"/>
    <w:rsid w:val="00153961"/>
    <w:rsid w:val="00181B5A"/>
    <w:rsid w:val="0027145F"/>
    <w:rsid w:val="004A066E"/>
    <w:rsid w:val="004C3F5E"/>
    <w:rsid w:val="00513B49"/>
    <w:rsid w:val="00524C7B"/>
    <w:rsid w:val="0088285E"/>
    <w:rsid w:val="00A773A3"/>
    <w:rsid w:val="00B67744"/>
    <w:rsid w:val="00B82796"/>
    <w:rsid w:val="00BC4979"/>
    <w:rsid w:val="00C77252"/>
    <w:rsid w:val="00CC5803"/>
    <w:rsid w:val="00D161CE"/>
    <w:rsid w:val="00D42C18"/>
    <w:rsid w:val="779F6F0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72</Words>
  <Characters>411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2019-12-18T02:14:00Z</dcterms:created>
  <dc:creator>hp</dc:creator>
  <cp:lastModifiedBy>DHZZF06</cp:lastModifiedBy>
  <dcterms:modified xsi:type="dcterms:W3CDTF">2019-12-23T02:10:18Z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