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2" w:rsidRPr="0037023F" w:rsidRDefault="00F83B72" w:rsidP="00BF0DF7">
      <w:pPr>
        <w:widowControl/>
        <w:spacing w:line="360" w:lineRule="auto"/>
        <w:rPr>
          <w:rFonts w:ascii="仿宋_GB2312" w:eastAsia="仿宋_GB2312" w:hAnsi="楷体"/>
          <w:b/>
          <w:bCs/>
          <w:kern w:val="0"/>
          <w:sz w:val="36"/>
          <w:szCs w:val="36"/>
        </w:rPr>
      </w:pPr>
      <w:r w:rsidRPr="0037023F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tbl>
      <w:tblPr>
        <w:tblW w:w="132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175"/>
        <w:gridCol w:w="4350"/>
        <w:gridCol w:w="2176"/>
        <w:gridCol w:w="4562"/>
      </w:tblGrid>
      <w:tr w:rsidR="00F83B72" w:rsidRPr="0037023F" w:rsidTr="00FE36F5">
        <w:trPr>
          <w:trHeight w:hRule="exact" w:val="510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  <w:sz w:val="36"/>
                <w:szCs w:val="36"/>
              </w:rPr>
            </w:pPr>
            <w:r w:rsidRPr="0037023F"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</w:rPr>
              <w:t>四川省教育厅审定合格的</w:t>
            </w:r>
            <w:bookmarkStart w:id="0" w:name="_GoBack"/>
            <w:r w:rsidRPr="0037023F"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</w:rPr>
              <w:t>中等职业学校（学前教育专业）名单</w:t>
            </w:r>
            <w:bookmarkEnd w:id="0"/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174188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成都市（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45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F83B72" w:rsidRPr="0037023F" w:rsidTr="00FE36F5">
        <w:trPr>
          <w:trHeight w:hRule="exact" w:val="64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7A77DC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7A77DC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四川省经济管理学校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四川省弘博中等专业学校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161F18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161F18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161F18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161F18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161F18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161F18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成都棠湖科学技术学校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161F18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161F18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成都华夏旅游商务学校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成都市武侯区亚细亚职业学校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成都机电工程学校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成都翰林职业技术学校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成都指南针职业技术学校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成都市中山职业技术学校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成都信息技术学校</w:t>
            </w: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7A77DC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7A77DC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61F18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1F18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8213EE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自贡市（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6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自贡三星职业技术学校</w:t>
            </w: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E36F5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E36F5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FE36F5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E36F5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攀枝花市（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37023F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1E67EF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泸州市（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10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泸州市天宇中等职业技术学校</w:t>
            </w: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泸州市电子机械学校</w:t>
            </w: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合江县少岷职业技术学校</w:t>
            </w: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6201B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E36F5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E36F5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FE36F5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E36F5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5011F4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德阳市（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2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E36F5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E36F5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FE36F5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E36F5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德阳市富民技校</w:t>
            </w:r>
            <w:r w:rsidRPr="00FE36F5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 w:rsidRPr="00FE36F5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5011F4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2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</w:rPr>
              <w:t>绵阳市（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277C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277C87" w:rsidRDefault="00F83B72" w:rsidP="00277C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277C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277C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277C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277C87" w:rsidRDefault="00F83B72" w:rsidP="00277C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C0496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C0496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四川省三台县刘营职业高级中学校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C0496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277C87" w:rsidRDefault="00F83B72" w:rsidP="00C0496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C0496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C0496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277C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277C87" w:rsidRDefault="00F83B72" w:rsidP="00277C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67225" w:rsidRDefault="00F83B72" w:rsidP="00C0496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67225" w:rsidRDefault="00F83B72" w:rsidP="00C0496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270CD2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广元市（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57013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277C87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277C8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7F79B2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遂宁市（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5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四川省射洪县职业中专学校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657111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657111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657111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657111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CA126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B50F4D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内江市（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657111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657111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657111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657111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乐山市（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乐山市计算机学校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乐山市欣欣艺术职业学校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乐山市旅游学校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99780C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南充市（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7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四川慧明中等专业学校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85B12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85B12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85B12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85B12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南充兴光技工学校（民办）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宜宾市（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11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99780C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广安市（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5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</w:tr>
      <w:tr w:rsidR="00F83B72" w:rsidRPr="00F85B12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岳池县职业技术学校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F85B12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85B12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F85B12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F85B12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广安技师学院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C1748F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达州市（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5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64008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四川省达州财贸学校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64038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四川省渠县职业中专学校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达州华西职业技术学校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达州百岛湖职业技术学校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达州全星职业技术学校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达州凤凰职业技术学校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64031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四川省宣汉昆池职业中学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达州升华职业技术学校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达州蕚山职业技术学校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15531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441404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44140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441404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44140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155314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巴中市（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平昌鹰才中等职业技术学校（民办）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雅安市（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6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2D676F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眉山市（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7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仁寿新科综合高中学校</w:t>
            </w: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775D6F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75D6F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775D6F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775D6F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眉山科学技术学校</w:t>
            </w: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775D6F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775D6F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资阳市（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阿坝州（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2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 w:rsidR="00F83B72" w:rsidRPr="0037023F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甘孜州（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37023F" w:rsidRDefault="00F83B72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F83B72" w:rsidRPr="0037023F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9B2A31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凉山州（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5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7023F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西昌现代职业技术学校</w:t>
            </w: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517324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517324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517324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51732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B238B3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517324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B72" w:rsidRPr="00517324" w:rsidRDefault="00F83B72" w:rsidP="00C0496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F83B72" w:rsidRPr="003E4F71" w:rsidTr="00FE36F5">
        <w:trPr>
          <w:trHeight w:hRule="exact" w:val="510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3E4F71" w:rsidRDefault="00F83B72" w:rsidP="00FE36F5">
            <w:pPr>
              <w:widowControl/>
              <w:textAlignment w:val="center"/>
              <w:rPr>
                <w:rFonts w:ascii="华文仿宋" w:eastAsia="华文仿宋" w:hAnsi="华文仿宋"/>
                <w:b/>
                <w:bCs/>
                <w:color w:val="FF0000"/>
                <w:sz w:val="22"/>
              </w:rPr>
            </w:pPr>
          </w:p>
        </w:tc>
      </w:tr>
    </w:tbl>
    <w:p w:rsidR="00F83B72" w:rsidRPr="00BF0DF7" w:rsidRDefault="00F83B72" w:rsidP="00043F86">
      <w:pPr>
        <w:widowControl/>
        <w:spacing w:line="600" w:lineRule="exact"/>
        <w:jc w:val="center"/>
      </w:pPr>
    </w:p>
    <w:sectPr w:rsidR="00F83B72" w:rsidRPr="00BF0DF7" w:rsidSect="008C4807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DF7"/>
    <w:rsid w:val="00043F86"/>
    <w:rsid w:val="000759FA"/>
    <w:rsid w:val="00083015"/>
    <w:rsid w:val="00155314"/>
    <w:rsid w:val="00161F18"/>
    <w:rsid w:val="00167225"/>
    <w:rsid w:val="00174188"/>
    <w:rsid w:val="001E67EF"/>
    <w:rsid w:val="00270CD2"/>
    <w:rsid w:val="00277C87"/>
    <w:rsid w:val="002D676F"/>
    <w:rsid w:val="0036201B"/>
    <w:rsid w:val="0037023F"/>
    <w:rsid w:val="003E4F71"/>
    <w:rsid w:val="00441404"/>
    <w:rsid w:val="005011F4"/>
    <w:rsid w:val="00517324"/>
    <w:rsid w:val="00657111"/>
    <w:rsid w:val="006B3334"/>
    <w:rsid w:val="00775D6F"/>
    <w:rsid w:val="007A77DC"/>
    <w:rsid w:val="007F79B2"/>
    <w:rsid w:val="008213EE"/>
    <w:rsid w:val="008C4807"/>
    <w:rsid w:val="00956465"/>
    <w:rsid w:val="0098092C"/>
    <w:rsid w:val="0099780C"/>
    <w:rsid w:val="009B2A31"/>
    <w:rsid w:val="00AE4AE1"/>
    <w:rsid w:val="00B238B3"/>
    <w:rsid w:val="00B50F4D"/>
    <w:rsid w:val="00B77D6F"/>
    <w:rsid w:val="00BF0DF7"/>
    <w:rsid w:val="00C04965"/>
    <w:rsid w:val="00C1748F"/>
    <w:rsid w:val="00C47A08"/>
    <w:rsid w:val="00C71885"/>
    <w:rsid w:val="00CA1264"/>
    <w:rsid w:val="00F83B72"/>
    <w:rsid w:val="00F85B12"/>
    <w:rsid w:val="00FE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F7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7</Pages>
  <Words>513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gg</cp:lastModifiedBy>
  <cp:revision>62</cp:revision>
  <dcterms:created xsi:type="dcterms:W3CDTF">2019-08-30T01:30:00Z</dcterms:created>
  <dcterms:modified xsi:type="dcterms:W3CDTF">2019-11-28T08:51:00Z</dcterms:modified>
</cp:coreProperties>
</file>