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义乌市市场发展委员会雇员招聘报名表</w:t>
      </w:r>
    </w:p>
    <w:tbl>
      <w:tblPr>
        <w:tblStyle w:val="3"/>
        <w:tblpPr w:leftFromText="180" w:rightFromText="180" w:vertAnchor="text" w:horzAnchor="page" w:tblpX="1850" w:tblpY="778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419"/>
        <w:gridCol w:w="862"/>
        <w:gridCol w:w="62"/>
        <w:gridCol w:w="872"/>
        <w:gridCol w:w="1313"/>
        <w:gridCol w:w="1422"/>
        <w:gridCol w:w="350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(一寸)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贯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毕业院校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通讯地址（住址）</w:t>
            </w:r>
          </w:p>
        </w:tc>
        <w:tc>
          <w:tcPr>
            <w:tcW w:w="452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8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8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25C03"/>
    <w:rsid w:val="349A7683"/>
    <w:rsid w:val="5AC25C0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2018-08-09T03:01:00Z</dcterms:created>
  <dc:creator>Administrator</dc:creator>
  <cp:lastModifiedBy>匿名用户</cp:lastModifiedBy>
  <dcterms:modified xsi:type="dcterms:W3CDTF">2019-10-18T01:46:46Z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