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9" w:rsidRDefault="001E1BC9">
      <w:pPr>
        <w:rPr>
          <w:rFonts w:ascii="仿宋" w:eastAsia="仿宋" w:hAnsi="仿宋" w:cs="仿宋"/>
          <w:sz w:val="32"/>
          <w:szCs w:val="32"/>
        </w:rPr>
      </w:pPr>
    </w:p>
    <w:p w:rsidR="001E1BC9" w:rsidRPr="000B15C5" w:rsidRDefault="001E1BC9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宋体"/>
          <w:b/>
          <w:sz w:val="44"/>
          <w:szCs w:val="44"/>
        </w:rPr>
      </w:pPr>
      <w:r w:rsidRPr="000B15C5">
        <w:rPr>
          <w:rFonts w:ascii="方正小标宋简体" w:eastAsia="方正小标宋简体" w:hAnsi="宋体" w:cs="宋体" w:hint="eastAsia"/>
          <w:b/>
          <w:sz w:val="44"/>
          <w:szCs w:val="44"/>
        </w:rPr>
        <w:t>宁化县融媒体中心公开招聘人员报名表</w:t>
      </w:r>
    </w:p>
    <w:p w:rsidR="001E1BC9" w:rsidRDefault="001E1BC9"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</w:p>
    <w:p w:rsidR="001E1BC9" w:rsidRDefault="001E1BC9">
      <w:pPr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1506"/>
        <w:gridCol w:w="852"/>
        <w:gridCol w:w="1122"/>
        <w:gridCol w:w="1437"/>
        <w:gridCol w:w="1437"/>
        <w:gridCol w:w="1726"/>
      </w:tblGrid>
      <w:tr w:rsidR="001E1BC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E1BC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</w:tr>
      <w:tr w:rsidR="001E1BC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</w:tr>
      <w:tr w:rsidR="001E1BC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</w:tr>
      <w:tr w:rsidR="001E1BC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E1BC9" w:rsidRDefault="001E1BC9" w:rsidP="001E1BC9">
            <w:pPr>
              <w:ind w:firstLineChars="5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</w:tr>
      <w:tr w:rsidR="001E1BC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</w:tr>
      <w:tr w:rsidR="001E1BC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</w:tr>
      <w:tr w:rsidR="001E1BC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 w:rsidR="001E1BC9" w:rsidRDefault="001E1BC9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</w:tr>
      <w:tr w:rsidR="001E1BC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1E1BC9" w:rsidRDefault="001E1BC9">
            <w:pPr>
              <w:jc w:val="left"/>
              <w:rPr>
                <w:rFonts w:ascii="宋体"/>
                <w:sz w:val="24"/>
              </w:rPr>
            </w:pPr>
          </w:p>
        </w:tc>
      </w:tr>
      <w:tr w:rsidR="001E1BC9">
        <w:trPr>
          <w:cantSplit/>
          <w:trHeight w:val="6705"/>
        </w:trPr>
        <w:tc>
          <w:tcPr>
            <w:tcW w:w="1803" w:type="dxa"/>
            <w:vAlign w:val="center"/>
          </w:tcPr>
          <w:p w:rsidR="001E1BC9" w:rsidRDefault="001E1BC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1E1BC9" w:rsidRDefault="001E1BC9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</w:tcPr>
          <w:p w:rsidR="001E1BC9" w:rsidRDefault="001E1BC9">
            <w:pPr>
              <w:rPr>
                <w:rFonts w:ascii="宋体"/>
                <w:sz w:val="24"/>
              </w:rPr>
            </w:pPr>
          </w:p>
        </w:tc>
      </w:tr>
    </w:tbl>
    <w:p w:rsidR="001E1BC9" w:rsidRDefault="001E1BC9">
      <w:pPr>
        <w:jc w:val="left"/>
        <w:rPr>
          <w:rFonts w:ascii="宋体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416"/>
        <w:gridCol w:w="1504"/>
        <w:gridCol w:w="2931"/>
        <w:gridCol w:w="2239"/>
      </w:tblGrid>
      <w:tr w:rsidR="001E1BC9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1E1BC9" w:rsidRDefault="001E1BC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庭成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员及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社会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1E1BC9" w:rsidRDefault="001E1BC9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1E1BC9" w:rsidRDefault="001E1BC9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1E1BC9" w:rsidRDefault="001E1BC9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1E1BC9" w:rsidRDefault="001E1BC9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1E1BC9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1E1BC9" w:rsidRDefault="001E1BC9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416" w:type="dxa"/>
          </w:tcPr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</w:tcPr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</w:tcPr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</w:tcPr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1E1BC9">
        <w:trPr>
          <w:trHeight w:val="2089"/>
        </w:trPr>
        <w:tc>
          <w:tcPr>
            <w:tcW w:w="948" w:type="dxa"/>
            <w:vAlign w:val="center"/>
          </w:tcPr>
          <w:p w:rsidR="001E1BC9" w:rsidRDefault="001E1BC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何特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长及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突出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1E1BC9">
        <w:trPr>
          <w:trHeight w:val="1558"/>
        </w:trPr>
        <w:tc>
          <w:tcPr>
            <w:tcW w:w="948" w:type="dxa"/>
            <w:vAlign w:val="center"/>
          </w:tcPr>
          <w:p w:rsidR="001E1BC9" w:rsidRDefault="001E1BC9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  <w:p w:rsidR="001E1BC9" w:rsidRDefault="001E1BC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惩</w:t>
            </w:r>
          </w:p>
          <w:p w:rsidR="001E1BC9" w:rsidRDefault="001E1BC9">
            <w:pPr>
              <w:spacing w:line="300" w:lineRule="exact"/>
              <w:rPr>
                <w:rFonts w:ascii="宋体"/>
                <w:sz w:val="24"/>
              </w:rPr>
            </w:pPr>
          </w:p>
          <w:p w:rsidR="001E1BC9" w:rsidRDefault="001E1BC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  <w:p w:rsidR="001E1BC9" w:rsidRDefault="001E1BC9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090" w:type="dxa"/>
            <w:gridSpan w:val="4"/>
          </w:tcPr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1E1BC9">
        <w:trPr>
          <w:trHeight w:val="2704"/>
        </w:trPr>
        <w:tc>
          <w:tcPr>
            <w:tcW w:w="948" w:type="dxa"/>
            <w:vAlign w:val="center"/>
          </w:tcPr>
          <w:p w:rsidR="001E1BC9" w:rsidRDefault="001E1BC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核</w:t>
            </w:r>
          </w:p>
          <w:p w:rsidR="001E1BC9" w:rsidRDefault="001E1BC9">
            <w:pPr>
              <w:spacing w:line="300" w:lineRule="exact"/>
              <w:rPr>
                <w:rFonts w:ascii="宋体"/>
                <w:sz w:val="24"/>
              </w:rPr>
            </w:pPr>
          </w:p>
          <w:p w:rsidR="001E1BC9" w:rsidRDefault="001E1BC9">
            <w:pPr>
              <w:spacing w:line="300" w:lineRule="exact"/>
              <w:rPr>
                <w:rFonts w:ascii="宋体"/>
                <w:sz w:val="24"/>
              </w:rPr>
            </w:pPr>
          </w:p>
          <w:p w:rsidR="001E1BC9" w:rsidRDefault="001E1BC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1E1BC9" w:rsidRDefault="001E1BC9"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E1BC9">
        <w:trPr>
          <w:trHeight w:val="1935"/>
        </w:trPr>
        <w:tc>
          <w:tcPr>
            <w:tcW w:w="948" w:type="dxa"/>
            <w:vAlign w:val="center"/>
          </w:tcPr>
          <w:p w:rsidR="001E1BC9" w:rsidRDefault="001E1BC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090" w:type="dxa"/>
            <w:gridSpan w:val="4"/>
            <w:vAlign w:val="center"/>
          </w:tcPr>
          <w:p w:rsidR="001E1BC9" w:rsidRDefault="001E1BC9" w:rsidP="001E1BC9">
            <w:pPr>
              <w:spacing w:line="440" w:lineRule="exact"/>
              <w:ind w:firstLineChars="2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本人承诺以上信息全部真实，如有虚假，自动放弃录用资格。</w:t>
            </w:r>
          </w:p>
          <w:p w:rsidR="001E1BC9" w:rsidRDefault="001E1BC9">
            <w:pPr>
              <w:spacing w:line="440" w:lineRule="exact"/>
              <w:rPr>
                <w:rFonts w:ascii="宋体"/>
                <w:sz w:val="24"/>
              </w:rPr>
            </w:pPr>
          </w:p>
          <w:p w:rsidR="001E1BC9" w:rsidRDefault="001E1BC9">
            <w:pPr>
              <w:wordWrap w:val="0"/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___________________         </w:t>
            </w:r>
          </w:p>
        </w:tc>
      </w:tr>
    </w:tbl>
    <w:p w:rsidR="001E1BC9" w:rsidRDefault="001E1BC9">
      <w:pPr>
        <w:spacing w:line="40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、此表用蓝黑色钢笔填写，字迹要清楚；</w:t>
      </w:r>
    </w:p>
    <w:p w:rsidR="001E1BC9" w:rsidRDefault="001E1BC9" w:rsidP="00AC0880">
      <w:pPr>
        <w:spacing w:line="560" w:lineRule="exact"/>
        <w:ind w:firstLineChars="3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、此表须如实填写，经审核发现与事实不符的，责任自负。</w:t>
      </w:r>
    </w:p>
    <w:sectPr w:rsidR="001E1BC9" w:rsidSect="00B15A6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C9" w:rsidRDefault="001E1BC9" w:rsidP="00B15A6C">
      <w:r>
        <w:separator/>
      </w:r>
    </w:p>
  </w:endnote>
  <w:endnote w:type="continuationSeparator" w:id="0">
    <w:p w:rsidR="001E1BC9" w:rsidRDefault="001E1BC9" w:rsidP="00B15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C9" w:rsidRDefault="001E1B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BC9" w:rsidRDefault="001E1B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C9" w:rsidRDefault="001E1B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1BC9" w:rsidRDefault="001E1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C9" w:rsidRDefault="001E1BC9" w:rsidP="00B15A6C">
      <w:r>
        <w:separator/>
      </w:r>
    </w:p>
  </w:footnote>
  <w:footnote w:type="continuationSeparator" w:id="0">
    <w:p w:rsidR="001E1BC9" w:rsidRDefault="001E1BC9" w:rsidP="00B15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CEBC50"/>
    <w:multiLevelType w:val="singleLevel"/>
    <w:tmpl w:val="CFCEBC50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459C517B"/>
    <w:multiLevelType w:val="singleLevel"/>
    <w:tmpl w:val="459C517B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672F363F"/>
    <w:multiLevelType w:val="hybridMultilevel"/>
    <w:tmpl w:val="9238078A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B0D"/>
    <w:rsid w:val="00060CC3"/>
    <w:rsid w:val="000B15C5"/>
    <w:rsid w:val="000B507A"/>
    <w:rsid w:val="001022B3"/>
    <w:rsid w:val="00116D23"/>
    <w:rsid w:val="001920C0"/>
    <w:rsid w:val="00197F0D"/>
    <w:rsid w:val="001E1BC9"/>
    <w:rsid w:val="001E2595"/>
    <w:rsid w:val="002172C7"/>
    <w:rsid w:val="00225CD1"/>
    <w:rsid w:val="00303109"/>
    <w:rsid w:val="003216B2"/>
    <w:rsid w:val="0037791B"/>
    <w:rsid w:val="00385091"/>
    <w:rsid w:val="003E7847"/>
    <w:rsid w:val="00453DB2"/>
    <w:rsid w:val="004D0B9D"/>
    <w:rsid w:val="005064D9"/>
    <w:rsid w:val="00551DFA"/>
    <w:rsid w:val="00556591"/>
    <w:rsid w:val="00605D59"/>
    <w:rsid w:val="00626B2F"/>
    <w:rsid w:val="006412D8"/>
    <w:rsid w:val="006729D6"/>
    <w:rsid w:val="00702B14"/>
    <w:rsid w:val="007255A2"/>
    <w:rsid w:val="00731134"/>
    <w:rsid w:val="00731C09"/>
    <w:rsid w:val="00735547"/>
    <w:rsid w:val="007B4D78"/>
    <w:rsid w:val="007F0186"/>
    <w:rsid w:val="00840784"/>
    <w:rsid w:val="00876E3C"/>
    <w:rsid w:val="0088660E"/>
    <w:rsid w:val="008F00D9"/>
    <w:rsid w:val="00912E22"/>
    <w:rsid w:val="009331BE"/>
    <w:rsid w:val="009747F3"/>
    <w:rsid w:val="009923A7"/>
    <w:rsid w:val="009E3F58"/>
    <w:rsid w:val="00A22499"/>
    <w:rsid w:val="00AC0880"/>
    <w:rsid w:val="00AC2EA9"/>
    <w:rsid w:val="00AE7D4E"/>
    <w:rsid w:val="00B011F2"/>
    <w:rsid w:val="00B1167C"/>
    <w:rsid w:val="00B15A6C"/>
    <w:rsid w:val="00B209B9"/>
    <w:rsid w:val="00B475E1"/>
    <w:rsid w:val="00B667A2"/>
    <w:rsid w:val="00BB212E"/>
    <w:rsid w:val="00C2555E"/>
    <w:rsid w:val="00C44167"/>
    <w:rsid w:val="00C442B6"/>
    <w:rsid w:val="00C61D14"/>
    <w:rsid w:val="00CB2650"/>
    <w:rsid w:val="00D1118E"/>
    <w:rsid w:val="00D324A6"/>
    <w:rsid w:val="00D83927"/>
    <w:rsid w:val="00D9293D"/>
    <w:rsid w:val="00DC6F35"/>
    <w:rsid w:val="00DD6F27"/>
    <w:rsid w:val="00E325C1"/>
    <w:rsid w:val="00E40AE5"/>
    <w:rsid w:val="00E414FB"/>
    <w:rsid w:val="00E45792"/>
    <w:rsid w:val="00E52A29"/>
    <w:rsid w:val="00E746FF"/>
    <w:rsid w:val="00E76481"/>
    <w:rsid w:val="00EB0314"/>
    <w:rsid w:val="00EB358A"/>
    <w:rsid w:val="00EB6718"/>
    <w:rsid w:val="00EC48B8"/>
    <w:rsid w:val="00EE10A7"/>
    <w:rsid w:val="00F1334B"/>
    <w:rsid w:val="00F40B0D"/>
    <w:rsid w:val="00F423D5"/>
    <w:rsid w:val="00F60514"/>
    <w:rsid w:val="00F87F84"/>
    <w:rsid w:val="00FC3FB3"/>
    <w:rsid w:val="00FC6DCA"/>
    <w:rsid w:val="00FF0EDB"/>
    <w:rsid w:val="01053BE4"/>
    <w:rsid w:val="011210EB"/>
    <w:rsid w:val="0116444C"/>
    <w:rsid w:val="01534145"/>
    <w:rsid w:val="01F55DB0"/>
    <w:rsid w:val="023B2B92"/>
    <w:rsid w:val="035A789F"/>
    <w:rsid w:val="04C4356E"/>
    <w:rsid w:val="05531266"/>
    <w:rsid w:val="06903D74"/>
    <w:rsid w:val="079C1D8D"/>
    <w:rsid w:val="07AC68EC"/>
    <w:rsid w:val="08175C04"/>
    <w:rsid w:val="083C1C2D"/>
    <w:rsid w:val="08BB06E9"/>
    <w:rsid w:val="090F68B7"/>
    <w:rsid w:val="096720EE"/>
    <w:rsid w:val="0AA83D4B"/>
    <w:rsid w:val="0AF86F6A"/>
    <w:rsid w:val="0CF84E78"/>
    <w:rsid w:val="0E31262A"/>
    <w:rsid w:val="0E6212BD"/>
    <w:rsid w:val="0ED565A4"/>
    <w:rsid w:val="0EDE7D48"/>
    <w:rsid w:val="0F124150"/>
    <w:rsid w:val="10DB5DDE"/>
    <w:rsid w:val="11C01E4E"/>
    <w:rsid w:val="12682A7E"/>
    <w:rsid w:val="12866A92"/>
    <w:rsid w:val="17F05902"/>
    <w:rsid w:val="184A765E"/>
    <w:rsid w:val="184E02B5"/>
    <w:rsid w:val="186C2E16"/>
    <w:rsid w:val="18A3326C"/>
    <w:rsid w:val="19C57EF3"/>
    <w:rsid w:val="1A9C5E3E"/>
    <w:rsid w:val="1D2B0C40"/>
    <w:rsid w:val="1EC77848"/>
    <w:rsid w:val="20200CEE"/>
    <w:rsid w:val="2127605C"/>
    <w:rsid w:val="21EB4B1A"/>
    <w:rsid w:val="22912EDD"/>
    <w:rsid w:val="22F174E9"/>
    <w:rsid w:val="23E7474A"/>
    <w:rsid w:val="25BF400B"/>
    <w:rsid w:val="2948104F"/>
    <w:rsid w:val="29C704E0"/>
    <w:rsid w:val="2A22765F"/>
    <w:rsid w:val="2AAC58EF"/>
    <w:rsid w:val="2B546207"/>
    <w:rsid w:val="2B7F55BF"/>
    <w:rsid w:val="2BA40F09"/>
    <w:rsid w:val="2C183AF1"/>
    <w:rsid w:val="2D365A0B"/>
    <w:rsid w:val="2DB42462"/>
    <w:rsid w:val="2DE35D52"/>
    <w:rsid w:val="2ED848BE"/>
    <w:rsid w:val="2F9E2666"/>
    <w:rsid w:val="30D010D3"/>
    <w:rsid w:val="31B35890"/>
    <w:rsid w:val="336A536F"/>
    <w:rsid w:val="34BC7B38"/>
    <w:rsid w:val="35B42EA1"/>
    <w:rsid w:val="35DE7D7B"/>
    <w:rsid w:val="384667FA"/>
    <w:rsid w:val="386B5F3A"/>
    <w:rsid w:val="38AC20D6"/>
    <w:rsid w:val="3984740B"/>
    <w:rsid w:val="39864D8B"/>
    <w:rsid w:val="3A181A35"/>
    <w:rsid w:val="3A711A76"/>
    <w:rsid w:val="3A7B2D38"/>
    <w:rsid w:val="3BF81882"/>
    <w:rsid w:val="3CB85FAB"/>
    <w:rsid w:val="3D952F60"/>
    <w:rsid w:val="3DA14A1B"/>
    <w:rsid w:val="3DB542FE"/>
    <w:rsid w:val="3EBE273A"/>
    <w:rsid w:val="3F1118C4"/>
    <w:rsid w:val="41610EA6"/>
    <w:rsid w:val="423E6C4B"/>
    <w:rsid w:val="429D24DF"/>
    <w:rsid w:val="434A101C"/>
    <w:rsid w:val="436D6FB4"/>
    <w:rsid w:val="43B27D8A"/>
    <w:rsid w:val="440104B7"/>
    <w:rsid w:val="4415241A"/>
    <w:rsid w:val="443B19D4"/>
    <w:rsid w:val="44566F07"/>
    <w:rsid w:val="447076B1"/>
    <w:rsid w:val="44BA0613"/>
    <w:rsid w:val="45EB4485"/>
    <w:rsid w:val="4604150A"/>
    <w:rsid w:val="46E34AEB"/>
    <w:rsid w:val="47072F1E"/>
    <w:rsid w:val="472E158A"/>
    <w:rsid w:val="48574B79"/>
    <w:rsid w:val="4A980A65"/>
    <w:rsid w:val="4AE946E3"/>
    <w:rsid w:val="4AF844FA"/>
    <w:rsid w:val="4C3963FB"/>
    <w:rsid w:val="4C4F0265"/>
    <w:rsid w:val="4D5E74FF"/>
    <w:rsid w:val="4F0C3514"/>
    <w:rsid w:val="4FE402F0"/>
    <w:rsid w:val="50506F1C"/>
    <w:rsid w:val="507031C9"/>
    <w:rsid w:val="50B113FF"/>
    <w:rsid w:val="511766A4"/>
    <w:rsid w:val="51391B53"/>
    <w:rsid w:val="525F1896"/>
    <w:rsid w:val="52815027"/>
    <w:rsid w:val="52E41AE8"/>
    <w:rsid w:val="53756C88"/>
    <w:rsid w:val="53C3680A"/>
    <w:rsid w:val="53C41E47"/>
    <w:rsid w:val="540D7B37"/>
    <w:rsid w:val="545F1BEF"/>
    <w:rsid w:val="54D432D2"/>
    <w:rsid w:val="56641F06"/>
    <w:rsid w:val="590E2578"/>
    <w:rsid w:val="59CF7304"/>
    <w:rsid w:val="5A931B78"/>
    <w:rsid w:val="5ADD5CCA"/>
    <w:rsid w:val="5AFD0C59"/>
    <w:rsid w:val="5C2A1F00"/>
    <w:rsid w:val="5C793DD7"/>
    <w:rsid w:val="5EAC5FE7"/>
    <w:rsid w:val="5EB156B6"/>
    <w:rsid w:val="604328B3"/>
    <w:rsid w:val="614A276C"/>
    <w:rsid w:val="61A338DE"/>
    <w:rsid w:val="61C77497"/>
    <w:rsid w:val="621262CC"/>
    <w:rsid w:val="62C528D0"/>
    <w:rsid w:val="64123530"/>
    <w:rsid w:val="64E7683D"/>
    <w:rsid w:val="652D51C6"/>
    <w:rsid w:val="65357E7F"/>
    <w:rsid w:val="65424E24"/>
    <w:rsid w:val="65C947E4"/>
    <w:rsid w:val="66532021"/>
    <w:rsid w:val="66D86343"/>
    <w:rsid w:val="67440152"/>
    <w:rsid w:val="67EB3F82"/>
    <w:rsid w:val="684F473B"/>
    <w:rsid w:val="686940DA"/>
    <w:rsid w:val="690B5100"/>
    <w:rsid w:val="69BB2E65"/>
    <w:rsid w:val="69C0014D"/>
    <w:rsid w:val="6B363284"/>
    <w:rsid w:val="6D5B6F91"/>
    <w:rsid w:val="6E3016A7"/>
    <w:rsid w:val="6FCE5A3F"/>
    <w:rsid w:val="70974AD4"/>
    <w:rsid w:val="739E2387"/>
    <w:rsid w:val="73BC0AD4"/>
    <w:rsid w:val="73CB3599"/>
    <w:rsid w:val="752932FF"/>
    <w:rsid w:val="759D299E"/>
    <w:rsid w:val="75D758E0"/>
    <w:rsid w:val="75D807B3"/>
    <w:rsid w:val="762A039C"/>
    <w:rsid w:val="762C2786"/>
    <w:rsid w:val="76AD3FB4"/>
    <w:rsid w:val="76AE1076"/>
    <w:rsid w:val="76D94B25"/>
    <w:rsid w:val="775D1308"/>
    <w:rsid w:val="77B72C83"/>
    <w:rsid w:val="785D04EB"/>
    <w:rsid w:val="78EA0DCF"/>
    <w:rsid w:val="7A553DE2"/>
    <w:rsid w:val="7A906BAD"/>
    <w:rsid w:val="7AA97F0C"/>
    <w:rsid w:val="7AB8573A"/>
    <w:rsid w:val="7B7F01A2"/>
    <w:rsid w:val="7DB5794D"/>
    <w:rsid w:val="7DE84627"/>
    <w:rsid w:val="7E091584"/>
    <w:rsid w:val="7E4A6269"/>
    <w:rsid w:val="7E89206A"/>
    <w:rsid w:val="7ECA1388"/>
    <w:rsid w:val="7F4B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15A6C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5A6C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24A6"/>
    <w:rPr>
      <w:rFonts w:ascii="Cambria" w:eastAsia="宋体" w:hAnsi="Cambria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B15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24A6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B15A6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B15A6C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B15A6C"/>
    <w:rPr>
      <w:rFonts w:cs="Times New Roman"/>
    </w:rPr>
  </w:style>
  <w:style w:type="character" w:customStyle="1" w:styleId="font11">
    <w:name w:val="font11"/>
    <w:basedOn w:val="DefaultParagraphFont"/>
    <w:uiPriority w:val="99"/>
    <w:rsid w:val="00B15A6C"/>
    <w:rPr>
      <w:rFonts w:ascii="仿宋" w:eastAsia="仿宋" w:hAnsi="仿宋" w:cs="仿宋"/>
      <w:color w:val="000000"/>
      <w:sz w:val="28"/>
      <w:szCs w:val="28"/>
      <w:u w:val="none"/>
    </w:rPr>
  </w:style>
  <w:style w:type="character" w:customStyle="1" w:styleId="font21">
    <w:name w:val="font21"/>
    <w:basedOn w:val="DefaultParagraphFont"/>
    <w:uiPriority w:val="99"/>
    <w:rsid w:val="00B15A6C"/>
    <w:rPr>
      <w:rFonts w:ascii="仿宋" w:eastAsia="仿宋" w:hAnsi="仿宋" w:cs="仿宋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宁化县商务局</dc:title>
  <dc:subject/>
  <dc:creator>lenovo</dc:creator>
  <cp:keywords/>
  <dc:description/>
  <cp:lastModifiedBy>deeplm</cp:lastModifiedBy>
  <cp:revision>2</cp:revision>
  <cp:lastPrinted>2019-12-30T07:25:00Z</cp:lastPrinted>
  <dcterms:created xsi:type="dcterms:W3CDTF">2019-12-30T09:37:00Z</dcterms:created>
  <dcterms:modified xsi:type="dcterms:W3CDTF">2019-12-30T09:37:00Z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